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B2" w:rsidRPr="00232B46" w:rsidRDefault="004B79B2" w:rsidP="004B79B2">
      <w:pPr>
        <w:ind w:left="708" w:hanging="651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9"/>
      </w:tblGrid>
      <w:tr w:rsidR="004B79B2" w:rsidRPr="00174FEB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B79B2" w:rsidRPr="00E50F1F" w:rsidRDefault="004B79B2" w:rsidP="00D64495">
            <w:pPr>
              <w:autoSpaceDE w:val="0"/>
              <w:autoSpaceDN w:val="0"/>
              <w:adjustRightInd w:val="0"/>
              <w:ind w:left="708" w:right="125" w:hanging="651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Pr="00CD74C2">
              <w:rPr>
                <w:b/>
                <w:color w:val="003366"/>
                <w:sz w:val="24"/>
              </w:rPr>
              <w:t>/201</w:t>
            </w:r>
            <w:r>
              <w:rPr>
                <w:b/>
                <w:color w:val="003366"/>
                <w:sz w:val="24"/>
              </w:rPr>
              <w:t>9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>
              <w:rPr>
                <w:b/>
                <w:color w:val="003366"/>
                <w:sz w:val="24"/>
              </w:rPr>
              <w:t>DE</w:t>
            </w:r>
            <w:proofErr w:type="spellEnd"/>
            <w:r>
              <w:rPr>
                <w:b/>
                <w:color w:val="003366"/>
                <w:sz w:val="24"/>
              </w:rPr>
              <w:t xml:space="preserve"> 2019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______________________________.</w:t>
            </w:r>
          </w:p>
        </w:tc>
      </w:tr>
    </w:tbl>
    <w:p w:rsidR="004B79B2" w:rsidRDefault="004B79B2" w:rsidP="004B79B2">
      <w:pPr>
        <w:autoSpaceDE w:val="0"/>
        <w:autoSpaceDN w:val="0"/>
        <w:adjustRightInd w:val="0"/>
        <w:ind w:left="708" w:right="125" w:hanging="651"/>
        <w:rPr>
          <w:b/>
        </w:rPr>
      </w:pPr>
    </w:p>
    <w:p w:rsidR="004B79B2" w:rsidRDefault="004B79B2" w:rsidP="004B79B2">
      <w:pPr>
        <w:ind w:left="708" w:hanging="651"/>
        <w:jc w:val="both"/>
        <w:rPr>
          <w:szCs w:val="22"/>
        </w:rPr>
      </w:pPr>
      <w:r w:rsidRPr="00094E00">
        <w:rPr>
          <w:szCs w:val="22"/>
        </w:rPr>
        <w:t xml:space="preserve">Siendo las </w:t>
      </w:r>
      <w:r>
        <w:rPr>
          <w:szCs w:val="22"/>
        </w:rPr>
        <w:t>__</w:t>
      </w:r>
      <w:r w:rsidRPr="00094E00">
        <w:rPr>
          <w:szCs w:val="22"/>
        </w:rPr>
        <w:t xml:space="preserve"> horas del </w:t>
      </w:r>
      <w:r>
        <w:rPr>
          <w:szCs w:val="22"/>
        </w:rPr>
        <w:t>__</w:t>
      </w:r>
      <w:r w:rsidRPr="00094E00">
        <w:rPr>
          <w:szCs w:val="22"/>
        </w:rPr>
        <w:t xml:space="preserve"> de </w:t>
      </w:r>
      <w:r>
        <w:rPr>
          <w:szCs w:val="22"/>
        </w:rPr>
        <w:t>____</w:t>
      </w:r>
      <w:r w:rsidRPr="00094E00">
        <w:rPr>
          <w:szCs w:val="22"/>
        </w:rPr>
        <w:t xml:space="preserve"> </w:t>
      </w:r>
      <w:proofErr w:type="spellStart"/>
      <w:r w:rsidRPr="00094E00">
        <w:rPr>
          <w:szCs w:val="22"/>
        </w:rPr>
        <w:t>de</w:t>
      </w:r>
      <w:proofErr w:type="spellEnd"/>
      <w:r w:rsidRPr="00094E00">
        <w:rPr>
          <w:szCs w:val="22"/>
        </w:rPr>
        <w:t xml:space="preserve"> 201</w:t>
      </w:r>
      <w:r>
        <w:rPr>
          <w:szCs w:val="22"/>
        </w:rPr>
        <w:t>_</w:t>
      </w:r>
      <w:r w:rsidRPr="00094E00">
        <w:rPr>
          <w:szCs w:val="22"/>
        </w:rPr>
        <w:t xml:space="preserve">, se reúne el </w:t>
      </w:r>
      <w:r>
        <w:rPr>
          <w:szCs w:val="22"/>
        </w:rPr>
        <w:t>tribunal</w:t>
      </w:r>
      <w:r w:rsidRPr="00094E00">
        <w:rPr>
          <w:szCs w:val="22"/>
        </w:rPr>
        <w:t xml:space="preserve"> calificador de la convocatoria</w:t>
      </w:r>
      <w:r w:rsidRPr="00134F60">
        <w:rPr>
          <w:szCs w:val="22"/>
        </w:rPr>
        <w:t xml:space="preserve"> especificada en el título de este documento, en </w:t>
      </w:r>
      <w:r>
        <w:rPr>
          <w:szCs w:val="22"/>
        </w:rPr>
        <w:t>______________ del edificio ___________________ al objeto de la corrección del primer ejercicio del proceso selectivo, celebrado en el día de hoy.</w:t>
      </w:r>
    </w:p>
    <w:p w:rsidR="004B79B2" w:rsidRDefault="004B79B2" w:rsidP="004B79B2">
      <w:pPr>
        <w:ind w:left="708" w:hanging="651"/>
        <w:jc w:val="both"/>
      </w:pPr>
    </w:p>
    <w:p w:rsidR="004B79B2" w:rsidRDefault="004B79B2" w:rsidP="004B79B2">
      <w:pPr>
        <w:ind w:left="708" w:hanging="651"/>
        <w:jc w:val="both"/>
        <w:rPr>
          <w:i/>
          <w:szCs w:val="22"/>
        </w:rPr>
      </w:pPr>
      <w:r w:rsidRPr="00811380">
        <w:rPr>
          <w:szCs w:val="22"/>
        </w:rPr>
        <w:t xml:space="preserve">De acuerdo a la base </w:t>
      </w:r>
      <w:r>
        <w:rPr>
          <w:szCs w:val="22"/>
        </w:rPr>
        <w:t>___</w:t>
      </w:r>
      <w:r w:rsidRPr="00811380">
        <w:rPr>
          <w:szCs w:val="22"/>
        </w:rPr>
        <w:t xml:space="preserve"> de la convocatoria</w:t>
      </w:r>
      <w:r>
        <w:rPr>
          <w:szCs w:val="22"/>
        </w:rPr>
        <w:t xml:space="preserve">, </w:t>
      </w:r>
      <w:r w:rsidRPr="00811380">
        <w:rPr>
          <w:i/>
          <w:szCs w:val="22"/>
        </w:rPr>
        <w:t xml:space="preserve">“Tras la realización de cada ejercicio el </w:t>
      </w:r>
      <w:r>
        <w:rPr>
          <w:i/>
          <w:szCs w:val="22"/>
        </w:rPr>
        <w:t>Tribunal</w:t>
      </w:r>
      <w:r w:rsidRPr="00811380">
        <w:rPr>
          <w:i/>
          <w:szCs w:val="22"/>
        </w:rPr>
        <w:t xml:space="preserve"> hará público en la página Web del área de Personal el acuerdo con la relación provisional de aprobados</w:t>
      </w:r>
      <w:r>
        <w:rPr>
          <w:i/>
          <w:szCs w:val="22"/>
        </w:rPr>
        <w:t>”.</w:t>
      </w:r>
    </w:p>
    <w:p w:rsidR="004B79B2" w:rsidRDefault="004B79B2" w:rsidP="004B79B2">
      <w:pPr>
        <w:ind w:left="708" w:hanging="651"/>
        <w:jc w:val="both"/>
        <w:rPr>
          <w:szCs w:val="22"/>
        </w:rPr>
      </w:pPr>
    </w:p>
    <w:p w:rsidR="004B79B2" w:rsidRDefault="004B79B2" w:rsidP="004B79B2">
      <w:pPr>
        <w:ind w:left="708" w:hanging="651"/>
        <w:jc w:val="both"/>
        <w:rPr>
          <w:szCs w:val="22"/>
        </w:rPr>
      </w:pPr>
      <w:r>
        <w:rPr>
          <w:szCs w:val="22"/>
        </w:rPr>
        <w:t>Acuerdo con la relación provisional de aspirantes que han aprobado el primer ejercicio de la fase de oposición:</w:t>
      </w:r>
    </w:p>
    <w:p w:rsidR="004B79B2" w:rsidRPr="00811380" w:rsidRDefault="004B79B2" w:rsidP="004B79B2">
      <w:pPr>
        <w:ind w:left="708" w:hanging="651"/>
        <w:jc w:val="both"/>
        <w:rPr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947"/>
        <w:gridCol w:w="2326"/>
      </w:tblGrid>
      <w:tr w:rsidR="004B79B2" w:rsidTr="00D64495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9B2" w:rsidRDefault="004B79B2" w:rsidP="00D64495">
            <w:pPr>
              <w:ind w:left="708" w:hanging="651"/>
              <w:jc w:val="both"/>
              <w:rPr>
                <w:szCs w:val="22"/>
              </w:rPr>
            </w:pPr>
            <w:r>
              <w:rPr>
                <w:szCs w:val="22"/>
              </w:rPr>
              <w:t>ASPIRANTE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9B2" w:rsidRDefault="004B79B2" w:rsidP="00D64495">
            <w:pPr>
              <w:ind w:left="708" w:hanging="651"/>
              <w:jc w:val="center"/>
              <w:rPr>
                <w:szCs w:val="22"/>
              </w:rPr>
            </w:pPr>
            <w:r>
              <w:rPr>
                <w:szCs w:val="22"/>
              </w:rPr>
              <w:t>CALIFICACIÓN</w:t>
            </w:r>
          </w:p>
        </w:tc>
      </w:tr>
      <w:tr w:rsidR="004B79B2" w:rsidTr="00D64495">
        <w:tc>
          <w:tcPr>
            <w:tcW w:w="4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2" w:rsidRPr="00094E00" w:rsidRDefault="004B79B2" w:rsidP="00D64495">
            <w:pPr>
              <w:ind w:left="708" w:hanging="651"/>
              <w:jc w:val="both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B2" w:rsidRPr="00094E00" w:rsidRDefault="004B79B2" w:rsidP="00D64495">
            <w:pPr>
              <w:ind w:left="708" w:hanging="651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B79B2" w:rsidRDefault="004B79B2" w:rsidP="004B79B2">
      <w:pPr>
        <w:ind w:left="708" w:hanging="651"/>
        <w:jc w:val="both"/>
        <w:rPr>
          <w:szCs w:val="22"/>
        </w:rPr>
      </w:pPr>
    </w:p>
    <w:p w:rsidR="004B79B2" w:rsidRPr="00A70EDE" w:rsidRDefault="004B79B2" w:rsidP="004B79B2">
      <w:pPr>
        <w:ind w:left="708" w:hanging="651"/>
        <w:jc w:val="both"/>
        <w:rPr>
          <w:szCs w:val="22"/>
        </w:rPr>
      </w:pPr>
      <w:r>
        <w:rPr>
          <w:szCs w:val="22"/>
        </w:rPr>
        <w:t>Contra este acuerdo podrá presentarse reclamación en el plazo de cinco días hábiles a contar desde el siguiente a la publicación en la página Web del área de Personal.</w:t>
      </w:r>
    </w:p>
    <w:p w:rsidR="004B79B2" w:rsidRDefault="004B79B2" w:rsidP="004B79B2">
      <w:pPr>
        <w:ind w:left="708" w:hanging="651"/>
        <w:jc w:val="both"/>
        <w:rPr>
          <w:szCs w:val="22"/>
        </w:rPr>
      </w:pPr>
    </w:p>
    <w:p w:rsidR="004B79B2" w:rsidRDefault="004B79B2" w:rsidP="004B79B2">
      <w:pPr>
        <w:ind w:left="708" w:hanging="651"/>
        <w:jc w:val="both"/>
        <w:rPr>
          <w:b/>
          <w:szCs w:val="22"/>
        </w:rPr>
      </w:pPr>
      <w:r w:rsidRPr="00343A0E">
        <w:rPr>
          <w:szCs w:val="22"/>
        </w:rPr>
        <w:t>Se convoca a</w:t>
      </w:r>
      <w:r>
        <w:rPr>
          <w:szCs w:val="22"/>
        </w:rPr>
        <w:t xml:space="preserve"> </w:t>
      </w:r>
      <w:r w:rsidRPr="00343A0E">
        <w:rPr>
          <w:szCs w:val="22"/>
        </w:rPr>
        <w:t>l</w:t>
      </w:r>
      <w:r>
        <w:rPr>
          <w:szCs w:val="22"/>
        </w:rPr>
        <w:t>os</w:t>
      </w:r>
      <w:r w:rsidRPr="00343A0E">
        <w:rPr>
          <w:szCs w:val="22"/>
        </w:rPr>
        <w:t xml:space="preserve"> aspirante</w:t>
      </w:r>
      <w:r>
        <w:rPr>
          <w:szCs w:val="22"/>
        </w:rPr>
        <w:t>s</w:t>
      </w:r>
      <w:r w:rsidRPr="00343A0E">
        <w:rPr>
          <w:szCs w:val="22"/>
        </w:rPr>
        <w:t xml:space="preserve"> que ha</w:t>
      </w:r>
      <w:r>
        <w:rPr>
          <w:szCs w:val="22"/>
        </w:rPr>
        <w:t>n</w:t>
      </w:r>
      <w:r w:rsidRPr="00343A0E">
        <w:rPr>
          <w:szCs w:val="22"/>
        </w:rPr>
        <w:t xml:space="preserve"> superado este ejercicio a la realización del segundo ejercicio de carácter práctico que tendrá lugar el </w:t>
      </w:r>
      <w:r>
        <w:rPr>
          <w:b/>
          <w:szCs w:val="22"/>
        </w:rPr>
        <w:t>__</w:t>
      </w:r>
      <w:r w:rsidRPr="00094E00">
        <w:rPr>
          <w:b/>
          <w:szCs w:val="22"/>
        </w:rPr>
        <w:t xml:space="preserve"> de </w:t>
      </w:r>
      <w:r>
        <w:rPr>
          <w:b/>
          <w:szCs w:val="22"/>
        </w:rPr>
        <w:t xml:space="preserve">______ </w:t>
      </w:r>
      <w:proofErr w:type="spellStart"/>
      <w:r>
        <w:rPr>
          <w:b/>
          <w:szCs w:val="22"/>
        </w:rPr>
        <w:t>de</w:t>
      </w:r>
      <w:proofErr w:type="spellEnd"/>
      <w:r>
        <w:rPr>
          <w:b/>
          <w:szCs w:val="22"/>
        </w:rPr>
        <w:t xml:space="preserve"> 201_</w:t>
      </w:r>
      <w:r w:rsidRPr="00094E00">
        <w:rPr>
          <w:b/>
          <w:szCs w:val="22"/>
        </w:rPr>
        <w:t xml:space="preserve">, a las </w:t>
      </w:r>
      <w:r>
        <w:rPr>
          <w:b/>
          <w:szCs w:val="22"/>
        </w:rPr>
        <w:t>__</w:t>
      </w:r>
      <w:r w:rsidRPr="00094E00">
        <w:rPr>
          <w:b/>
          <w:szCs w:val="22"/>
        </w:rPr>
        <w:t xml:space="preserve"> horas en </w:t>
      </w:r>
      <w:r>
        <w:rPr>
          <w:b/>
          <w:szCs w:val="22"/>
        </w:rPr>
        <w:t>___________________</w:t>
      </w:r>
      <w:r w:rsidRPr="00094E00">
        <w:rPr>
          <w:b/>
          <w:szCs w:val="22"/>
        </w:rPr>
        <w:t xml:space="preserve">- Aula </w:t>
      </w:r>
      <w:r>
        <w:rPr>
          <w:b/>
          <w:szCs w:val="22"/>
        </w:rPr>
        <w:t>_______________.</w:t>
      </w:r>
    </w:p>
    <w:p w:rsidR="004B79B2" w:rsidRDefault="004B79B2" w:rsidP="004B79B2">
      <w:pPr>
        <w:ind w:left="708" w:hanging="651"/>
        <w:jc w:val="both"/>
        <w:rPr>
          <w:b/>
          <w:szCs w:val="22"/>
        </w:rPr>
      </w:pPr>
    </w:p>
    <w:p w:rsidR="004B79B2" w:rsidRPr="00A70EDE" w:rsidRDefault="004B79B2" w:rsidP="004B79B2">
      <w:pPr>
        <w:ind w:left="708" w:hanging="651"/>
        <w:jc w:val="both"/>
        <w:rPr>
          <w:szCs w:val="22"/>
        </w:rPr>
      </w:pPr>
    </w:p>
    <w:p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   EL/LA </w:t>
      </w:r>
      <w:r>
        <w:rPr>
          <w:szCs w:val="22"/>
        </w:rPr>
        <w:t>SECRETARIO</w:t>
      </w:r>
      <w:r w:rsidRPr="00614F01">
        <w:rPr>
          <w:szCs w:val="22"/>
        </w:rPr>
        <w:t>/A</w:t>
      </w:r>
    </w:p>
    <w:p w:rsidR="004B79B2" w:rsidRPr="00614F01" w:rsidRDefault="004B79B2" w:rsidP="004B79B2">
      <w:pPr>
        <w:ind w:left="708" w:hanging="651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            Vº Bº</w:t>
      </w:r>
    </w:p>
    <w:p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EL/LA PRESIDENTE/A</w:t>
      </w:r>
    </w:p>
    <w:p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>Fdo. ______________________</w:t>
      </w:r>
    </w:p>
    <w:p w:rsidR="00A334F1" w:rsidRPr="00FF4897" w:rsidRDefault="00A334F1" w:rsidP="00FF4897">
      <w:bookmarkStart w:id="0" w:name="_GoBack"/>
      <w:bookmarkEnd w:id="0"/>
    </w:p>
    <w:sectPr w:rsidR="00A334F1" w:rsidRPr="00FF4897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73" w:rsidRDefault="00426073" w:rsidP="00D96CBF">
      <w:r>
        <w:separator/>
      </w:r>
    </w:p>
  </w:endnote>
  <w:endnote w:type="continuationSeparator" w:id="0">
    <w:p w:rsidR="00426073" w:rsidRDefault="0042607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D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73" w:rsidRDefault="00426073" w:rsidP="00D96CBF">
      <w:r>
        <w:separator/>
      </w:r>
    </w:p>
  </w:footnote>
  <w:footnote w:type="continuationSeparator" w:id="0">
    <w:p w:rsidR="00426073" w:rsidRDefault="0042607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1E02244B" wp14:editId="5337107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6596A442" wp14:editId="5F28763B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B79B2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6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AFF88-6DC2-437D-85B0-69D3893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</TotalTime>
  <Pages>1</Pages>
  <Words>202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1445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usuario16</cp:lastModifiedBy>
  <cp:revision>2</cp:revision>
  <cp:lastPrinted>2018-04-18T10:19:00Z</cp:lastPrinted>
  <dcterms:created xsi:type="dcterms:W3CDTF">2019-10-03T11:31:00Z</dcterms:created>
  <dcterms:modified xsi:type="dcterms:W3CDTF">2019-10-03T11:31:00Z</dcterms:modified>
</cp:coreProperties>
</file>