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C" w:rsidRDefault="00D46BFE" w:rsidP="006C5A41">
      <w:pPr>
        <w:tabs>
          <w:tab w:val="left" w:pos="4500"/>
          <w:tab w:val="left" w:pos="7380"/>
        </w:tabs>
        <w:jc w:val="left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962150" cy="895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BBC" w:rsidRDefault="00CC1BBC" w:rsidP="007B4F93">
      <w:pPr>
        <w:tabs>
          <w:tab w:val="left" w:pos="4500"/>
          <w:tab w:val="left" w:pos="7380"/>
        </w:tabs>
        <w:jc w:val="center"/>
        <w:rPr>
          <w:b/>
          <w:sz w:val="22"/>
          <w:szCs w:val="22"/>
        </w:rPr>
      </w:pPr>
    </w:p>
    <w:p w:rsidR="00CC1BBC" w:rsidRDefault="00CC1BBC" w:rsidP="007B4F93">
      <w:pPr>
        <w:tabs>
          <w:tab w:val="left" w:pos="4500"/>
          <w:tab w:val="left" w:pos="7380"/>
        </w:tabs>
        <w:jc w:val="center"/>
        <w:rPr>
          <w:b/>
          <w:sz w:val="22"/>
          <w:szCs w:val="22"/>
        </w:rPr>
      </w:pPr>
    </w:p>
    <w:p w:rsidR="00CC1BBC" w:rsidRPr="007B4F93" w:rsidRDefault="00CC1BBC" w:rsidP="007B4F93">
      <w:pPr>
        <w:tabs>
          <w:tab w:val="left" w:pos="4500"/>
          <w:tab w:val="left" w:pos="7380"/>
        </w:tabs>
        <w:jc w:val="center"/>
        <w:rPr>
          <w:sz w:val="22"/>
          <w:szCs w:val="22"/>
        </w:rPr>
      </w:pPr>
      <w:r w:rsidRPr="007B4F93">
        <w:rPr>
          <w:b/>
          <w:sz w:val="22"/>
          <w:szCs w:val="22"/>
        </w:rPr>
        <w:t>ANEXO I</w:t>
      </w:r>
      <w:r>
        <w:rPr>
          <w:b/>
          <w:sz w:val="22"/>
          <w:szCs w:val="22"/>
        </w:rPr>
        <w:t>I</w:t>
      </w:r>
      <w:r w:rsidRPr="007B4F93">
        <w:rPr>
          <w:b/>
          <w:sz w:val="22"/>
          <w:szCs w:val="22"/>
        </w:rPr>
        <w:t>I</w:t>
      </w:r>
    </w:p>
    <w:p w:rsidR="00CC1BBC" w:rsidRPr="00E72F71" w:rsidRDefault="00CC1BBC" w:rsidP="007320B5">
      <w:pPr>
        <w:rPr>
          <w:sz w:val="22"/>
          <w:szCs w:val="22"/>
        </w:rPr>
      </w:pPr>
      <w:r>
        <w:rPr>
          <w:sz w:val="22"/>
          <w:szCs w:val="22"/>
        </w:rPr>
        <w:t xml:space="preserve">Sr. Rector </w:t>
      </w:r>
      <w:r w:rsidRPr="00E72F71">
        <w:rPr>
          <w:sz w:val="22"/>
          <w:szCs w:val="22"/>
        </w:rPr>
        <w:t>Magfco.:</w:t>
      </w:r>
    </w:p>
    <w:p w:rsidR="00CC1BBC" w:rsidRPr="00E72F71" w:rsidRDefault="00CC1BBC" w:rsidP="007320B5">
      <w:pPr>
        <w:rPr>
          <w:sz w:val="22"/>
          <w:szCs w:val="22"/>
        </w:rPr>
      </w:pPr>
    </w:p>
    <w:p w:rsidR="00CC1BBC" w:rsidRPr="00E72F71" w:rsidRDefault="00CC1BBC" w:rsidP="007320B5">
      <w:pPr>
        <w:rPr>
          <w:sz w:val="22"/>
          <w:szCs w:val="22"/>
        </w:rPr>
      </w:pPr>
      <w:r w:rsidRPr="00E72F71">
        <w:rPr>
          <w:sz w:val="22"/>
          <w:szCs w:val="22"/>
        </w:rPr>
        <w:t>Convocad</w:t>
      </w:r>
      <w:r>
        <w:rPr>
          <w:sz w:val="22"/>
          <w:szCs w:val="22"/>
        </w:rPr>
        <w:t>o</w:t>
      </w:r>
      <w:r w:rsidRPr="00E72F71">
        <w:rPr>
          <w:sz w:val="22"/>
          <w:szCs w:val="22"/>
        </w:rPr>
        <w:t xml:space="preserve"> Concurso </w:t>
      </w:r>
      <w:r>
        <w:rPr>
          <w:sz w:val="22"/>
          <w:szCs w:val="22"/>
        </w:rPr>
        <w:t xml:space="preserve">de acceso a </w:t>
      </w:r>
      <w:r w:rsidRPr="00E72F71">
        <w:rPr>
          <w:sz w:val="22"/>
          <w:szCs w:val="22"/>
        </w:rPr>
        <w:t>Cuerp</w:t>
      </w:r>
      <w:r>
        <w:rPr>
          <w:sz w:val="22"/>
          <w:szCs w:val="22"/>
        </w:rPr>
        <w:t xml:space="preserve">os Docentes de esa Universidad con plaza asistencial vinculada de Facultativo Especialista de Área, </w:t>
      </w:r>
      <w:r w:rsidRPr="00E72F71">
        <w:rPr>
          <w:sz w:val="22"/>
          <w:szCs w:val="22"/>
        </w:rPr>
        <w:t>solicito ser admitido</w:t>
      </w:r>
      <w:r>
        <w:rPr>
          <w:sz w:val="22"/>
          <w:szCs w:val="22"/>
        </w:rPr>
        <w:t>/a</w:t>
      </w:r>
      <w:r w:rsidRPr="00E72F71">
        <w:rPr>
          <w:sz w:val="22"/>
          <w:szCs w:val="22"/>
        </w:rPr>
        <w:t xml:space="preserve"> como aspirante para su provisión.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97"/>
        <w:gridCol w:w="895"/>
        <w:gridCol w:w="318"/>
        <w:gridCol w:w="1473"/>
        <w:gridCol w:w="1078"/>
        <w:gridCol w:w="567"/>
        <w:gridCol w:w="145"/>
        <w:gridCol w:w="280"/>
        <w:gridCol w:w="615"/>
        <w:gridCol w:w="519"/>
        <w:gridCol w:w="1575"/>
      </w:tblGrid>
      <w:tr w:rsidR="00CC1BBC" w:rsidRPr="00D8029D" w:rsidTr="00D8029D">
        <w:trPr>
          <w:trHeight w:val="419"/>
        </w:trPr>
        <w:tc>
          <w:tcPr>
            <w:tcW w:w="10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C1BBC" w:rsidRPr="00D8029D" w:rsidRDefault="00CC1BBC" w:rsidP="007320B5">
            <w:pPr>
              <w:pStyle w:val="Ttulo1"/>
              <w:numPr>
                <w:ilvl w:val="0"/>
                <w:numId w:val="12"/>
              </w:numPr>
              <w:tabs>
                <w:tab w:val="clear" w:pos="4500"/>
                <w:tab w:val="clear" w:pos="7380"/>
              </w:tabs>
              <w:spacing w:line="312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D8029D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UNIVERSIDAD DE"/>
              </w:smartTagPr>
              <w:r w:rsidRPr="00D8029D">
                <w:rPr>
                  <w:rFonts w:ascii="Garamond" w:hAnsi="Garamond"/>
                  <w:b/>
                  <w:color w:val="auto"/>
                  <w:sz w:val="22"/>
                  <w:szCs w:val="22"/>
                </w:rPr>
                <w:t>LA PLAZA CONVOCADA</w:t>
              </w:r>
            </w:smartTag>
            <w:r w:rsidRPr="00D8029D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A CONCURSO DE ACCESO</w:t>
            </w:r>
          </w:p>
        </w:tc>
      </w:tr>
      <w:tr w:rsidR="00CC1BBC" w:rsidRPr="00014009">
        <w:tc>
          <w:tcPr>
            <w:tcW w:w="10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BBC" w:rsidRPr="00E72F71" w:rsidRDefault="00CC1BBC" w:rsidP="007320B5">
            <w:pPr>
              <w:rPr>
                <w:sz w:val="22"/>
              </w:rPr>
            </w:pPr>
          </w:p>
          <w:p w:rsidR="00CC1BBC" w:rsidRPr="009345B9" w:rsidRDefault="00CC1BBC" w:rsidP="007320B5">
            <w:pPr>
              <w:rPr>
                <w:color w:val="FFFFFF"/>
                <w:sz w:val="22"/>
              </w:rPr>
            </w:pPr>
            <w:r w:rsidRPr="00E72F71">
              <w:rPr>
                <w:sz w:val="22"/>
                <w:szCs w:val="22"/>
              </w:rPr>
              <w:t>Cuerpo Docente d</w:t>
            </w:r>
            <w:r>
              <w:rPr>
                <w:sz w:val="22"/>
                <w:szCs w:val="22"/>
              </w:rPr>
              <w:t>e:</w:t>
            </w:r>
            <w:r w:rsidRPr="009345B9">
              <w:rPr>
                <w:color w:val="FFFFFF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CC1BBC" w:rsidRPr="009345B9" w:rsidRDefault="00CC1BBC" w:rsidP="007320B5">
            <w:pPr>
              <w:rPr>
                <w:color w:val="FFFFFF"/>
                <w:sz w:val="22"/>
              </w:rPr>
            </w:pPr>
            <w:r w:rsidRPr="00E72F71">
              <w:rPr>
                <w:sz w:val="22"/>
                <w:szCs w:val="22"/>
              </w:rPr>
              <w:t>Área de conocimiento</w:t>
            </w:r>
            <w:r>
              <w:rPr>
                <w:sz w:val="22"/>
                <w:szCs w:val="22"/>
              </w:rPr>
              <w:t>:</w:t>
            </w:r>
            <w:r w:rsidRPr="009345B9">
              <w:rPr>
                <w:color w:val="FFFFFF"/>
                <w:sz w:val="22"/>
                <w:szCs w:val="22"/>
              </w:rPr>
              <w:t>.</w:t>
            </w:r>
            <w:r>
              <w:rPr>
                <w:color w:val="FFFFFF"/>
                <w:sz w:val="22"/>
                <w:szCs w:val="22"/>
              </w:rPr>
              <w:t>:</w:t>
            </w:r>
            <w:r w:rsidRPr="009345B9">
              <w:rPr>
                <w:color w:val="FFFFFF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CC1BBC" w:rsidRPr="009345B9" w:rsidRDefault="00CC1BBC" w:rsidP="007320B5">
            <w:pPr>
              <w:rPr>
                <w:color w:val="FFFFFF"/>
                <w:sz w:val="22"/>
              </w:rPr>
            </w:pPr>
            <w:r w:rsidRPr="00E72F71">
              <w:rPr>
                <w:sz w:val="22"/>
                <w:szCs w:val="22"/>
              </w:rPr>
              <w:t>Actividades docentes e investigadoras a realizar</w:t>
            </w:r>
            <w:r>
              <w:rPr>
                <w:sz w:val="22"/>
                <w:szCs w:val="22"/>
              </w:rPr>
              <w:t>:</w:t>
            </w:r>
            <w:r w:rsidRPr="009345B9">
              <w:rPr>
                <w:color w:val="FFFFFF"/>
                <w:sz w:val="22"/>
                <w:szCs w:val="22"/>
              </w:rPr>
              <w:t>.....................................................................................................</w:t>
            </w:r>
          </w:p>
          <w:p w:rsidR="00CC1BBC" w:rsidRDefault="00CC1BBC" w:rsidP="007320B5">
            <w:pPr>
              <w:rPr>
                <w:sz w:val="22"/>
              </w:rPr>
            </w:pPr>
            <w:r>
              <w:rPr>
                <w:sz w:val="22"/>
                <w:szCs w:val="22"/>
              </w:rPr>
              <w:t>Actividad asistencial a realizar:</w:t>
            </w:r>
          </w:p>
          <w:p w:rsidR="00CC1BBC" w:rsidRDefault="00CC1BBC" w:rsidP="007320B5">
            <w:pPr>
              <w:rPr>
                <w:sz w:val="22"/>
              </w:rPr>
            </w:pPr>
            <w:r>
              <w:rPr>
                <w:sz w:val="22"/>
                <w:szCs w:val="22"/>
              </w:rPr>
              <w:t>Centro asistencial:</w:t>
            </w:r>
          </w:p>
          <w:p w:rsidR="00CC1BBC" w:rsidRPr="00E72F71" w:rsidRDefault="00CC1BBC" w:rsidP="007320B5">
            <w:pPr>
              <w:rPr>
                <w:sz w:val="22"/>
              </w:rPr>
            </w:pPr>
            <w:r w:rsidRPr="00E72F71">
              <w:rPr>
                <w:sz w:val="22"/>
                <w:szCs w:val="22"/>
              </w:rPr>
              <w:t>Fecha de Resolución de convocatoria</w:t>
            </w:r>
            <w:r>
              <w:rPr>
                <w:sz w:val="22"/>
                <w:szCs w:val="22"/>
              </w:rPr>
              <w:t>:</w:t>
            </w:r>
            <w:r w:rsidRPr="009345B9">
              <w:rPr>
                <w:color w:val="FFFFFF"/>
                <w:sz w:val="22"/>
                <w:szCs w:val="22"/>
              </w:rPr>
              <w:t xml:space="preserve">...................................................... </w:t>
            </w:r>
            <w:r w:rsidRPr="00E72F71">
              <w:rPr>
                <w:sz w:val="22"/>
                <w:szCs w:val="22"/>
              </w:rPr>
              <w:t xml:space="preserve">(B.O.E. </w:t>
            </w:r>
            <w:r w:rsidRPr="009345B9">
              <w:rPr>
                <w:color w:val="FFFFFF"/>
                <w:sz w:val="22"/>
                <w:szCs w:val="22"/>
              </w:rPr>
              <w:t>.....................................................</w:t>
            </w:r>
            <w:r w:rsidRPr="00E72F71">
              <w:rPr>
                <w:sz w:val="22"/>
                <w:szCs w:val="22"/>
              </w:rPr>
              <w:t>)</w:t>
            </w:r>
          </w:p>
          <w:p w:rsidR="00CC1BBC" w:rsidRPr="00E72F71" w:rsidRDefault="00CC1BBC" w:rsidP="007320B5">
            <w:pPr>
              <w:rPr>
                <w:sz w:val="22"/>
              </w:rPr>
            </w:pPr>
            <w:r w:rsidRPr="00E72F71">
              <w:rPr>
                <w:sz w:val="22"/>
                <w:szCs w:val="22"/>
              </w:rPr>
              <w:t>Nº Plaza</w:t>
            </w:r>
            <w:r>
              <w:rPr>
                <w:sz w:val="22"/>
                <w:szCs w:val="22"/>
              </w:rPr>
              <w:t>:</w:t>
            </w:r>
            <w:r w:rsidRPr="009345B9">
              <w:rPr>
                <w:color w:val="FFFFFF"/>
                <w:sz w:val="22"/>
                <w:szCs w:val="22"/>
              </w:rPr>
              <w:t>.......................</w:t>
            </w:r>
          </w:p>
        </w:tc>
      </w:tr>
      <w:tr w:rsidR="00CC1BBC" w:rsidRPr="00014009">
        <w:trPr>
          <w:trHeight w:val="397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Minusvalía</w:t>
            </w:r>
          </w:p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</w:p>
        </w:tc>
        <w:tc>
          <w:tcPr>
            <w:tcW w:w="86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En caso afirmativo, adaptación que se solicita y motivo de la misma</w:t>
            </w:r>
          </w:p>
        </w:tc>
      </w:tr>
      <w:tr w:rsidR="00CC1BBC" w:rsidRPr="00014009">
        <w:trPr>
          <w:trHeight w:val="247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1BBC" w:rsidRDefault="00CC1BBC" w:rsidP="00C24A80">
            <w:pPr>
              <w:rPr>
                <w:sz w:val="22"/>
              </w:rPr>
            </w:pPr>
          </w:p>
          <w:p w:rsidR="00CC1BBC" w:rsidRPr="00E72F71" w:rsidRDefault="00CC1BBC" w:rsidP="00C24A80">
            <w:pPr>
              <w:rPr>
                <w:sz w:val="22"/>
              </w:rPr>
            </w:pPr>
          </w:p>
        </w:tc>
        <w:tc>
          <w:tcPr>
            <w:tcW w:w="866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</w:tc>
      </w:tr>
      <w:tr w:rsidR="00CC1BBC" w:rsidRPr="00D8029D" w:rsidTr="00D8029D">
        <w:trPr>
          <w:trHeight w:val="361"/>
        </w:trPr>
        <w:tc>
          <w:tcPr>
            <w:tcW w:w="10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C1BBC" w:rsidRPr="00D8029D" w:rsidRDefault="00CC1BBC" w:rsidP="00D8029D">
            <w:pPr>
              <w:pStyle w:val="Ttulo1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D8029D">
              <w:rPr>
                <w:rFonts w:ascii="Garamond" w:hAnsi="Garamond"/>
                <w:b/>
                <w:color w:val="auto"/>
                <w:sz w:val="24"/>
                <w:szCs w:val="24"/>
                <w:highlight w:val="lightGray"/>
              </w:rPr>
              <w:t>II. DATOS PERSONALES</w:t>
            </w:r>
          </w:p>
        </w:tc>
      </w:tr>
      <w:tr w:rsidR="00CC1BBC" w:rsidRPr="00E71F89">
        <w:trPr>
          <w:trHeight w:val="113"/>
        </w:trPr>
        <w:tc>
          <w:tcPr>
            <w:tcW w:w="358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Primer Apellido</w:t>
            </w:r>
          </w:p>
        </w:tc>
        <w:tc>
          <w:tcPr>
            <w:tcW w:w="3581" w:type="dxa"/>
            <w:gridSpan w:val="5"/>
            <w:tcBorders>
              <w:top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Segundo Apellido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Nombre</w:t>
            </w:r>
          </w:p>
        </w:tc>
      </w:tr>
      <w:tr w:rsidR="00CC1BBC" w:rsidRPr="00014009">
        <w:trPr>
          <w:trHeight w:val="112"/>
        </w:trPr>
        <w:tc>
          <w:tcPr>
            <w:tcW w:w="35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  <w:p w:rsidR="00CC1BBC" w:rsidRPr="00E72F71" w:rsidRDefault="00CC1BBC" w:rsidP="00C24A80">
            <w:pPr>
              <w:rPr>
                <w:sz w:val="22"/>
              </w:rPr>
            </w:pPr>
          </w:p>
        </w:tc>
        <w:tc>
          <w:tcPr>
            <w:tcW w:w="3581" w:type="dxa"/>
            <w:gridSpan w:val="5"/>
            <w:tcBorders>
              <w:bottom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</w:tc>
        <w:tc>
          <w:tcPr>
            <w:tcW w:w="29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</w:tc>
      </w:tr>
      <w:tr w:rsidR="00CC1BBC" w:rsidRPr="00E71F89">
        <w:trPr>
          <w:trHeight w:val="113"/>
        </w:trPr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Fecha Nacimiento</w:t>
            </w:r>
          </w:p>
        </w:tc>
        <w:tc>
          <w:tcPr>
            <w:tcW w:w="2686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Lugar Nacimiento</w:t>
            </w:r>
          </w:p>
        </w:tc>
        <w:tc>
          <w:tcPr>
            <w:tcW w:w="2685" w:type="dxa"/>
            <w:gridSpan w:val="5"/>
            <w:tcBorders>
              <w:top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Provincia Nacimiento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N.I.F.</w:t>
            </w:r>
          </w:p>
        </w:tc>
      </w:tr>
      <w:tr w:rsidR="00CC1BBC" w:rsidRPr="00014009">
        <w:trPr>
          <w:trHeight w:val="112"/>
        </w:trPr>
        <w:tc>
          <w:tcPr>
            <w:tcW w:w="26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</w:tc>
        <w:tc>
          <w:tcPr>
            <w:tcW w:w="2686" w:type="dxa"/>
            <w:gridSpan w:val="3"/>
            <w:tcBorders>
              <w:bottom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</w:tc>
        <w:tc>
          <w:tcPr>
            <w:tcW w:w="2685" w:type="dxa"/>
            <w:gridSpan w:val="5"/>
            <w:tcBorders>
              <w:bottom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</w:tc>
        <w:tc>
          <w:tcPr>
            <w:tcW w:w="20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  <w:p w:rsidR="00CC1BBC" w:rsidRPr="00E72F71" w:rsidRDefault="00CC1BBC" w:rsidP="00C24A80">
            <w:pPr>
              <w:rPr>
                <w:sz w:val="22"/>
              </w:rPr>
            </w:pPr>
          </w:p>
        </w:tc>
      </w:tr>
      <w:tr w:rsidR="00CC1BBC" w:rsidRPr="00E71F89">
        <w:trPr>
          <w:trHeight w:val="113"/>
        </w:trPr>
        <w:tc>
          <w:tcPr>
            <w:tcW w:w="744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ab/>
              <w:t>Domicilio</w:t>
            </w:r>
          </w:p>
        </w:tc>
        <w:tc>
          <w:tcPr>
            <w:tcW w:w="27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Teléfono</w:t>
            </w:r>
          </w:p>
        </w:tc>
      </w:tr>
      <w:tr w:rsidR="00CC1BBC" w:rsidRPr="00014009">
        <w:trPr>
          <w:trHeight w:val="112"/>
        </w:trPr>
        <w:tc>
          <w:tcPr>
            <w:tcW w:w="7441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  <w:p w:rsidR="00CC1BBC" w:rsidRPr="00E72F71" w:rsidRDefault="00CC1BBC" w:rsidP="00C24A80">
            <w:pPr>
              <w:rPr>
                <w:sz w:val="22"/>
              </w:rPr>
            </w:pPr>
          </w:p>
        </w:tc>
        <w:tc>
          <w:tcPr>
            <w:tcW w:w="270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</w:tc>
      </w:tr>
      <w:tr w:rsidR="00CC1BBC" w:rsidRPr="00E71F89">
        <w:trPr>
          <w:trHeight w:val="113"/>
        </w:trPr>
        <w:tc>
          <w:tcPr>
            <w:tcW w:w="358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Municipio</w:t>
            </w:r>
          </w:p>
        </w:tc>
        <w:tc>
          <w:tcPr>
            <w:tcW w:w="3581" w:type="dxa"/>
            <w:gridSpan w:val="5"/>
            <w:tcBorders>
              <w:top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Código Postal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Provincia</w:t>
            </w:r>
          </w:p>
        </w:tc>
      </w:tr>
      <w:tr w:rsidR="00CC1BBC" w:rsidRPr="00014009">
        <w:trPr>
          <w:trHeight w:val="112"/>
        </w:trPr>
        <w:tc>
          <w:tcPr>
            <w:tcW w:w="35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  <w:p w:rsidR="00CC1BBC" w:rsidRPr="00E72F71" w:rsidRDefault="00CC1BBC" w:rsidP="00C24A80">
            <w:pPr>
              <w:rPr>
                <w:sz w:val="22"/>
              </w:rPr>
            </w:pPr>
          </w:p>
        </w:tc>
        <w:tc>
          <w:tcPr>
            <w:tcW w:w="3581" w:type="dxa"/>
            <w:gridSpan w:val="5"/>
            <w:tcBorders>
              <w:bottom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</w:tc>
        <w:tc>
          <w:tcPr>
            <w:tcW w:w="29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C1BBC" w:rsidRPr="00E72F71" w:rsidRDefault="00CC1BBC" w:rsidP="00C24A80">
            <w:pPr>
              <w:rPr>
                <w:sz w:val="22"/>
              </w:rPr>
            </w:pPr>
          </w:p>
        </w:tc>
      </w:tr>
      <w:tr w:rsidR="00CC1BBC" w:rsidRPr="00E71F89">
        <w:tc>
          <w:tcPr>
            <w:tcW w:w="10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Caso de ser Funcionario Público de Carrera</w:t>
            </w:r>
          </w:p>
        </w:tc>
      </w:tr>
      <w:tr w:rsidR="00CC1BBC" w:rsidRPr="00E71F89">
        <w:trPr>
          <w:trHeight w:val="113"/>
        </w:trPr>
        <w:tc>
          <w:tcPr>
            <w:tcW w:w="389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Denominación del Cuerpo o Plaza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Organismo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Fecha de ingreso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Nº Reg. Personal</w:t>
            </w:r>
          </w:p>
        </w:tc>
      </w:tr>
      <w:tr w:rsidR="00CC1BBC" w:rsidRPr="00014009">
        <w:trPr>
          <w:trHeight w:val="112"/>
        </w:trPr>
        <w:tc>
          <w:tcPr>
            <w:tcW w:w="389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C1BBC" w:rsidRPr="00E72F71" w:rsidRDefault="00CC1BBC" w:rsidP="007320B5">
            <w:pPr>
              <w:rPr>
                <w:sz w:val="22"/>
              </w:rPr>
            </w:pPr>
          </w:p>
          <w:p w:rsidR="00CC1BBC" w:rsidRPr="00E72F71" w:rsidRDefault="00CC1BBC" w:rsidP="007320B5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CC1BBC" w:rsidRPr="00E72F71" w:rsidRDefault="00CC1BBC" w:rsidP="007320B5">
            <w:pPr>
              <w:rPr>
                <w:sz w:val="22"/>
              </w:rPr>
            </w:pPr>
          </w:p>
        </w:tc>
        <w:tc>
          <w:tcPr>
            <w:tcW w:w="2126" w:type="dxa"/>
            <w:gridSpan w:val="5"/>
            <w:tcBorders>
              <w:bottom w:val="single" w:sz="12" w:space="0" w:color="auto"/>
            </w:tcBorders>
          </w:tcPr>
          <w:p w:rsidR="00CC1BBC" w:rsidRPr="00E72F71" w:rsidRDefault="00CC1BBC" w:rsidP="007320B5">
            <w:pPr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</w:tcPr>
          <w:p w:rsidR="00CC1BBC" w:rsidRPr="00E72F71" w:rsidRDefault="00CC1BBC" w:rsidP="007320B5">
            <w:pPr>
              <w:rPr>
                <w:sz w:val="22"/>
              </w:rPr>
            </w:pPr>
          </w:p>
        </w:tc>
      </w:tr>
      <w:tr w:rsidR="00CC1BBC" w:rsidRPr="00014009">
        <w:tc>
          <w:tcPr>
            <w:tcW w:w="10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BBC" w:rsidRPr="00E72F71" w:rsidRDefault="00CC1BBC" w:rsidP="007320B5">
            <w:pPr>
              <w:rPr>
                <w:sz w:val="22"/>
              </w:rPr>
            </w:pPr>
            <w:r w:rsidRPr="00E72F71">
              <w:rPr>
                <w:sz w:val="22"/>
                <w:szCs w:val="22"/>
              </w:rPr>
              <w:tab/>
            </w:r>
            <w:r w:rsidRPr="00E72F71">
              <w:rPr>
                <w:sz w:val="22"/>
                <w:szCs w:val="22"/>
              </w:rPr>
              <w:tab/>
            </w:r>
            <w:r w:rsidRPr="00E72F71">
              <w:rPr>
                <w:sz w:val="22"/>
                <w:szCs w:val="22"/>
              </w:rPr>
              <w:tab/>
            </w:r>
            <w:r w:rsidRPr="00AA13C3">
              <w:rPr>
                <w:b/>
                <w:sz w:val="22"/>
                <w:szCs w:val="22"/>
              </w:rPr>
              <w:t xml:space="preserve">Activo </w:t>
            </w:r>
            <w:r w:rsidRPr="00E72F71">
              <w:rPr>
                <w:sz w:val="22"/>
                <w:szCs w:val="22"/>
              </w:rPr>
              <w:sym w:font="Monotype Sorts" w:char="F08E"/>
            </w:r>
          </w:p>
          <w:p w:rsidR="00CC1BBC" w:rsidRPr="00AA13C3" w:rsidRDefault="00CC1BBC" w:rsidP="007320B5">
            <w:pPr>
              <w:rPr>
                <w:b/>
                <w:sz w:val="22"/>
              </w:rPr>
            </w:pPr>
            <w:r w:rsidRPr="00AA13C3">
              <w:rPr>
                <w:b/>
                <w:sz w:val="22"/>
                <w:szCs w:val="22"/>
              </w:rPr>
              <w:tab/>
              <w:t>Situación</w:t>
            </w:r>
            <w:r w:rsidRPr="00AA13C3">
              <w:rPr>
                <w:b/>
                <w:sz w:val="22"/>
                <w:szCs w:val="22"/>
              </w:rPr>
              <w:tab/>
            </w:r>
            <w:r w:rsidRPr="00AA13C3">
              <w:rPr>
                <w:b/>
                <w:sz w:val="22"/>
                <w:szCs w:val="22"/>
              </w:rPr>
              <w:tab/>
            </w:r>
          </w:p>
          <w:p w:rsidR="00CC1BBC" w:rsidRPr="00E72F71" w:rsidRDefault="00CC1BBC" w:rsidP="007320B5">
            <w:pPr>
              <w:rPr>
                <w:sz w:val="22"/>
              </w:rPr>
            </w:pPr>
            <w:r w:rsidRPr="00E72F71">
              <w:rPr>
                <w:sz w:val="22"/>
                <w:szCs w:val="22"/>
              </w:rPr>
              <w:lastRenderedPageBreak/>
              <w:tab/>
            </w:r>
            <w:r w:rsidRPr="00E72F71">
              <w:rPr>
                <w:sz w:val="22"/>
                <w:szCs w:val="22"/>
              </w:rPr>
              <w:tab/>
            </w:r>
            <w:r w:rsidRPr="00E72F71">
              <w:rPr>
                <w:sz w:val="22"/>
                <w:szCs w:val="22"/>
              </w:rPr>
              <w:tab/>
            </w:r>
            <w:r w:rsidRPr="00AA13C3">
              <w:rPr>
                <w:b/>
                <w:sz w:val="22"/>
                <w:szCs w:val="22"/>
              </w:rPr>
              <w:t>Excedente</w:t>
            </w:r>
            <w:r w:rsidRPr="00E72F71">
              <w:rPr>
                <w:sz w:val="22"/>
                <w:szCs w:val="22"/>
              </w:rPr>
              <w:t xml:space="preserve"> </w:t>
            </w:r>
            <w:r w:rsidRPr="00E72F71">
              <w:rPr>
                <w:sz w:val="22"/>
                <w:szCs w:val="22"/>
              </w:rPr>
              <w:sym w:font="Monotype Sorts" w:char="F08E"/>
            </w:r>
            <w:r w:rsidRPr="00E72F71">
              <w:rPr>
                <w:sz w:val="22"/>
                <w:szCs w:val="22"/>
              </w:rPr>
              <w:tab/>
            </w:r>
            <w:r w:rsidRPr="00E72F71">
              <w:rPr>
                <w:sz w:val="22"/>
                <w:szCs w:val="22"/>
              </w:rPr>
              <w:tab/>
            </w:r>
            <w:r w:rsidRPr="00AA13C3">
              <w:rPr>
                <w:b/>
                <w:sz w:val="22"/>
                <w:szCs w:val="22"/>
              </w:rPr>
              <w:t>Voluntario</w:t>
            </w:r>
            <w:r w:rsidRPr="00E72F71">
              <w:rPr>
                <w:sz w:val="22"/>
                <w:szCs w:val="22"/>
              </w:rPr>
              <w:t xml:space="preserve"> </w:t>
            </w:r>
            <w:r w:rsidRPr="00E72F71">
              <w:rPr>
                <w:sz w:val="22"/>
                <w:szCs w:val="22"/>
              </w:rPr>
              <w:sym w:font="Monotype Sorts" w:char="F08E"/>
            </w:r>
            <w:r w:rsidRPr="00E72F71">
              <w:rPr>
                <w:sz w:val="22"/>
                <w:szCs w:val="22"/>
              </w:rPr>
              <w:tab/>
            </w:r>
            <w:r w:rsidRPr="00E72F71">
              <w:rPr>
                <w:sz w:val="22"/>
                <w:szCs w:val="22"/>
              </w:rPr>
              <w:tab/>
            </w:r>
            <w:r w:rsidRPr="00AA13C3">
              <w:rPr>
                <w:b/>
                <w:sz w:val="22"/>
                <w:szCs w:val="22"/>
              </w:rPr>
              <w:t>Especial</w:t>
            </w:r>
            <w:r w:rsidRPr="00E72F71">
              <w:rPr>
                <w:sz w:val="22"/>
                <w:szCs w:val="22"/>
              </w:rPr>
              <w:t xml:space="preserve"> </w:t>
            </w:r>
            <w:r w:rsidRPr="00E72F71">
              <w:rPr>
                <w:sz w:val="22"/>
                <w:szCs w:val="22"/>
              </w:rPr>
              <w:sym w:font="Monotype Sorts" w:char="F08E"/>
            </w:r>
            <w:r w:rsidRPr="00E72F71">
              <w:rPr>
                <w:sz w:val="22"/>
                <w:szCs w:val="22"/>
              </w:rPr>
              <w:tab/>
            </w:r>
            <w:r w:rsidRPr="00E72F71">
              <w:rPr>
                <w:sz w:val="22"/>
                <w:szCs w:val="22"/>
              </w:rPr>
              <w:tab/>
            </w:r>
            <w:r w:rsidRPr="00AA13C3">
              <w:rPr>
                <w:b/>
                <w:sz w:val="22"/>
                <w:szCs w:val="22"/>
              </w:rPr>
              <w:t>Otras.......................</w:t>
            </w:r>
          </w:p>
        </w:tc>
      </w:tr>
      <w:tr w:rsidR="00CC1BBC" w:rsidRPr="00D8029D" w:rsidTr="00D8029D">
        <w:trPr>
          <w:trHeight w:val="480"/>
        </w:trPr>
        <w:tc>
          <w:tcPr>
            <w:tcW w:w="10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C1BBC" w:rsidRPr="00D8029D" w:rsidRDefault="00CC1BBC" w:rsidP="00D8029D">
            <w:pPr>
              <w:pStyle w:val="Ttulo1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D8029D">
              <w:rPr>
                <w:rFonts w:ascii="Garamond" w:hAnsi="Garamond"/>
                <w:b/>
                <w:color w:val="auto"/>
                <w:sz w:val="24"/>
                <w:szCs w:val="24"/>
              </w:rPr>
              <w:lastRenderedPageBreak/>
              <w:t>III. DATOS ACADÉMICOS</w:t>
            </w:r>
          </w:p>
        </w:tc>
      </w:tr>
      <w:tr w:rsidR="00CC1BBC" w:rsidRPr="009345B9">
        <w:trPr>
          <w:trHeight w:val="78"/>
        </w:trPr>
        <w:tc>
          <w:tcPr>
            <w:tcW w:w="7016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Títulos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jc w:val="center"/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Fecha de obtención</w:t>
            </w:r>
          </w:p>
        </w:tc>
      </w:tr>
      <w:tr w:rsidR="00CC1BBC" w:rsidRPr="00014009">
        <w:trPr>
          <w:trHeight w:val="78"/>
        </w:trPr>
        <w:tc>
          <w:tcPr>
            <w:tcW w:w="7016" w:type="dxa"/>
            <w:gridSpan w:val="7"/>
            <w:tcBorders>
              <w:left w:val="single" w:sz="12" w:space="0" w:color="auto"/>
            </w:tcBorders>
          </w:tcPr>
          <w:p w:rsidR="00CC1BBC" w:rsidRPr="00014009" w:rsidRDefault="00CC1BBC" w:rsidP="00C24A80"/>
          <w:p w:rsidR="00CC1BBC" w:rsidRDefault="00CC1BBC" w:rsidP="00C24A80"/>
          <w:p w:rsidR="00CC1BBC" w:rsidRDefault="00CC1BBC" w:rsidP="00C24A80"/>
          <w:p w:rsidR="00CC1BBC" w:rsidRDefault="00CC1BBC" w:rsidP="00C24A80"/>
          <w:p w:rsidR="00CC1BBC" w:rsidRPr="00014009" w:rsidRDefault="00CC1BBC" w:rsidP="00C24A80"/>
        </w:tc>
        <w:tc>
          <w:tcPr>
            <w:tcW w:w="3134" w:type="dxa"/>
            <w:gridSpan w:val="5"/>
            <w:tcBorders>
              <w:right w:val="single" w:sz="12" w:space="0" w:color="auto"/>
            </w:tcBorders>
          </w:tcPr>
          <w:p w:rsidR="00CC1BBC" w:rsidRPr="00014009" w:rsidRDefault="00CC1BBC" w:rsidP="00C24A80"/>
        </w:tc>
      </w:tr>
      <w:tr w:rsidR="00CC1BBC" w:rsidRPr="00E71F89">
        <w:trPr>
          <w:trHeight w:val="78"/>
        </w:trPr>
        <w:tc>
          <w:tcPr>
            <w:tcW w:w="1015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E71F89" w:rsidRDefault="00CC1BBC" w:rsidP="00C24A80">
            <w:pPr>
              <w:rPr>
                <w:b/>
                <w:sz w:val="22"/>
              </w:rPr>
            </w:pPr>
            <w:r w:rsidRPr="00E71F89">
              <w:rPr>
                <w:b/>
                <w:sz w:val="22"/>
                <w:szCs w:val="22"/>
              </w:rPr>
              <w:t>Docencia Previa</w:t>
            </w:r>
          </w:p>
        </w:tc>
      </w:tr>
      <w:tr w:rsidR="00CC1BBC" w:rsidRPr="00014009">
        <w:trPr>
          <w:trHeight w:val="78"/>
        </w:trPr>
        <w:tc>
          <w:tcPr>
            <w:tcW w:w="1015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BBC" w:rsidRPr="00014009" w:rsidRDefault="00CC1BBC" w:rsidP="00C24A80"/>
          <w:p w:rsidR="00CC1BBC" w:rsidRDefault="00CC1BBC" w:rsidP="00C24A80"/>
          <w:p w:rsidR="00CC1BBC" w:rsidRDefault="00CC1BBC" w:rsidP="00C24A80"/>
          <w:p w:rsidR="00CC1BBC" w:rsidRDefault="00CC1BBC" w:rsidP="00C24A80"/>
          <w:p w:rsidR="00CC1BBC" w:rsidRPr="00014009" w:rsidRDefault="00CC1BBC" w:rsidP="00C24A80"/>
        </w:tc>
      </w:tr>
      <w:tr w:rsidR="00CC1BBC" w:rsidRPr="00014009">
        <w:trPr>
          <w:trHeight w:val="341"/>
        </w:trPr>
        <w:tc>
          <w:tcPr>
            <w:tcW w:w="10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C1BBC" w:rsidRPr="00014009" w:rsidRDefault="00CC1BBC" w:rsidP="00C24A80">
            <w:pPr>
              <w:jc w:val="center"/>
              <w:rPr>
                <w:sz w:val="24"/>
              </w:rPr>
            </w:pPr>
            <w:r w:rsidRPr="00014009">
              <w:rPr>
                <w:b/>
                <w:sz w:val="24"/>
              </w:rPr>
              <w:t>DOCUMENTACIÓN QUE SE ADJUNTA:</w:t>
            </w:r>
          </w:p>
        </w:tc>
      </w:tr>
      <w:tr w:rsidR="00CC1BBC" w:rsidRPr="00014009">
        <w:trPr>
          <w:trHeight w:val="1185"/>
        </w:trPr>
        <w:tc>
          <w:tcPr>
            <w:tcW w:w="10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BBC" w:rsidRDefault="00CC1BBC" w:rsidP="00C24A80">
            <w:pPr>
              <w:rPr>
                <w:sz w:val="24"/>
              </w:rPr>
            </w:pPr>
          </w:p>
          <w:p w:rsidR="00CC1BBC" w:rsidRDefault="00CC1BBC" w:rsidP="00C24A80">
            <w:pPr>
              <w:rPr>
                <w:sz w:val="24"/>
              </w:rPr>
            </w:pPr>
          </w:p>
          <w:p w:rsidR="00CC1BBC" w:rsidRDefault="00CC1BBC" w:rsidP="00C24A80">
            <w:pPr>
              <w:rPr>
                <w:sz w:val="24"/>
              </w:rPr>
            </w:pPr>
          </w:p>
          <w:p w:rsidR="00CC1BBC" w:rsidRDefault="00CC1BBC" w:rsidP="00C24A80">
            <w:pPr>
              <w:rPr>
                <w:sz w:val="24"/>
              </w:rPr>
            </w:pPr>
          </w:p>
          <w:p w:rsidR="00CC1BBC" w:rsidRDefault="00CC1BBC" w:rsidP="00C24A80">
            <w:pPr>
              <w:rPr>
                <w:sz w:val="24"/>
              </w:rPr>
            </w:pPr>
          </w:p>
          <w:p w:rsidR="00CC1BBC" w:rsidRDefault="00CC1BBC" w:rsidP="00C24A80">
            <w:pPr>
              <w:rPr>
                <w:sz w:val="24"/>
              </w:rPr>
            </w:pPr>
          </w:p>
          <w:p w:rsidR="00CC1BBC" w:rsidRPr="00014009" w:rsidRDefault="00CC1BBC" w:rsidP="00C24A80">
            <w:pPr>
              <w:rPr>
                <w:sz w:val="24"/>
              </w:rPr>
            </w:pPr>
          </w:p>
        </w:tc>
      </w:tr>
    </w:tbl>
    <w:p w:rsidR="00CC1BBC" w:rsidRPr="00014009" w:rsidRDefault="00CC1BBC" w:rsidP="007320B5"/>
    <w:p w:rsidR="00CC1BBC" w:rsidRPr="00E72F71" w:rsidRDefault="00CC1BBC" w:rsidP="00F47607">
      <w:pPr>
        <w:rPr>
          <w:sz w:val="22"/>
          <w:szCs w:val="22"/>
        </w:rPr>
      </w:pPr>
      <w:r w:rsidRPr="00E72F71">
        <w:rPr>
          <w:sz w:val="22"/>
          <w:szCs w:val="22"/>
        </w:rPr>
        <w:t>EL</w:t>
      </w:r>
      <w:r>
        <w:rPr>
          <w:sz w:val="22"/>
          <w:szCs w:val="22"/>
        </w:rPr>
        <w:t>/</w:t>
      </w:r>
      <w:smartTag w:uri="urn:schemas-microsoft-com:office:smarttags" w:element="PersonName">
        <w:smartTagPr>
          <w:attr w:name="ProductID" w:val="LA UNIVERSIDAD DE"/>
        </w:smartTagPr>
        <w:r>
          <w:rPr>
            <w:sz w:val="22"/>
            <w:szCs w:val="22"/>
          </w:rPr>
          <w:t>LA</w:t>
        </w:r>
        <w:r w:rsidRPr="00E72F71">
          <w:rPr>
            <w:sz w:val="22"/>
            <w:szCs w:val="22"/>
          </w:rPr>
          <w:t xml:space="preserve"> ABAJO FIRMANTE</w:t>
        </w:r>
      </w:smartTag>
      <w:r w:rsidRPr="00E72F71">
        <w:rPr>
          <w:sz w:val="22"/>
          <w:szCs w:val="22"/>
        </w:rPr>
        <w:t xml:space="preserve"> D.</w:t>
      </w:r>
      <w:r>
        <w:rPr>
          <w:sz w:val="22"/>
          <w:szCs w:val="22"/>
        </w:rPr>
        <w:t>/D.ª</w:t>
      </w:r>
      <w:r w:rsidRPr="00E72F71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CC1BBC" w:rsidRDefault="00CC1BBC" w:rsidP="00F47607">
      <w:pPr>
        <w:pStyle w:val="Ttulo1"/>
        <w:spacing w:line="312" w:lineRule="auto"/>
        <w:rPr>
          <w:rFonts w:ascii="Garamond" w:hAnsi="Garamond"/>
          <w:color w:val="auto"/>
          <w:sz w:val="22"/>
          <w:szCs w:val="22"/>
        </w:rPr>
      </w:pPr>
    </w:p>
    <w:p w:rsidR="00CC1BBC" w:rsidRDefault="00CC1BBC" w:rsidP="00F47607">
      <w:pPr>
        <w:pStyle w:val="Ttulo1"/>
        <w:spacing w:line="312" w:lineRule="auto"/>
        <w:rPr>
          <w:rFonts w:ascii="Garamond" w:hAnsi="Garamond"/>
          <w:color w:val="auto"/>
          <w:sz w:val="22"/>
          <w:szCs w:val="22"/>
        </w:rPr>
      </w:pPr>
      <w:r w:rsidRPr="00746D8B">
        <w:rPr>
          <w:rFonts w:ascii="Garamond" w:hAnsi="Garamond"/>
          <w:color w:val="auto"/>
          <w:sz w:val="22"/>
          <w:szCs w:val="22"/>
        </w:rPr>
        <w:t>S O L I C I T A</w:t>
      </w:r>
      <w:r>
        <w:rPr>
          <w:rFonts w:ascii="Garamond" w:hAnsi="Garamond"/>
          <w:color w:val="auto"/>
          <w:sz w:val="22"/>
          <w:szCs w:val="22"/>
        </w:rPr>
        <w:t>:</w:t>
      </w:r>
    </w:p>
    <w:p w:rsidR="00CC1BBC" w:rsidRPr="001808F7" w:rsidRDefault="00CC1BBC" w:rsidP="001808F7"/>
    <w:p w:rsidR="00CC1BBC" w:rsidRPr="00746D8B" w:rsidRDefault="00CC1BBC" w:rsidP="00F4760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746D8B">
        <w:rPr>
          <w:sz w:val="22"/>
          <w:szCs w:val="22"/>
        </w:rPr>
        <w:t>er admitido/a al Concurso de acceso a la plaza de ....................</w:t>
      </w:r>
      <w:r>
        <w:rPr>
          <w:sz w:val="22"/>
          <w:szCs w:val="22"/>
        </w:rPr>
        <w:t>.....</w:t>
      </w:r>
      <w:r w:rsidRPr="00746D8B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 xml:space="preserve">, </w:t>
      </w:r>
      <w:r w:rsidRPr="00746D8B">
        <w:rPr>
          <w:sz w:val="22"/>
          <w:szCs w:val="22"/>
        </w:rPr>
        <w:t>en el área de Conocimiento de 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CC1BBC" w:rsidRPr="00746D8B" w:rsidRDefault="00CC1BBC" w:rsidP="00F47607">
      <w:pPr>
        <w:rPr>
          <w:sz w:val="22"/>
          <w:szCs w:val="22"/>
        </w:rPr>
      </w:pPr>
      <w:r>
        <w:rPr>
          <w:sz w:val="22"/>
          <w:szCs w:val="22"/>
        </w:rPr>
        <w:t xml:space="preserve">(DF.............), vinculada en la categoría de Facultativo Especialista de Área, </w:t>
      </w:r>
      <w:r w:rsidRPr="00746D8B">
        <w:rPr>
          <w:sz w:val="22"/>
          <w:szCs w:val="22"/>
        </w:rPr>
        <w:t xml:space="preserve">comprometiéndose, caso de superarlo, a formular juramento o promesa de  acuerdo con lo </w:t>
      </w:r>
      <w:r>
        <w:rPr>
          <w:sz w:val="22"/>
          <w:szCs w:val="22"/>
        </w:rPr>
        <w:t>dispuesto</w:t>
      </w:r>
      <w:r w:rsidRPr="00746D8B">
        <w:rPr>
          <w:sz w:val="22"/>
          <w:szCs w:val="22"/>
        </w:rPr>
        <w:t xml:space="preserve"> en el Real Decreto 707/1979, de 5 de abril.</w:t>
      </w:r>
    </w:p>
    <w:p w:rsidR="00CC1BBC" w:rsidRDefault="00CC1BBC" w:rsidP="00F47607">
      <w:pPr>
        <w:pStyle w:val="Ttulo1"/>
        <w:spacing w:line="312" w:lineRule="auto"/>
        <w:rPr>
          <w:rFonts w:ascii="Garamond" w:hAnsi="Garamond"/>
          <w:color w:val="auto"/>
          <w:sz w:val="22"/>
          <w:szCs w:val="22"/>
        </w:rPr>
      </w:pPr>
    </w:p>
    <w:p w:rsidR="00CC1BBC" w:rsidRPr="00746D8B" w:rsidRDefault="00CC1BBC" w:rsidP="00F47607">
      <w:pPr>
        <w:pStyle w:val="Ttulo1"/>
        <w:spacing w:line="312" w:lineRule="auto"/>
        <w:rPr>
          <w:rFonts w:ascii="Garamond" w:hAnsi="Garamond"/>
          <w:color w:val="auto"/>
          <w:sz w:val="22"/>
          <w:szCs w:val="22"/>
        </w:rPr>
      </w:pPr>
      <w:r w:rsidRPr="00746D8B">
        <w:rPr>
          <w:rFonts w:ascii="Garamond" w:hAnsi="Garamond"/>
          <w:color w:val="auto"/>
          <w:sz w:val="22"/>
          <w:szCs w:val="22"/>
        </w:rPr>
        <w:t>D E C L A R A</w:t>
      </w:r>
      <w:r>
        <w:rPr>
          <w:rFonts w:ascii="Garamond" w:hAnsi="Garamond"/>
          <w:color w:val="auto"/>
          <w:sz w:val="22"/>
          <w:szCs w:val="22"/>
        </w:rPr>
        <w:t>:</w:t>
      </w:r>
    </w:p>
    <w:p w:rsidR="00CC1BBC" w:rsidRPr="00113D1C" w:rsidRDefault="00CC1BBC" w:rsidP="00F47607">
      <w:pPr>
        <w:pStyle w:val="Ttulo2"/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>Q</w:t>
      </w:r>
      <w:r w:rsidRPr="00113D1C">
        <w:rPr>
          <w:rFonts w:ascii="Garamond" w:hAnsi="Garamond"/>
          <w:b w:val="0"/>
          <w:i w:val="0"/>
          <w:sz w:val="22"/>
          <w:szCs w:val="22"/>
        </w:rPr>
        <w:t xml:space="preserve">ue son ciertos todos y cada uno de los datos consignados en esta solicitud, que reúne las condiciones exigidas en la convocatoria anteriormente referida y todas las necesarias para el acceso a </w:t>
      </w:r>
      <w:smartTag w:uri="urn:schemas-microsoft-com:office:smarttags" w:element="PersonName">
        <w:smartTagPr>
          <w:attr w:name="ProductID" w:val="LA UNIVERSIDAD DE"/>
        </w:smartTagPr>
        <w:r w:rsidRPr="00113D1C">
          <w:rPr>
            <w:rFonts w:ascii="Garamond" w:hAnsi="Garamond"/>
            <w:b w:val="0"/>
            <w:i w:val="0"/>
            <w:sz w:val="22"/>
            <w:szCs w:val="22"/>
          </w:rPr>
          <w:t>la Función Pública</w:t>
        </w:r>
      </w:smartTag>
      <w:r w:rsidRPr="00113D1C">
        <w:rPr>
          <w:rFonts w:ascii="Garamond" w:hAnsi="Garamond"/>
          <w:b w:val="0"/>
          <w:i w:val="0"/>
          <w:sz w:val="22"/>
          <w:szCs w:val="22"/>
        </w:rPr>
        <w:t xml:space="preserve">, así como que conoce y acepta los Estatutos de </w:t>
      </w:r>
      <w:smartTag w:uri="urn:schemas-microsoft-com:office:smarttags" w:element="PersonName">
        <w:smartTagPr>
          <w:attr w:name="ProductID" w:val="LA UNIVERSIDAD DE"/>
        </w:smartTagPr>
        <w:r w:rsidRPr="00113D1C">
          <w:rPr>
            <w:rFonts w:ascii="Garamond" w:hAnsi="Garamond"/>
            <w:b w:val="0"/>
            <w:i w:val="0"/>
            <w:sz w:val="22"/>
            <w:szCs w:val="22"/>
          </w:rPr>
          <w:t>la Universidad</w:t>
        </w:r>
      </w:smartTag>
      <w:r w:rsidRPr="00113D1C">
        <w:rPr>
          <w:rFonts w:ascii="Garamond" w:hAnsi="Garamond"/>
          <w:b w:val="0"/>
          <w:i w:val="0"/>
          <w:sz w:val="22"/>
          <w:szCs w:val="22"/>
        </w:rPr>
        <w:t xml:space="preserve"> de Cádiz.</w:t>
      </w:r>
    </w:p>
    <w:p w:rsidR="00CC1BBC" w:rsidRDefault="00CC1BBC" w:rsidP="00F47607">
      <w:pPr>
        <w:jc w:val="center"/>
        <w:rPr>
          <w:sz w:val="22"/>
          <w:szCs w:val="22"/>
        </w:rPr>
      </w:pPr>
    </w:p>
    <w:p w:rsidR="00CC1BBC" w:rsidRPr="007320B5" w:rsidRDefault="00CC1BBC" w:rsidP="00F47607">
      <w:pPr>
        <w:jc w:val="center"/>
        <w:rPr>
          <w:sz w:val="22"/>
          <w:szCs w:val="22"/>
        </w:rPr>
      </w:pPr>
      <w:r w:rsidRPr="00E72F71">
        <w:rPr>
          <w:sz w:val="22"/>
          <w:szCs w:val="22"/>
        </w:rPr>
        <w:t xml:space="preserve">En,........................................a </w:t>
      </w:r>
      <w:r w:rsidRPr="007320B5">
        <w:rPr>
          <w:sz w:val="22"/>
          <w:szCs w:val="22"/>
        </w:rPr>
        <w:t>.............. de ............................................. de ................</w:t>
      </w:r>
    </w:p>
    <w:p w:rsidR="00CC1BBC" w:rsidRDefault="00CC1BBC" w:rsidP="00F47607">
      <w:pPr>
        <w:rPr>
          <w:sz w:val="22"/>
          <w:szCs w:val="22"/>
        </w:rPr>
      </w:pPr>
      <w:r w:rsidRPr="007320B5">
        <w:rPr>
          <w:sz w:val="22"/>
          <w:szCs w:val="22"/>
        </w:rPr>
        <w:tab/>
      </w:r>
      <w:r w:rsidRPr="007320B5">
        <w:rPr>
          <w:sz w:val="22"/>
          <w:szCs w:val="22"/>
        </w:rPr>
        <w:tab/>
      </w:r>
      <w:r w:rsidRPr="007320B5">
        <w:rPr>
          <w:sz w:val="22"/>
          <w:szCs w:val="22"/>
        </w:rPr>
        <w:tab/>
      </w:r>
      <w:r w:rsidRPr="007320B5">
        <w:rPr>
          <w:sz w:val="22"/>
          <w:szCs w:val="22"/>
        </w:rPr>
        <w:tab/>
      </w:r>
      <w:r w:rsidRPr="007320B5">
        <w:rPr>
          <w:sz w:val="22"/>
          <w:szCs w:val="22"/>
        </w:rPr>
        <w:tab/>
      </w:r>
      <w:r w:rsidRPr="007320B5">
        <w:rPr>
          <w:sz w:val="22"/>
          <w:szCs w:val="22"/>
        </w:rPr>
        <w:tab/>
        <w:t>Firmado</w:t>
      </w:r>
    </w:p>
    <w:p w:rsidR="00CC1BBC" w:rsidRDefault="00CC1BBC" w:rsidP="00F47607">
      <w:pPr>
        <w:rPr>
          <w:sz w:val="22"/>
          <w:szCs w:val="22"/>
        </w:rPr>
      </w:pPr>
    </w:p>
    <w:p w:rsidR="00CC1BBC" w:rsidRDefault="00CC1BBC" w:rsidP="00F47607">
      <w:pPr>
        <w:rPr>
          <w:sz w:val="22"/>
          <w:szCs w:val="22"/>
        </w:rPr>
      </w:pPr>
    </w:p>
    <w:p w:rsidR="00CC1BBC" w:rsidRDefault="00CC1BBC" w:rsidP="00F47607">
      <w:pPr>
        <w:rPr>
          <w:sz w:val="22"/>
          <w:szCs w:val="22"/>
        </w:rPr>
      </w:pPr>
    </w:p>
    <w:p w:rsidR="00CC1BBC" w:rsidRDefault="00CC1BBC" w:rsidP="00F47607">
      <w:pPr>
        <w:rPr>
          <w:sz w:val="22"/>
          <w:szCs w:val="22"/>
        </w:rPr>
      </w:pPr>
    </w:p>
    <w:p w:rsidR="00CC1BBC" w:rsidRPr="007320B5" w:rsidRDefault="00CC1BBC" w:rsidP="00F47607">
      <w:pPr>
        <w:jc w:val="center"/>
        <w:rPr>
          <w:b/>
          <w:sz w:val="22"/>
          <w:szCs w:val="22"/>
        </w:rPr>
      </w:pPr>
      <w:r w:rsidRPr="007320B5">
        <w:rPr>
          <w:sz w:val="22"/>
          <w:szCs w:val="22"/>
        </w:rPr>
        <w:t xml:space="preserve">SR. RECTOR MAGNÍFICO DE </w:t>
      </w:r>
      <w:smartTag w:uri="urn:schemas-microsoft-com:office:smarttags" w:element="PersonName">
        <w:smartTagPr>
          <w:attr w:name="ProductID" w:val="LA UNIVERSIDAD DE"/>
        </w:smartTagPr>
        <w:r w:rsidRPr="007320B5">
          <w:rPr>
            <w:sz w:val="22"/>
            <w:szCs w:val="22"/>
          </w:rPr>
          <w:t>LA UNIVERSIDAD DE</w:t>
        </w:r>
      </w:smartTag>
      <w:r w:rsidRPr="007320B5">
        <w:rPr>
          <w:sz w:val="22"/>
          <w:szCs w:val="22"/>
        </w:rPr>
        <w:t xml:space="preserve"> CÁDIZ</w:t>
      </w:r>
    </w:p>
    <w:sectPr w:rsidR="00CC1BBC" w:rsidRPr="007320B5" w:rsidSect="006C5A41">
      <w:pgSz w:w="11906" w:h="16838" w:code="9"/>
      <w:pgMar w:top="45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FF" w:rsidRDefault="00AE35FF">
      <w:r>
        <w:separator/>
      </w:r>
    </w:p>
  </w:endnote>
  <w:endnote w:type="continuationSeparator" w:id="0">
    <w:p w:rsidR="00AE35FF" w:rsidRDefault="00AE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FF" w:rsidRDefault="00AE35FF">
      <w:r>
        <w:separator/>
      </w:r>
    </w:p>
  </w:footnote>
  <w:footnote w:type="continuationSeparator" w:id="0">
    <w:p w:rsidR="00AE35FF" w:rsidRDefault="00AE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C28"/>
    <w:multiLevelType w:val="hybridMultilevel"/>
    <w:tmpl w:val="6C08DA9A"/>
    <w:lvl w:ilvl="0" w:tplc="4E14BE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E4C74A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DFA0705"/>
    <w:multiLevelType w:val="hybridMultilevel"/>
    <w:tmpl w:val="8AC87F58"/>
    <w:lvl w:ilvl="0" w:tplc="28F832F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038B2"/>
    <w:multiLevelType w:val="multilevel"/>
    <w:tmpl w:val="C45A372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4">
    <w:nsid w:val="43362307"/>
    <w:multiLevelType w:val="hybridMultilevel"/>
    <w:tmpl w:val="AEAA5400"/>
    <w:lvl w:ilvl="0" w:tplc="A1F47B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43D1284"/>
    <w:multiLevelType w:val="hybridMultilevel"/>
    <w:tmpl w:val="AF4C739A"/>
    <w:lvl w:ilvl="0" w:tplc="BA583D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53166"/>
    <w:multiLevelType w:val="hybridMultilevel"/>
    <w:tmpl w:val="EABA75B2"/>
    <w:lvl w:ilvl="0" w:tplc="CC42A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C0E788E"/>
    <w:multiLevelType w:val="hybridMultilevel"/>
    <w:tmpl w:val="6358C790"/>
    <w:lvl w:ilvl="0" w:tplc="5510CF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946841"/>
    <w:multiLevelType w:val="hybridMultilevel"/>
    <w:tmpl w:val="BCB88724"/>
    <w:lvl w:ilvl="0" w:tplc="E59E6F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3D36307"/>
    <w:multiLevelType w:val="hybridMultilevel"/>
    <w:tmpl w:val="E06E7484"/>
    <w:lvl w:ilvl="0" w:tplc="5EF2DA1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BFC7BCB"/>
    <w:multiLevelType w:val="hybridMultilevel"/>
    <w:tmpl w:val="F7CE290C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6EA74698"/>
    <w:multiLevelType w:val="hybridMultilevel"/>
    <w:tmpl w:val="B9F22DDA"/>
    <w:lvl w:ilvl="0" w:tplc="AD3A01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75"/>
    <w:rsid w:val="00001CC8"/>
    <w:rsid w:val="00002538"/>
    <w:rsid w:val="00002A48"/>
    <w:rsid w:val="0000498E"/>
    <w:rsid w:val="00011840"/>
    <w:rsid w:val="00014009"/>
    <w:rsid w:val="0001553F"/>
    <w:rsid w:val="00033E34"/>
    <w:rsid w:val="0004721E"/>
    <w:rsid w:val="00053C86"/>
    <w:rsid w:val="00055C58"/>
    <w:rsid w:val="000610AC"/>
    <w:rsid w:val="00062A38"/>
    <w:rsid w:val="00064D70"/>
    <w:rsid w:val="00065BCD"/>
    <w:rsid w:val="00070748"/>
    <w:rsid w:val="00075740"/>
    <w:rsid w:val="00076AE1"/>
    <w:rsid w:val="00081845"/>
    <w:rsid w:val="000963A6"/>
    <w:rsid w:val="000A074C"/>
    <w:rsid w:val="000B10EB"/>
    <w:rsid w:val="000B50FA"/>
    <w:rsid w:val="000D2731"/>
    <w:rsid w:val="000D655D"/>
    <w:rsid w:val="000D6DC1"/>
    <w:rsid w:val="000E1109"/>
    <w:rsid w:val="000E3BBF"/>
    <w:rsid w:val="000E7B53"/>
    <w:rsid w:val="000F124B"/>
    <w:rsid w:val="000F5B69"/>
    <w:rsid w:val="001078B8"/>
    <w:rsid w:val="00112547"/>
    <w:rsid w:val="00113D1C"/>
    <w:rsid w:val="00121A49"/>
    <w:rsid w:val="00125A84"/>
    <w:rsid w:val="0012745E"/>
    <w:rsid w:val="001313E4"/>
    <w:rsid w:val="001425FB"/>
    <w:rsid w:val="00155E51"/>
    <w:rsid w:val="001603D1"/>
    <w:rsid w:val="0016606F"/>
    <w:rsid w:val="0016749E"/>
    <w:rsid w:val="0017734F"/>
    <w:rsid w:val="00180768"/>
    <w:rsid w:val="001808F7"/>
    <w:rsid w:val="001825C4"/>
    <w:rsid w:val="00182CB8"/>
    <w:rsid w:val="001862A9"/>
    <w:rsid w:val="00193858"/>
    <w:rsid w:val="001A3FA7"/>
    <w:rsid w:val="001B4B5C"/>
    <w:rsid w:val="001C6294"/>
    <w:rsid w:val="001E3966"/>
    <w:rsid w:val="001E5954"/>
    <w:rsid w:val="001E6FCB"/>
    <w:rsid w:val="001F704E"/>
    <w:rsid w:val="00205705"/>
    <w:rsid w:val="0021549D"/>
    <w:rsid w:val="00215C96"/>
    <w:rsid w:val="00220064"/>
    <w:rsid w:val="00220E77"/>
    <w:rsid w:val="002238CD"/>
    <w:rsid w:val="00245077"/>
    <w:rsid w:val="00247601"/>
    <w:rsid w:val="002515D2"/>
    <w:rsid w:val="00252CD3"/>
    <w:rsid w:val="0025353D"/>
    <w:rsid w:val="002705F7"/>
    <w:rsid w:val="0027379A"/>
    <w:rsid w:val="00280475"/>
    <w:rsid w:val="002838F1"/>
    <w:rsid w:val="00291239"/>
    <w:rsid w:val="00291C5C"/>
    <w:rsid w:val="00292539"/>
    <w:rsid w:val="0029461B"/>
    <w:rsid w:val="00294BE4"/>
    <w:rsid w:val="00294CBE"/>
    <w:rsid w:val="00296A7E"/>
    <w:rsid w:val="002A4AD7"/>
    <w:rsid w:val="002A528D"/>
    <w:rsid w:val="002B54B6"/>
    <w:rsid w:val="002C4D1F"/>
    <w:rsid w:val="002D1174"/>
    <w:rsid w:val="002E53B5"/>
    <w:rsid w:val="002F0667"/>
    <w:rsid w:val="002F1EEE"/>
    <w:rsid w:val="002F2AED"/>
    <w:rsid w:val="002F4719"/>
    <w:rsid w:val="0030470B"/>
    <w:rsid w:val="00305703"/>
    <w:rsid w:val="00313DBB"/>
    <w:rsid w:val="00317118"/>
    <w:rsid w:val="0032339E"/>
    <w:rsid w:val="0032378C"/>
    <w:rsid w:val="00324E8A"/>
    <w:rsid w:val="00326A89"/>
    <w:rsid w:val="00331357"/>
    <w:rsid w:val="00335F94"/>
    <w:rsid w:val="00344CAD"/>
    <w:rsid w:val="00363255"/>
    <w:rsid w:val="00365095"/>
    <w:rsid w:val="00365E95"/>
    <w:rsid w:val="003674FC"/>
    <w:rsid w:val="0037198C"/>
    <w:rsid w:val="00372597"/>
    <w:rsid w:val="00373394"/>
    <w:rsid w:val="003736FE"/>
    <w:rsid w:val="003902C3"/>
    <w:rsid w:val="00392683"/>
    <w:rsid w:val="003A397F"/>
    <w:rsid w:val="003A4301"/>
    <w:rsid w:val="003A4319"/>
    <w:rsid w:val="003A6311"/>
    <w:rsid w:val="003A6394"/>
    <w:rsid w:val="003B58AA"/>
    <w:rsid w:val="003B7098"/>
    <w:rsid w:val="003C2443"/>
    <w:rsid w:val="003C274E"/>
    <w:rsid w:val="003C2BE8"/>
    <w:rsid w:val="003C2FA5"/>
    <w:rsid w:val="003D1FEE"/>
    <w:rsid w:val="003E1555"/>
    <w:rsid w:val="003E1DEE"/>
    <w:rsid w:val="003E2375"/>
    <w:rsid w:val="003E4128"/>
    <w:rsid w:val="003F0DEF"/>
    <w:rsid w:val="003F68ED"/>
    <w:rsid w:val="00401D70"/>
    <w:rsid w:val="00406E4F"/>
    <w:rsid w:val="00414A68"/>
    <w:rsid w:val="00421728"/>
    <w:rsid w:val="00422839"/>
    <w:rsid w:val="00426808"/>
    <w:rsid w:val="00426E8B"/>
    <w:rsid w:val="004279A2"/>
    <w:rsid w:val="00434A24"/>
    <w:rsid w:val="004542A3"/>
    <w:rsid w:val="004639F6"/>
    <w:rsid w:val="00474083"/>
    <w:rsid w:val="00476C27"/>
    <w:rsid w:val="00477CD1"/>
    <w:rsid w:val="0048443B"/>
    <w:rsid w:val="00487E66"/>
    <w:rsid w:val="00494561"/>
    <w:rsid w:val="004A38FA"/>
    <w:rsid w:val="004A5F86"/>
    <w:rsid w:val="004B3A4D"/>
    <w:rsid w:val="004C2482"/>
    <w:rsid w:val="004C392D"/>
    <w:rsid w:val="004C6C3B"/>
    <w:rsid w:val="004C6DD2"/>
    <w:rsid w:val="004C7646"/>
    <w:rsid w:val="004D1402"/>
    <w:rsid w:val="004D1C1A"/>
    <w:rsid w:val="004D236D"/>
    <w:rsid w:val="004E11C6"/>
    <w:rsid w:val="004E1A55"/>
    <w:rsid w:val="004E227F"/>
    <w:rsid w:val="005022A2"/>
    <w:rsid w:val="00505C7D"/>
    <w:rsid w:val="005116D4"/>
    <w:rsid w:val="00511A8D"/>
    <w:rsid w:val="00511AB1"/>
    <w:rsid w:val="00512DFD"/>
    <w:rsid w:val="00514851"/>
    <w:rsid w:val="005260A2"/>
    <w:rsid w:val="00535A5C"/>
    <w:rsid w:val="0055410D"/>
    <w:rsid w:val="00554642"/>
    <w:rsid w:val="005679A4"/>
    <w:rsid w:val="00572B4D"/>
    <w:rsid w:val="00577B58"/>
    <w:rsid w:val="00581454"/>
    <w:rsid w:val="005855DF"/>
    <w:rsid w:val="0058602D"/>
    <w:rsid w:val="005A1CED"/>
    <w:rsid w:val="005A3B6D"/>
    <w:rsid w:val="005B466F"/>
    <w:rsid w:val="005B4E67"/>
    <w:rsid w:val="005C561D"/>
    <w:rsid w:val="005D332B"/>
    <w:rsid w:val="005D44F4"/>
    <w:rsid w:val="005E1A5F"/>
    <w:rsid w:val="005F137C"/>
    <w:rsid w:val="00600664"/>
    <w:rsid w:val="006076A0"/>
    <w:rsid w:val="00611D7B"/>
    <w:rsid w:val="00615862"/>
    <w:rsid w:val="00616FA8"/>
    <w:rsid w:val="0062241F"/>
    <w:rsid w:val="00636754"/>
    <w:rsid w:val="00646221"/>
    <w:rsid w:val="00651C37"/>
    <w:rsid w:val="006602C6"/>
    <w:rsid w:val="00666D32"/>
    <w:rsid w:val="0067750D"/>
    <w:rsid w:val="00692362"/>
    <w:rsid w:val="00695AD7"/>
    <w:rsid w:val="006A1317"/>
    <w:rsid w:val="006A77CC"/>
    <w:rsid w:val="006C40AC"/>
    <w:rsid w:val="006C5A41"/>
    <w:rsid w:val="006D4852"/>
    <w:rsid w:val="006D4AF7"/>
    <w:rsid w:val="006D5AA3"/>
    <w:rsid w:val="006E4822"/>
    <w:rsid w:val="006F1866"/>
    <w:rsid w:val="006F5E90"/>
    <w:rsid w:val="007005AE"/>
    <w:rsid w:val="007007E1"/>
    <w:rsid w:val="00705E48"/>
    <w:rsid w:val="00706D0D"/>
    <w:rsid w:val="00712988"/>
    <w:rsid w:val="00726F91"/>
    <w:rsid w:val="007275C5"/>
    <w:rsid w:val="00730153"/>
    <w:rsid w:val="007320B5"/>
    <w:rsid w:val="0074246E"/>
    <w:rsid w:val="00746D8B"/>
    <w:rsid w:val="0075406B"/>
    <w:rsid w:val="00763A56"/>
    <w:rsid w:val="007724EB"/>
    <w:rsid w:val="00781390"/>
    <w:rsid w:val="00781771"/>
    <w:rsid w:val="007832D6"/>
    <w:rsid w:val="00786A79"/>
    <w:rsid w:val="007945FF"/>
    <w:rsid w:val="00796292"/>
    <w:rsid w:val="007A288F"/>
    <w:rsid w:val="007B0D57"/>
    <w:rsid w:val="007B3464"/>
    <w:rsid w:val="007B4F93"/>
    <w:rsid w:val="007C5E37"/>
    <w:rsid w:val="007D19FB"/>
    <w:rsid w:val="007D5A34"/>
    <w:rsid w:val="007E6597"/>
    <w:rsid w:val="007F1F34"/>
    <w:rsid w:val="007F4475"/>
    <w:rsid w:val="007F5AB9"/>
    <w:rsid w:val="007F7E92"/>
    <w:rsid w:val="00801653"/>
    <w:rsid w:val="008016C8"/>
    <w:rsid w:val="008032F7"/>
    <w:rsid w:val="00803708"/>
    <w:rsid w:val="00822B7E"/>
    <w:rsid w:val="00826D6A"/>
    <w:rsid w:val="00827201"/>
    <w:rsid w:val="008428DD"/>
    <w:rsid w:val="0084452A"/>
    <w:rsid w:val="00844B5A"/>
    <w:rsid w:val="00854C11"/>
    <w:rsid w:val="00857254"/>
    <w:rsid w:val="00857C2F"/>
    <w:rsid w:val="00862089"/>
    <w:rsid w:val="0086380E"/>
    <w:rsid w:val="008639F2"/>
    <w:rsid w:val="00864FDB"/>
    <w:rsid w:val="00870AB3"/>
    <w:rsid w:val="00890238"/>
    <w:rsid w:val="0089286F"/>
    <w:rsid w:val="008944A4"/>
    <w:rsid w:val="00896692"/>
    <w:rsid w:val="008A4381"/>
    <w:rsid w:val="008B1545"/>
    <w:rsid w:val="008B1A10"/>
    <w:rsid w:val="008B1D5B"/>
    <w:rsid w:val="008B36F5"/>
    <w:rsid w:val="008B50A1"/>
    <w:rsid w:val="008C08FE"/>
    <w:rsid w:val="008C2987"/>
    <w:rsid w:val="008C3214"/>
    <w:rsid w:val="008C5C16"/>
    <w:rsid w:val="008D0325"/>
    <w:rsid w:val="008E0042"/>
    <w:rsid w:val="008E0D8B"/>
    <w:rsid w:val="009006B7"/>
    <w:rsid w:val="0090397C"/>
    <w:rsid w:val="00930574"/>
    <w:rsid w:val="009345B9"/>
    <w:rsid w:val="009428F8"/>
    <w:rsid w:val="00943B8E"/>
    <w:rsid w:val="0095434B"/>
    <w:rsid w:val="00957013"/>
    <w:rsid w:val="009614FF"/>
    <w:rsid w:val="00964C6A"/>
    <w:rsid w:val="00973350"/>
    <w:rsid w:val="00974C7A"/>
    <w:rsid w:val="00986AC7"/>
    <w:rsid w:val="009871AE"/>
    <w:rsid w:val="00990243"/>
    <w:rsid w:val="009940B6"/>
    <w:rsid w:val="009960EB"/>
    <w:rsid w:val="00996938"/>
    <w:rsid w:val="009979C7"/>
    <w:rsid w:val="00997D53"/>
    <w:rsid w:val="009A1CF9"/>
    <w:rsid w:val="009A1F4F"/>
    <w:rsid w:val="009B40C8"/>
    <w:rsid w:val="009B4E3E"/>
    <w:rsid w:val="009C012A"/>
    <w:rsid w:val="009C5A9A"/>
    <w:rsid w:val="009C6052"/>
    <w:rsid w:val="009D40A3"/>
    <w:rsid w:val="009E2D55"/>
    <w:rsid w:val="009E6960"/>
    <w:rsid w:val="00A03751"/>
    <w:rsid w:val="00A10477"/>
    <w:rsid w:val="00A10ABB"/>
    <w:rsid w:val="00A1379D"/>
    <w:rsid w:val="00A154EE"/>
    <w:rsid w:val="00A15C81"/>
    <w:rsid w:val="00A166BB"/>
    <w:rsid w:val="00A21B4E"/>
    <w:rsid w:val="00A25DC4"/>
    <w:rsid w:val="00A30510"/>
    <w:rsid w:val="00A33922"/>
    <w:rsid w:val="00A56F5C"/>
    <w:rsid w:val="00A639AC"/>
    <w:rsid w:val="00A7044E"/>
    <w:rsid w:val="00A719D8"/>
    <w:rsid w:val="00A71FD5"/>
    <w:rsid w:val="00A7412C"/>
    <w:rsid w:val="00A745C7"/>
    <w:rsid w:val="00A75522"/>
    <w:rsid w:val="00A759EE"/>
    <w:rsid w:val="00A848DC"/>
    <w:rsid w:val="00A87A78"/>
    <w:rsid w:val="00A95051"/>
    <w:rsid w:val="00AA05E7"/>
    <w:rsid w:val="00AA13C3"/>
    <w:rsid w:val="00AA168A"/>
    <w:rsid w:val="00AA476F"/>
    <w:rsid w:val="00AB0F8B"/>
    <w:rsid w:val="00AB67AB"/>
    <w:rsid w:val="00AC422B"/>
    <w:rsid w:val="00AC58C6"/>
    <w:rsid w:val="00AD427F"/>
    <w:rsid w:val="00AD5F23"/>
    <w:rsid w:val="00AD7C9B"/>
    <w:rsid w:val="00AE154C"/>
    <w:rsid w:val="00AE35FF"/>
    <w:rsid w:val="00AE4970"/>
    <w:rsid w:val="00AE6941"/>
    <w:rsid w:val="00AF1737"/>
    <w:rsid w:val="00AF1AC0"/>
    <w:rsid w:val="00B03CB2"/>
    <w:rsid w:val="00B04FC3"/>
    <w:rsid w:val="00B1385B"/>
    <w:rsid w:val="00B15406"/>
    <w:rsid w:val="00B20E63"/>
    <w:rsid w:val="00B269FB"/>
    <w:rsid w:val="00B302B7"/>
    <w:rsid w:val="00B324D5"/>
    <w:rsid w:val="00B32DE6"/>
    <w:rsid w:val="00B36C59"/>
    <w:rsid w:val="00B550AE"/>
    <w:rsid w:val="00B56F1D"/>
    <w:rsid w:val="00B620E4"/>
    <w:rsid w:val="00B70C6A"/>
    <w:rsid w:val="00B92E6C"/>
    <w:rsid w:val="00BB1D29"/>
    <w:rsid w:val="00BB2A4E"/>
    <w:rsid w:val="00BC19D3"/>
    <w:rsid w:val="00BC4D0C"/>
    <w:rsid w:val="00BD79D5"/>
    <w:rsid w:val="00BE04C8"/>
    <w:rsid w:val="00BE7EBC"/>
    <w:rsid w:val="00BF361F"/>
    <w:rsid w:val="00BF58CB"/>
    <w:rsid w:val="00C22618"/>
    <w:rsid w:val="00C23989"/>
    <w:rsid w:val="00C243E2"/>
    <w:rsid w:val="00C24A80"/>
    <w:rsid w:val="00C37C82"/>
    <w:rsid w:val="00C41660"/>
    <w:rsid w:val="00C437B5"/>
    <w:rsid w:val="00C45584"/>
    <w:rsid w:val="00C46B9C"/>
    <w:rsid w:val="00C64CBB"/>
    <w:rsid w:val="00C70377"/>
    <w:rsid w:val="00C81296"/>
    <w:rsid w:val="00C82BEC"/>
    <w:rsid w:val="00CA1083"/>
    <w:rsid w:val="00CC1BBC"/>
    <w:rsid w:val="00CC72CA"/>
    <w:rsid w:val="00CD482F"/>
    <w:rsid w:val="00CD5127"/>
    <w:rsid w:val="00CD6104"/>
    <w:rsid w:val="00CE5864"/>
    <w:rsid w:val="00CF06A4"/>
    <w:rsid w:val="00D15682"/>
    <w:rsid w:val="00D2288C"/>
    <w:rsid w:val="00D2461D"/>
    <w:rsid w:val="00D327D6"/>
    <w:rsid w:val="00D3337C"/>
    <w:rsid w:val="00D34CA0"/>
    <w:rsid w:val="00D37AEC"/>
    <w:rsid w:val="00D46BFE"/>
    <w:rsid w:val="00D560B5"/>
    <w:rsid w:val="00D8029D"/>
    <w:rsid w:val="00D8510F"/>
    <w:rsid w:val="00DA0500"/>
    <w:rsid w:val="00DB2D70"/>
    <w:rsid w:val="00DB4BC6"/>
    <w:rsid w:val="00DB7F2B"/>
    <w:rsid w:val="00DC0EDA"/>
    <w:rsid w:val="00DC29F8"/>
    <w:rsid w:val="00DC7BE9"/>
    <w:rsid w:val="00DD3403"/>
    <w:rsid w:val="00DD7911"/>
    <w:rsid w:val="00DE2ED7"/>
    <w:rsid w:val="00DF2BDF"/>
    <w:rsid w:val="00E078EC"/>
    <w:rsid w:val="00E12BD1"/>
    <w:rsid w:val="00E15866"/>
    <w:rsid w:val="00E2040B"/>
    <w:rsid w:val="00E26FFA"/>
    <w:rsid w:val="00E42FC6"/>
    <w:rsid w:val="00E44690"/>
    <w:rsid w:val="00E61636"/>
    <w:rsid w:val="00E70EF7"/>
    <w:rsid w:val="00E71A41"/>
    <w:rsid w:val="00E71F89"/>
    <w:rsid w:val="00E72F71"/>
    <w:rsid w:val="00E76505"/>
    <w:rsid w:val="00E91250"/>
    <w:rsid w:val="00EA14C1"/>
    <w:rsid w:val="00EA174A"/>
    <w:rsid w:val="00EA1C96"/>
    <w:rsid w:val="00EB3F9E"/>
    <w:rsid w:val="00EB462F"/>
    <w:rsid w:val="00EB7D31"/>
    <w:rsid w:val="00ED33E2"/>
    <w:rsid w:val="00ED42C8"/>
    <w:rsid w:val="00ED6B12"/>
    <w:rsid w:val="00ED6F24"/>
    <w:rsid w:val="00EE04DD"/>
    <w:rsid w:val="00EE24AD"/>
    <w:rsid w:val="00EE4B30"/>
    <w:rsid w:val="00EF1E43"/>
    <w:rsid w:val="00EF5405"/>
    <w:rsid w:val="00EF5530"/>
    <w:rsid w:val="00EF77A8"/>
    <w:rsid w:val="00F06AD2"/>
    <w:rsid w:val="00F07ADC"/>
    <w:rsid w:val="00F324B8"/>
    <w:rsid w:val="00F34BA3"/>
    <w:rsid w:val="00F43002"/>
    <w:rsid w:val="00F47607"/>
    <w:rsid w:val="00F50EB7"/>
    <w:rsid w:val="00F51E59"/>
    <w:rsid w:val="00F653E1"/>
    <w:rsid w:val="00F71216"/>
    <w:rsid w:val="00F73F61"/>
    <w:rsid w:val="00F8076E"/>
    <w:rsid w:val="00F814A7"/>
    <w:rsid w:val="00F82224"/>
    <w:rsid w:val="00F828BC"/>
    <w:rsid w:val="00F90C15"/>
    <w:rsid w:val="00F90FD6"/>
    <w:rsid w:val="00F959CB"/>
    <w:rsid w:val="00FA0FF1"/>
    <w:rsid w:val="00FA5CFA"/>
    <w:rsid w:val="00FA62F1"/>
    <w:rsid w:val="00FC2EBE"/>
    <w:rsid w:val="00FC3F63"/>
    <w:rsid w:val="00FC70CC"/>
    <w:rsid w:val="00FC7469"/>
    <w:rsid w:val="00FC7727"/>
    <w:rsid w:val="00FD12F1"/>
    <w:rsid w:val="00FD2360"/>
    <w:rsid w:val="00FD6896"/>
    <w:rsid w:val="00FE033D"/>
    <w:rsid w:val="00FF0FD3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AD"/>
    <w:pPr>
      <w:widowControl w:val="0"/>
      <w:spacing w:line="312" w:lineRule="auto"/>
      <w:jc w:val="both"/>
    </w:pPr>
    <w:rPr>
      <w:rFonts w:ascii="Garamond" w:hAnsi="Garamond"/>
      <w:sz w:val="20"/>
      <w:szCs w:val="24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5E1A5F"/>
    <w:pPr>
      <w:keepNext/>
      <w:widowControl/>
      <w:tabs>
        <w:tab w:val="left" w:pos="4500"/>
        <w:tab w:val="left" w:pos="7380"/>
      </w:tabs>
      <w:spacing w:line="240" w:lineRule="auto"/>
      <w:jc w:val="left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FF4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F4F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9"/>
    <w:locked/>
    <w:rsid w:val="00666D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66D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66D32"/>
    <w:rPr>
      <w:rFonts w:ascii="Cambria" w:hAnsi="Cambria" w:cs="Times New Roman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rsid w:val="005E1A5F"/>
    <w:rPr>
      <w:rFonts w:cs="Times New Roman"/>
      <w:color w:val="0000FF"/>
      <w:u w:val="single"/>
    </w:rPr>
  </w:style>
  <w:style w:type="paragraph" w:customStyle="1" w:styleId="Textoencabezado">
    <w:name w:val="Texto encabezado"/>
    <w:uiPriority w:val="99"/>
    <w:rsid w:val="005E1A5F"/>
    <w:pPr>
      <w:widowControl w:val="0"/>
    </w:pPr>
    <w:rPr>
      <w:rFonts w:ascii="Helvetica 55 Roman" w:hAnsi="Helvetica 55 Roman"/>
      <w:color w:val="717579"/>
      <w:sz w:val="16"/>
      <w:szCs w:val="20"/>
    </w:rPr>
  </w:style>
  <w:style w:type="paragraph" w:customStyle="1" w:styleId="lugar">
    <w:name w:val="lugar"/>
    <w:basedOn w:val="Normal"/>
    <w:uiPriority w:val="99"/>
    <w:rsid w:val="00511A8D"/>
    <w:pPr>
      <w:widowControl/>
      <w:spacing w:before="100" w:beforeAutospacing="1" w:after="100" w:afterAutospacing="1" w:line="240" w:lineRule="auto"/>
      <w:ind w:left="64" w:right="64"/>
    </w:pPr>
    <w:rPr>
      <w:rFonts w:ascii="Arial" w:hAnsi="Arial" w:cs="Arial"/>
      <w:b/>
      <w:bCs/>
      <w:sz w:val="18"/>
      <w:szCs w:val="18"/>
    </w:rPr>
  </w:style>
  <w:style w:type="paragraph" w:customStyle="1" w:styleId="Titulo1">
    <w:name w:val="Titulo1"/>
    <w:aliases w:val="Subemisor 2"/>
    <w:basedOn w:val="Ttulo1"/>
    <w:uiPriority w:val="99"/>
    <w:rsid w:val="005E1A5F"/>
    <w:rPr>
      <w:rFonts w:ascii="Helvetica 55 Roman" w:hAnsi="Helvetica 55 Roman"/>
      <w:color w:val="006073"/>
    </w:rPr>
  </w:style>
  <w:style w:type="paragraph" w:customStyle="1" w:styleId="nlugar">
    <w:name w:val="n_lugar"/>
    <w:basedOn w:val="Normal"/>
    <w:uiPriority w:val="99"/>
    <w:rsid w:val="00511A8D"/>
    <w:pPr>
      <w:widowControl/>
      <w:spacing w:before="100" w:beforeAutospacing="1" w:after="100" w:afterAutospacing="1" w:line="240" w:lineRule="auto"/>
      <w:ind w:left="64" w:right="64"/>
    </w:pPr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616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5353D"/>
    <w:rPr>
      <w:rFonts w:ascii="Garamond" w:hAnsi="Garamond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616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5705"/>
    <w:rPr>
      <w:rFonts w:ascii="Garamond" w:hAnsi="Garamond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F5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6D32"/>
    <w:rPr>
      <w:rFonts w:cs="Times New Roman"/>
      <w:sz w:val="2"/>
    </w:rPr>
  </w:style>
  <w:style w:type="paragraph" w:styleId="Prrafodelista">
    <w:name w:val="List Paragraph"/>
    <w:basedOn w:val="Normal"/>
    <w:uiPriority w:val="99"/>
    <w:qFormat/>
    <w:rsid w:val="00B550AE"/>
    <w:pPr>
      <w:ind w:left="708"/>
    </w:pPr>
  </w:style>
  <w:style w:type="paragraph" w:styleId="NormalWeb">
    <w:name w:val="Normal (Web)"/>
    <w:basedOn w:val="Normal"/>
    <w:uiPriority w:val="99"/>
    <w:rsid w:val="00826D6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99"/>
    <w:qFormat/>
    <w:rsid w:val="00826D6A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826D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AD"/>
    <w:pPr>
      <w:widowControl w:val="0"/>
      <w:spacing w:line="312" w:lineRule="auto"/>
      <w:jc w:val="both"/>
    </w:pPr>
    <w:rPr>
      <w:rFonts w:ascii="Garamond" w:hAnsi="Garamond"/>
      <w:sz w:val="20"/>
      <w:szCs w:val="24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5E1A5F"/>
    <w:pPr>
      <w:keepNext/>
      <w:widowControl/>
      <w:tabs>
        <w:tab w:val="left" w:pos="4500"/>
        <w:tab w:val="left" w:pos="7380"/>
      </w:tabs>
      <w:spacing w:line="240" w:lineRule="auto"/>
      <w:jc w:val="left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FF4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F4F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9"/>
    <w:locked/>
    <w:rsid w:val="00666D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66D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66D32"/>
    <w:rPr>
      <w:rFonts w:ascii="Cambria" w:hAnsi="Cambria" w:cs="Times New Roman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rsid w:val="005E1A5F"/>
    <w:rPr>
      <w:rFonts w:cs="Times New Roman"/>
      <w:color w:val="0000FF"/>
      <w:u w:val="single"/>
    </w:rPr>
  </w:style>
  <w:style w:type="paragraph" w:customStyle="1" w:styleId="Textoencabezado">
    <w:name w:val="Texto encabezado"/>
    <w:uiPriority w:val="99"/>
    <w:rsid w:val="005E1A5F"/>
    <w:pPr>
      <w:widowControl w:val="0"/>
    </w:pPr>
    <w:rPr>
      <w:rFonts w:ascii="Helvetica 55 Roman" w:hAnsi="Helvetica 55 Roman"/>
      <w:color w:val="717579"/>
      <w:sz w:val="16"/>
      <w:szCs w:val="20"/>
    </w:rPr>
  </w:style>
  <w:style w:type="paragraph" w:customStyle="1" w:styleId="lugar">
    <w:name w:val="lugar"/>
    <w:basedOn w:val="Normal"/>
    <w:uiPriority w:val="99"/>
    <w:rsid w:val="00511A8D"/>
    <w:pPr>
      <w:widowControl/>
      <w:spacing w:before="100" w:beforeAutospacing="1" w:after="100" w:afterAutospacing="1" w:line="240" w:lineRule="auto"/>
      <w:ind w:left="64" w:right="64"/>
    </w:pPr>
    <w:rPr>
      <w:rFonts w:ascii="Arial" w:hAnsi="Arial" w:cs="Arial"/>
      <w:b/>
      <w:bCs/>
      <w:sz w:val="18"/>
      <w:szCs w:val="18"/>
    </w:rPr>
  </w:style>
  <w:style w:type="paragraph" w:customStyle="1" w:styleId="Titulo1">
    <w:name w:val="Titulo1"/>
    <w:aliases w:val="Subemisor 2"/>
    <w:basedOn w:val="Ttulo1"/>
    <w:uiPriority w:val="99"/>
    <w:rsid w:val="005E1A5F"/>
    <w:rPr>
      <w:rFonts w:ascii="Helvetica 55 Roman" w:hAnsi="Helvetica 55 Roman"/>
      <w:color w:val="006073"/>
    </w:rPr>
  </w:style>
  <w:style w:type="paragraph" w:customStyle="1" w:styleId="nlugar">
    <w:name w:val="n_lugar"/>
    <w:basedOn w:val="Normal"/>
    <w:uiPriority w:val="99"/>
    <w:rsid w:val="00511A8D"/>
    <w:pPr>
      <w:widowControl/>
      <w:spacing w:before="100" w:beforeAutospacing="1" w:after="100" w:afterAutospacing="1" w:line="240" w:lineRule="auto"/>
      <w:ind w:left="64" w:right="64"/>
    </w:pPr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616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5353D"/>
    <w:rPr>
      <w:rFonts w:ascii="Garamond" w:hAnsi="Garamond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616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5705"/>
    <w:rPr>
      <w:rFonts w:ascii="Garamond" w:hAnsi="Garamond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F5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6D32"/>
    <w:rPr>
      <w:rFonts w:cs="Times New Roman"/>
      <w:sz w:val="2"/>
    </w:rPr>
  </w:style>
  <w:style w:type="paragraph" w:styleId="Prrafodelista">
    <w:name w:val="List Paragraph"/>
    <w:basedOn w:val="Normal"/>
    <w:uiPriority w:val="99"/>
    <w:qFormat/>
    <w:rsid w:val="00B550AE"/>
    <w:pPr>
      <w:ind w:left="708"/>
    </w:pPr>
  </w:style>
  <w:style w:type="paragraph" w:styleId="NormalWeb">
    <w:name w:val="Normal (Web)"/>
    <w:basedOn w:val="Normal"/>
    <w:uiPriority w:val="99"/>
    <w:rsid w:val="00826D6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99"/>
    <w:qFormat/>
    <w:rsid w:val="00826D6A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826D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884">
          <w:marLeft w:val="96"/>
          <w:marRight w:val="0"/>
          <w:marTop w:val="0"/>
          <w:marBottom w:val="0"/>
          <w:divBdr>
            <w:top w:val="none" w:sz="0" w:space="0" w:color="auto"/>
            <w:left w:val="single" w:sz="12" w:space="6" w:color="000083"/>
            <w:bottom w:val="none" w:sz="0" w:space="0" w:color="auto"/>
            <w:right w:val="none" w:sz="0" w:space="0" w:color="auto"/>
          </w:divBdr>
          <w:divsChild>
            <w:div w:id="891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p\Configuraci&#243;n%20local\Archivos%20temporales%20de%20Internet\Content.IE5\KOA4TZEB\Resolucion%20CONVOCATORIA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Resolucion CONVOCATORIA[1]</Template>
  <TotalTime>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</dc:creator>
  <cp:lastModifiedBy>Usuario</cp:lastModifiedBy>
  <cp:revision>2</cp:revision>
  <cp:lastPrinted>2013-11-12T07:39:00Z</cp:lastPrinted>
  <dcterms:created xsi:type="dcterms:W3CDTF">2018-11-28T12:43:00Z</dcterms:created>
  <dcterms:modified xsi:type="dcterms:W3CDTF">2018-11-28T12:43:00Z</dcterms:modified>
</cp:coreProperties>
</file>