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9A" w:rsidRPr="00B915D8" w:rsidRDefault="004A2F9A" w:rsidP="004A2F9A">
      <w:pPr>
        <w:pStyle w:val="Ttulo1"/>
        <w:spacing w:before="120"/>
        <w:jc w:val="center"/>
        <w:rPr>
          <w:rFonts w:ascii="Lato" w:hAnsi="Lato"/>
          <w:b/>
          <w:sz w:val="28"/>
          <w:szCs w:val="28"/>
        </w:rPr>
      </w:pPr>
      <w:r w:rsidRPr="00B915D8">
        <w:rPr>
          <w:rFonts w:ascii="Lato" w:hAnsi="Lato"/>
          <w:b/>
          <w:bCs w:val="0"/>
          <w:sz w:val="28"/>
          <w:szCs w:val="28"/>
        </w:rPr>
        <w:t>ESTANCIAS</w:t>
      </w:r>
      <w:r w:rsidRPr="00B915D8">
        <w:rPr>
          <w:rFonts w:ascii="Lato" w:hAnsi="Lato"/>
          <w:b/>
          <w:sz w:val="28"/>
          <w:szCs w:val="28"/>
        </w:rPr>
        <w:t xml:space="preserve"> </w:t>
      </w:r>
      <w:r w:rsidRPr="00B915D8">
        <w:rPr>
          <w:rFonts w:ascii="Lato" w:hAnsi="Lato"/>
          <w:b/>
          <w:bCs w:val="0"/>
          <w:sz w:val="28"/>
          <w:szCs w:val="28"/>
        </w:rPr>
        <w:t>INTERNACIONALES DEL PERSONAL DE ADMINISTRACIÓN Y SERVICIOS DE LA</w:t>
      </w:r>
      <w:r w:rsidRPr="00B915D8">
        <w:rPr>
          <w:rFonts w:ascii="Lato" w:hAnsi="Lato"/>
          <w:b/>
          <w:sz w:val="28"/>
          <w:szCs w:val="28"/>
        </w:rPr>
        <w:t xml:space="preserve"> </w:t>
      </w:r>
      <w:r w:rsidRPr="00B915D8">
        <w:rPr>
          <w:rFonts w:ascii="Lato" w:hAnsi="Lato"/>
          <w:b/>
          <w:bCs w:val="0"/>
          <w:sz w:val="28"/>
          <w:szCs w:val="28"/>
        </w:rPr>
        <w:t>UNIVERISIDAD DE CÁDIZ.</w:t>
      </w:r>
    </w:p>
    <w:p w:rsidR="00691C18" w:rsidRDefault="004A2F9A" w:rsidP="00464910">
      <w:pPr>
        <w:pStyle w:val="Ttulo1"/>
        <w:spacing w:before="120"/>
        <w:jc w:val="center"/>
        <w:rPr>
          <w:rFonts w:ascii="Lato" w:hAnsi="Lato"/>
          <w:b/>
          <w:i/>
          <w:sz w:val="28"/>
          <w:szCs w:val="28"/>
        </w:rPr>
      </w:pPr>
      <w:r w:rsidRPr="00B915D8">
        <w:rPr>
          <w:rFonts w:ascii="Lato" w:hAnsi="Lato"/>
          <w:b/>
          <w:i/>
          <w:sz w:val="28"/>
          <w:szCs w:val="28"/>
        </w:rPr>
        <w:t>Memoria de actividades</w:t>
      </w:r>
    </w:p>
    <w:p w:rsidR="00160273" w:rsidRPr="00160273" w:rsidRDefault="00160273" w:rsidP="00160273">
      <w:pPr>
        <w:rPr>
          <w:lang w:val="es-ES"/>
        </w:rPr>
      </w:pPr>
    </w:p>
    <w:p w:rsidR="004A2F9A" w:rsidRPr="00160273" w:rsidRDefault="004A2F9A" w:rsidP="004A2F9A">
      <w:pPr>
        <w:rPr>
          <w:rFonts w:cs="Garamond"/>
          <w:sz w:val="26"/>
          <w:szCs w:val="26"/>
        </w:rPr>
      </w:pPr>
      <w:r w:rsidRPr="00160273">
        <w:rPr>
          <w:rFonts w:cs="Garamond"/>
          <w:sz w:val="26"/>
          <w:szCs w:val="26"/>
        </w:rPr>
        <w:t>Nombre</w:t>
      </w:r>
      <w:r w:rsidR="00B915D8" w:rsidRPr="00160273">
        <w:rPr>
          <w:rFonts w:cs="Garamond"/>
          <w:sz w:val="26"/>
          <w:szCs w:val="26"/>
        </w:rPr>
        <w:t xml:space="preserve"> y A</w:t>
      </w:r>
      <w:r w:rsidRPr="00160273">
        <w:rPr>
          <w:rFonts w:cs="Garamond"/>
          <w:sz w:val="26"/>
          <w:szCs w:val="26"/>
        </w:rPr>
        <w:t>pellidos:</w:t>
      </w:r>
      <w:r w:rsidR="00B915D8" w:rsidRPr="00160273">
        <w:rPr>
          <w:rFonts w:cs="Garamond"/>
          <w:sz w:val="26"/>
          <w:szCs w:val="26"/>
        </w:rPr>
        <w:t xml:space="preserve"> </w:t>
      </w:r>
    </w:p>
    <w:p w:rsidR="00B915D8" w:rsidRPr="00160273" w:rsidRDefault="00B915D8" w:rsidP="004A2F9A">
      <w:pPr>
        <w:rPr>
          <w:rFonts w:cs="Garamond"/>
          <w:sz w:val="26"/>
          <w:szCs w:val="26"/>
        </w:rPr>
      </w:pPr>
      <w:r w:rsidRPr="00160273">
        <w:rPr>
          <w:rFonts w:cs="Garamond"/>
          <w:sz w:val="26"/>
          <w:szCs w:val="26"/>
        </w:rPr>
        <w:t>DNI:</w:t>
      </w:r>
    </w:p>
    <w:p w:rsidR="004A2F9A" w:rsidRPr="00B915D8" w:rsidRDefault="004A2F9A" w:rsidP="004A2F9A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4A2F9A" w:rsidRPr="00B915D8" w:rsidTr="004A2F9A">
        <w:trPr>
          <w:trHeight w:val="386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:rsidR="004A2F9A" w:rsidRPr="00B915D8" w:rsidRDefault="004A2F9A" w:rsidP="001602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>Datos sobre la estancia</w:t>
            </w:r>
          </w:p>
        </w:tc>
      </w:tr>
      <w:tr w:rsidR="004A2F9A" w:rsidRPr="00B915D8" w:rsidTr="004A2F9A">
        <w:tc>
          <w:tcPr>
            <w:tcW w:w="3681" w:type="dxa"/>
          </w:tcPr>
          <w:p w:rsidR="004A2F9A" w:rsidRPr="00B915D8" w:rsidRDefault="004A2F9A" w:rsidP="00C522BB">
            <w:pPr>
              <w:autoSpaceDE w:val="0"/>
              <w:autoSpaceDN w:val="0"/>
              <w:adjustRightInd w:val="0"/>
              <w:spacing w:after="0" w:line="288" w:lineRule="auto"/>
              <w:ind w:firstLine="0"/>
              <w:jc w:val="left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 xml:space="preserve">Universidad </w:t>
            </w:r>
            <w:r w:rsidR="00464910" w:rsidRPr="00CE35A5">
              <w:rPr>
                <w:rFonts w:cs="Garamond"/>
                <w:sz w:val="24"/>
              </w:rPr>
              <w:t>/ E</w:t>
            </w:r>
            <w:r w:rsidRPr="00CE35A5">
              <w:rPr>
                <w:rFonts w:cs="Garamond"/>
                <w:sz w:val="24"/>
              </w:rPr>
              <w:t>ntidad</w:t>
            </w:r>
            <w:r w:rsidRPr="00B915D8">
              <w:rPr>
                <w:rFonts w:cs="Garamond"/>
                <w:color w:val="FF0000"/>
                <w:sz w:val="24"/>
              </w:rPr>
              <w:t xml:space="preserve"> </w:t>
            </w:r>
            <w:r w:rsidRPr="00B915D8">
              <w:rPr>
                <w:rFonts w:cs="Garamond"/>
                <w:sz w:val="24"/>
              </w:rPr>
              <w:t>de destino</w:t>
            </w:r>
          </w:p>
        </w:tc>
        <w:tc>
          <w:tcPr>
            <w:tcW w:w="5245" w:type="dxa"/>
          </w:tcPr>
          <w:p w:rsidR="004A2F9A" w:rsidRPr="00B915D8" w:rsidRDefault="004A2F9A" w:rsidP="002178DD">
            <w:pPr>
              <w:autoSpaceDE w:val="0"/>
              <w:autoSpaceDN w:val="0"/>
              <w:adjustRightInd w:val="0"/>
              <w:spacing w:after="0" w:line="288" w:lineRule="auto"/>
              <w:jc w:val="left"/>
              <w:rPr>
                <w:rFonts w:cs="Garamond"/>
                <w:sz w:val="24"/>
              </w:rPr>
            </w:pPr>
          </w:p>
        </w:tc>
      </w:tr>
      <w:tr w:rsidR="004A2F9A" w:rsidRPr="00B915D8" w:rsidTr="004A2F9A">
        <w:tc>
          <w:tcPr>
            <w:tcW w:w="3681" w:type="dxa"/>
          </w:tcPr>
          <w:p w:rsidR="004A2F9A" w:rsidRPr="00B915D8" w:rsidRDefault="00B915D8" w:rsidP="00C522B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Garamond"/>
                <w:sz w:val="24"/>
              </w:rPr>
            </w:pPr>
            <w:r>
              <w:rPr>
                <w:rFonts w:cs="Garamond"/>
                <w:sz w:val="24"/>
              </w:rPr>
              <w:t>Unidad de G</w:t>
            </w:r>
            <w:r w:rsidR="004A2F9A" w:rsidRPr="00B915D8">
              <w:rPr>
                <w:rFonts w:cs="Garamond"/>
                <w:sz w:val="24"/>
              </w:rPr>
              <w:t>estión donde se han realizado las actividades</w:t>
            </w:r>
          </w:p>
        </w:tc>
        <w:tc>
          <w:tcPr>
            <w:tcW w:w="5245" w:type="dxa"/>
          </w:tcPr>
          <w:p w:rsidR="004A2F9A" w:rsidRPr="00B915D8" w:rsidRDefault="004A2F9A" w:rsidP="002178DD">
            <w:pPr>
              <w:autoSpaceDE w:val="0"/>
              <w:autoSpaceDN w:val="0"/>
              <w:adjustRightInd w:val="0"/>
              <w:spacing w:after="0" w:line="288" w:lineRule="auto"/>
              <w:jc w:val="left"/>
              <w:rPr>
                <w:rFonts w:cs="Garamond"/>
                <w:sz w:val="24"/>
              </w:rPr>
            </w:pPr>
          </w:p>
        </w:tc>
      </w:tr>
      <w:tr w:rsidR="004A2F9A" w:rsidRPr="00B915D8" w:rsidTr="004A2F9A">
        <w:tc>
          <w:tcPr>
            <w:tcW w:w="3681" w:type="dxa"/>
          </w:tcPr>
          <w:p w:rsidR="004A2F9A" w:rsidRPr="00B915D8" w:rsidRDefault="004A2F9A" w:rsidP="00B915D8">
            <w:pPr>
              <w:autoSpaceDE w:val="0"/>
              <w:autoSpaceDN w:val="0"/>
              <w:adjustRightInd w:val="0"/>
              <w:spacing w:after="0" w:line="288" w:lineRule="auto"/>
              <w:ind w:firstLine="0"/>
              <w:jc w:val="left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 xml:space="preserve">Fecha inicio </w:t>
            </w:r>
          </w:p>
        </w:tc>
        <w:tc>
          <w:tcPr>
            <w:tcW w:w="5245" w:type="dxa"/>
          </w:tcPr>
          <w:p w:rsidR="004A2F9A" w:rsidRPr="00B915D8" w:rsidRDefault="004A2F9A" w:rsidP="00B915D8">
            <w:pPr>
              <w:autoSpaceDE w:val="0"/>
              <w:autoSpaceDN w:val="0"/>
              <w:adjustRightInd w:val="0"/>
              <w:spacing w:after="0" w:line="288" w:lineRule="auto"/>
              <w:ind w:firstLine="0"/>
              <w:jc w:val="left"/>
              <w:rPr>
                <w:rFonts w:cs="Garamond"/>
                <w:sz w:val="24"/>
              </w:rPr>
            </w:pPr>
          </w:p>
        </w:tc>
      </w:tr>
      <w:tr w:rsidR="00B915D8" w:rsidRPr="00B915D8" w:rsidTr="004A2F9A">
        <w:tc>
          <w:tcPr>
            <w:tcW w:w="3681" w:type="dxa"/>
          </w:tcPr>
          <w:p w:rsidR="00B915D8" w:rsidRPr="00B915D8" w:rsidRDefault="00B915D8" w:rsidP="00B915D8">
            <w:pPr>
              <w:autoSpaceDE w:val="0"/>
              <w:autoSpaceDN w:val="0"/>
              <w:adjustRightInd w:val="0"/>
              <w:spacing w:after="0" w:line="288" w:lineRule="auto"/>
              <w:ind w:firstLine="0"/>
              <w:jc w:val="left"/>
              <w:rPr>
                <w:rFonts w:cs="Garamond"/>
                <w:sz w:val="24"/>
              </w:rPr>
            </w:pPr>
            <w:r>
              <w:rPr>
                <w:rFonts w:cs="Garamond"/>
                <w:sz w:val="24"/>
              </w:rPr>
              <w:t>Fecha fin</w:t>
            </w:r>
          </w:p>
        </w:tc>
        <w:tc>
          <w:tcPr>
            <w:tcW w:w="5245" w:type="dxa"/>
          </w:tcPr>
          <w:p w:rsidR="00B915D8" w:rsidRPr="00B915D8" w:rsidRDefault="00B915D8" w:rsidP="00B915D8">
            <w:pPr>
              <w:autoSpaceDE w:val="0"/>
              <w:autoSpaceDN w:val="0"/>
              <w:adjustRightInd w:val="0"/>
              <w:spacing w:after="0" w:line="288" w:lineRule="auto"/>
              <w:jc w:val="left"/>
              <w:rPr>
                <w:rFonts w:cs="Garamond"/>
                <w:sz w:val="24"/>
              </w:rPr>
            </w:pPr>
          </w:p>
        </w:tc>
      </w:tr>
    </w:tbl>
    <w:p w:rsidR="00B9349E" w:rsidRPr="00B915D8" w:rsidRDefault="00B9349E" w:rsidP="004A2F9A">
      <w:pPr>
        <w:autoSpaceDE w:val="0"/>
        <w:autoSpaceDN w:val="0"/>
        <w:adjustRightInd w:val="0"/>
        <w:spacing w:after="0" w:line="288" w:lineRule="auto"/>
        <w:jc w:val="left"/>
        <w:rPr>
          <w:rFonts w:cs="Garamond"/>
          <w:sz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40"/>
        <w:gridCol w:w="7486"/>
      </w:tblGrid>
      <w:tr w:rsidR="00B9349E" w:rsidRPr="00B915D8" w:rsidTr="002178DD">
        <w:trPr>
          <w:trHeight w:val="82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:rsidR="00B9349E" w:rsidRPr="00B915D8" w:rsidRDefault="001F7E98" w:rsidP="001F7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>Persona de c</w:t>
            </w:r>
            <w:r w:rsidR="00B9349E" w:rsidRPr="00B915D8">
              <w:rPr>
                <w:rFonts w:cs="Garamond"/>
                <w:sz w:val="24"/>
              </w:rPr>
              <w:t>ontacto en destino</w:t>
            </w:r>
          </w:p>
        </w:tc>
      </w:tr>
      <w:tr w:rsidR="00B9349E" w:rsidRPr="00B915D8" w:rsidTr="00B9349E">
        <w:trPr>
          <w:trHeight w:val="325"/>
        </w:trPr>
        <w:tc>
          <w:tcPr>
            <w:tcW w:w="1440" w:type="dxa"/>
          </w:tcPr>
          <w:p w:rsidR="00B9349E" w:rsidRPr="00B915D8" w:rsidRDefault="00B9349E" w:rsidP="00464910">
            <w:pPr>
              <w:autoSpaceDE w:val="0"/>
              <w:autoSpaceDN w:val="0"/>
              <w:adjustRightInd w:val="0"/>
              <w:spacing w:after="0" w:line="288" w:lineRule="auto"/>
              <w:ind w:firstLine="0"/>
              <w:jc w:val="left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>Nombre:</w:t>
            </w:r>
          </w:p>
        </w:tc>
        <w:tc>
          <w:tcPr>
            <w:tcW w:w="7486" w:type="dxa"/>
          </w:tcPr>
          <w:p w:rsidR="00B9349E" w:rsidRPr="00B915D8" w:rsidRDefault="00B9349E" w:rsidP="00B9349E">
            <w:pPr>
              <w:autoSpaceDE w:val="0"/>
              <w:autoSpaceDN w:val="0"/>
              <w:adjustRightInd w:val="0"/>
              <w:spacing w:after="0"/>
              <w:jc w:val="left"/>
              <w:rPr>
                <w:rFonts w:cs="Garamond"/>
                <w:sz w:val="24"/>
              </w:rPr>
            </w:pPr>
          </w:p>
        </w:tc>
      </w:tr>
      <w:tr w:rsidR="00B9349E" w:rsidRPr="00B915D8" w:rsidTr="00B9349E">
        <w:trPr>
          <w:trHeight w:val="175"/>
        </w:trPr>
        <w:tc>
          <w:tcPr>
            <w:tcW w:w="1440" w:type="dxa"/>
          </w:tcPr>
          <w:p w:rsidR="00B9349E" w:rsidRPr="00B915D8" w:rsidRDefault="00B9349E" w:rsidP="00464910">
            <w:pPr>
              <w:autoSpaceDE w:val="0"/>
              <w:autoSpaceDN w:val="0"/>
              <w:adjustRightInd w:val="0"/>
              <w:spacing w:after="0" w:line="288" w:lineRule="auto"/>
              <w:ind w:firstLine="0"/>
              <w:jc w:val="left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>Cargo:</w:t>
            </w:r>
          </w:p>
        </w:tc>
        <w:tc>
          <w:tcPr>
            <w:tcW w:w="7486" w:type="dxa"/>
          </w:tcPr>
          <w:p w:rsidR="00B9349E" w:rsidRPr="00B915D8" w:rsidRDefault="00B9349E" w:rsidP="00B9349E">
            <w:pPr>
              <w:autoSpaceDE w:val="0"/>
              <w:autoSpaceDN w:val="0"/>
              <w:adjustRightInd w:val="0"/>
              <w:spacing w:after="0"/>
              <w:jc w:val="left"/>
              <w:rPr>
                <w:rFonts w:cs="Garamond"/>
                <w:sz w:val="24"/>
              </w:rPr>
            </w:pPr>
          </w:p>
        </w:tc>
      </w:tr>
    </w:tbl>
    <w:p w:rsidR="00B9349E" w:rsidRPr="00B915D8" w:rsidRDefault="00B9349E" w:rsidP="004A2F9A">
      <w:pPr>
        <w:autoSpaceDE w:val="0"/>
        <w:autoSpaceDN w:val="0"/>
        <w:adjustRightInd w:val="0"/>
        <w:spacing w:after="0" w:line="288" w:lineRule="auto"/>
        <w:jc w:val="left"/>
        <w:rPr>
          <w:rFonts w:cs="Garamond"/>
          <w:sz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349E" w:rsidRPr="00B915D8" w:rsidTr="00B9349E">
        <w:trPr>
          <w:trHeight w:val="416"/>
        </w:trPr>
        <w:tc>
          <w:tcPr>
            <w:tcW w:w="8926" w:type="dxa"/>
            <w:shd w:val="clear" w:color="auto" w:fill="D9D9D9" w:themeFill="background1" w:themeFillShade="D9"/>
          </w:tcPr>
          <w:p w:rsidR="00B9349E" w:rsidRPr="00B915D8" w:rsidRDefault="00B915D8" w:rsidP="001602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 xml:space="preserve">Relación de </w:t>
            </w:r>
            <w:r w:rsidR="00464910" w:rsidRPr="00B915D8">
              <w:rPr>
                <w:rFonts w:cs="Garamond"/>
                <w:sz w:val="24"/>
              </w:rPr>
              <w:t>actividades</w:t>
            </w:r>
            <w:r w:rsidR="00B9349E" w:rsidRPr="00B915D8">
              <w:rPr>
                <w:rFonts w:cs="Garamond"/>
                <w:sz w:val="24"/>
              </w:rPr>
              <w:t xml:space="preserve"> realizadas de acuerdo con el programa detallado</w:t>
            </w:r>
          </w:p>
        </w:tc>
      </w:tr>
      <w:tr w:rsidR="00464910" w:rsidRPr="00B915D8" w:rsidTr="00464910">
        <w:trPr>
          <w:trHeight w:val="416"/>
        </w:trPr>
        <w:tc>
          <w:tcPr>
            <w:tcW w:w="8926" w:type="dxa"/>
            <w:shd w:val="clear" w:color="auto" w:fill="FFFFFF" w:themeFill="background1"/>
          </w:tcPr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160273" w:rsidRDefault="00160273" w:rsidP="00160273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160273" w:rsidRDefault="00160273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  <w:p w:rsidR="00464910" w:rsidRPr="00B915D8" w:rsidRDefault="00464910" w:rsidP="00B915D8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4"/>
              </w:rPr>
            </w:pPr>
          </w:p>
        </w:tc>
      </w:tr>
      <w:tr w:rsidR="001F7E98" w:rsidRPr="00B915D8" w:rsidTr="001F7E98">
        <w:trPr>
          <w:trHeight w:val="436"/>
        </w:trPr>
        <w:tc>
          <w:tcPr>
            <w:tcW w:w="8926" w:type="dxa"/>
            <w:shd w:val="clear" w:color="auto" w:fill="D9D9D9" w:themeFill="background1" w:themeFillShade="D9"/>
          </w:tcPr>
          <w:p w:rsidR="001F7E98" w:rsidRPr="00B915D8" w:rsidRDefault="001F7E98" w:rsidP="001602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lastRenderedPageBreak/>
              <w:t>Aprendizajes (conocimiento y habilidades) adquiridos durante la estancia.</w:t>
            </w:r>
          </w:p>
        </w:tc>
      </w:tr>
      <w:tr w:rsidR="001F7E98" w:rsidRPr="00B915D8" w:rsidTr="001F7E98">
        <w:trPr>
          <w:trHeight w:val="2092"/>
        </w:trPr>
        <w:tc>
          <w:tcPr>
            <w:tcW w:w="8926" w:type="dxa"/>
          </w:tcPr>
          <w:p w:rsidR="001F7E98" w:rsidRPr="00B915D8" w:rsidRDefault="001F7E98" w:rsidP="002178D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Garamond"/>
                <w:sz w:val="24"/>
              </w:rPr>
            </w:pPr>
          </w:p>
        </w:tc>
      </w:tr>
    </w:tbl>
    <w:p w:rsidR="001F7E98" w:rsidRPr="00B915D8" w:rsidRDefault="001F7E98" w:rsidP="00B9349E">
      <w:pPr>
        <w:autoSpaceDE w:val="0"/>
        <w:autoSpaceDN w:val="0"/>
        <w:adjustRightInd w:val="0"/>
        <w:spacing w:after="0" w:line="288" w:lineRule="auto"/>
        <w:jc w:val="left"/>
        <w:rPr>
          <w:rFonts w:cs="Garamond"/>
          <w:sz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349E" w:rsidRPr="00B915D8" w:rsidTr="002178DD">
        <w:trPr>
          <w:trHeight w:val="846"/>
        </w:trPr>
        <w:tc>
          <w:tcPr>
            <w:tcW w:w="8926" w:type="dxa"/>
            <w:shd w:val="clear" w:color="auto" w:fill="D9D9D9" w:themeFill="background1" w:themeFillShade="D9"/>
          </w:tcPr>
          <w:p w:rsidR="00B9349E" w:rsidRPr="00B915D8" w:rsidRDefault="00B9349E" w:rsidP="001602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>Propuestas de mejora de los procedimientos que se gestionan en su unidad de origen como consecuencia de los conocimientos y habilidades adquirido y el contenido de las actividades realizadas.</w:t>
            </w:r>
          </w:p>
        </w:tc>
      </w:tr>
      <w:tr w:rsidR="00B9349E" w:rsidRPr="00B915D8" w:rsidTr="00B9349E">
        <w:trPr>
          <w:trHeight w:val="4351"/>
        </w:trPr>
        <w:tc>
          <w:tcPr>
            <w:tcW w:w="8926" w:type="dxa"/>
          </w:tcPr>
          <w:p w:rsidR="00B9349E" w:rsidRPr="00B915D8" w:rsidRDefault="00B9349E" w:rsidP="002178D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Garamond"/>
                <w:sz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00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349E" w:rsidRPr="00B915D8" w:rsidTr="00B9349E">
        <w:trPr>
          <w:trHeight w:val="70"/>
        </w:trPr>
        <w:tc>
          <w:tcPr>
            <w:tcW w:w="8926" w:type="dxa"/>
            <w:shd w:val="clear" w:color="auto" w:fill="D9D9D9" w:themeFill="background1" w:themeFillShade="D9"/>
          </w:tcPr>
          <w:p w:rsidR="00B9349E" w:rsidRPr="00B915D8" w:rsidRDefault="00B9349E" w:rsidP="00B934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Garamond"/>
                <w:sz w:val="24"/>
              </w:rPr>
            </w:pPr>
            <w:r w:rsidRPr="00B915D8">
              <w:rPr>
                <w:rFonts w:cs="Garamond"/>
                <w:sz w:val="24"/>
              </w:rPr>
              <w:t>Con</w:t>
            </w:r>
            <w:bookmarkStart w:id="0" w:name="_GoBack"/>
            <w:bookmarkEnd w:id="0"/>
            <w:r w:rsidRPr="00B915D8">
              <w:rPr>
                <w:rFonts w:cs="Garamond"/>
                <w:sz w:val="24"/>
              </w:rPr>
              <w:t>clusiones</w:t>
            </w:r>
          </w:p>
        </w:tc>
      </w:tr>
      <w:tr w:rsidR="00B9349E" w:rsidRPr="00B915D8" w:rsidTr="00B9349E">
        <w:trPr>
          <w:trHeight w:val="2192"/>
        </w:trPr>
        <w:tc>
          <w:tcPr>
            <w:tcW w:w="8926" w:type="dxa"/>
          </w:tcPr>
          <w:p w:rsidR="00B9349E" w:rsidRPr="00B915D8" w:rsidRDefault="00B9349E" w:rsidP="00B9349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Garamond"/>
                <w:sz w:val="24"/>
              </w:rPr>
            </w:pPr>
          </w:p>
          <w:p w:rsidR="00B9349E" w:rsidRPr="00B915D8" w:rsidRDefault="00B9349E" w:rsidP="00B9349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Garamond"/>
                <w:sz w:val="24"/>
              </w:rPr>
            </w:pPr>
          </w:p>
          <w:p w:rsidR="00B9349E" w:rsidRPr="00B915D8" w:rsidRDefault="00B9349E" w:rsidP="00B9349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Garamond"/>
                <w:sz w:val="24"/>
              </w:rPr>
            </w:pPr>
          </w:p>
          <w:p w:rsidR="00B9349E" w:rsidRPr="00B915D8" w:rsidRDefault="00B9349E" w:rsidP="00B9349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Garamond"/>
                <w:sz w:val="24"/>
              </w:rPr>
            </w:pPr>
          </w:p>
          <w:p w:rsidR="00B9349E" w:rsidRPr="00B915D8" w:rsidRDefault="00B9349E" w:rsidP="00B9349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Garamond"/>
                <w:sz w:val="24"/>
              </w:rPr>
            </w:pPr>
          </w:p>
        </w:tc>
      </w:tr>
    </w:tbl>
    <w:p w:rsidR="00B9349E" w:rsidRPr="00B915D8" w:rsidRDefault="00B9349E" w:rsidP="00B9349E">
      <w:pPr>
        <w:tabs>
          <w:tab w:val="left" w:pos="2025"/>
        </w:tabs>
        <w:autoSpaceDE w:val="0"/>
        <w:autoSpaceDN w:val="0"/>
        <w:adjustRightInd w:val="0"/>
        <w:spacing w:line="288" w:lineRule="auto"/>
        <w:jc w:val="left"/>
        <w:rPr>
          <w:rFonts w:cs="Garamond"/>
          <w:sz w:val="24"/>
        </w:rPr>
      </w:pPr>
    </w:p>
    <w:p w:rsidR="00B9349E" w:rsidRPr="00B915D8" w:rsidRDefault="00B9349E" w:rsidP="00B9349E">
      <w:pPr>
        <w:tabs>
          <w:tab w:val="left" w:pos="2025"/>
        </w:tabs>
        <w:autoSpaceDE w:val="0"/>
        <w:autoSpaceDN w:val="0"/>
        <w:adjustRightInd w:val="0"/>
        <w:spacing w:line="288" w:lineRule="auto"/>
        <w:jc w:val="left"/>
        <w:rPr>
          <w:rFonts w:cs="Garamond"/>
          <w:sz w:val="24"/>
        </w:rPr>
      </w:pPr>
      <w:r w:rsidRPr="00B915D8">
        <w:rPr>
          <w:rFonts w:cs="Garamond"/>
          <w:sz w:val="24"/>
        </w:rPr>
        <w:tab/>
      </w:r>
    </w:p>
    <w:p w:rsidR="00B9349E" w:rsidRPr="00B915D8" w:rsidRDefault="00B9349E" w:rsidP="00B9349E">
      <w:pPr>
        <w:tabs>
          <w:tab w:val="left" w:pos="2025"/>
        </w:tabs>
        <w:autoSpaceDE w:val="0"/>
        <w:autoSpaceDN w:val="0"/>
        <w:adjustRightInd w:val="0"/>
        <w:spacing w:line="288" w:lineRule="auto"/>
        <w:jc w:val="left"/>
        <w:rPr>
          <w:rFonts w:cs="Garamond"/>
          <w:sz w:val="24"/>
        </w:rPr>
      </w:pPr>
    </w:p>
    <w:p w:rsidR="00B9349E" w:rsidRPr="00B915D8" w:rsidRDefault="00B9349E" w:rsidP="00B9349E">
      <w:pPr>
        <w:tabs>
          <w:tab w:val="left" w:pos="2025"/>
        </w:tabs>
        <w:autoSpaceDE w:val="0"/>
        <w:autoSpaceDN w:val="0"/>
        <w:adjustRightInd w:val="0"/>
        <w:spacing w:line="288" w:lineRule="auto"/>
        <w:jc w:val="left"/>
        <w:rPr>
          <w:rFonts w:cs="Garamond"/>
          <w:sz w:val="24"/>
        </w:rPr>
      </w:pPr>
    </w:p>
    <w:p w:rsidR="00B9349E" w:rsidRPr="00B915D8" w:rsidRDefault="00B9349E" w:rsidP="00B9349E">
      <w:pPr>
        <w:autoSpaceDE w:val="0"/>
        <w:autoSpaceDN w:val="0"/>
        <w:adjustRightInd w:val="0"/>
        <w:spacing w:line="288" w:lineRule="auto"/>
        <w:jc w:val="left"/>
        <w:rPr>
          <w:rFonts w:cs="Garamond"/>
          <w:sz w:val="24"/>
        </w:rPr>
      </w:pPr>
    </w:p>
    <w:p w:rsidR="00B9349E" w:rsidRPr="00B915D8" w:rsidRDefault="00B9349E" w:rsidP="00B9349E">
      <w:pPr>
        <w:spacing w:line="288" w:lineRule="auto"/>
        <w:rPr>
          <w:sz w:val="24"/>
        </w:rPr>
      </w:pPr>
    </w:p>
    <w:p w:rsidR="00B9349E" w:rsidRPr="00B915D8" w:rsidRDefault="00B9349E" w:rsidP="00B9349E">
      <w:pPr>
        <w:rPr>
          <w:sz w:val="24"/>
        </w:rPr>
      </w:pPr>
    </w:p>
    <w:p w:rsidR="00B9349E" w:rsidRPr="00B915D8" w:rsidRDefault="00B9349E" w:rsidP="00B9349E">
      <w:pPr>
        <w:jc w:val="right"/>
        <w:rPr>
          <w:sz w:val="24"/>
        </w:rPr>
      </w:pPr>
      <w:r w:rsidRPr="00B915D8">
        <w:rPr>
          <w:sz w:val="24"/>
        </w:rPr>
        <w:t>Firmado:</w:t>
      </w:r>
      <w:r w:rsidRPr="00B915D8">
        <w:rPr>
          <w:sz w:val="24"/>
        </w:rPr>
        <w:tab/>
      </w:r>
      <w:r w:rsidRPr="00B915D8">
        <w:rPr>
          <w:sz w:val="24"/>
        </w:rPr>
        <w:tab/>
      </w:r>
      <w:r w:rsidRPr="00B915D8">
        <w:rPr>
          <w:sz w:val="24"/>
        </w:rPr>
        <w:tab/>
      </w:r>
      <w:r w:rsidRPr="00B915D8">
        <w:rPr>
          <w:sz w:val="24"/>
        </w:rPr>
        <w:tab/>
      </w:r>
      <w:r w:rsidRPr="00B915D8">
        <w:rPr>
          <w:sz w:val="24"/>
        </w:rPr>
        <w:tab/>
      </w:r>
    </w:p>
    <w:p w:rsidR="00B9349E" w:rsidRPr="00B915D8" w:rsidRDefault="00B9349E" w:rsidP="00B9349E">
      <w:pPr>
        <w:jc w:val="right"/>
        <w:rPr>
          <w:sz w:val="24"/>
        </w:rPr>
      </w:pPr>
    </w:p>
    <w:p w:rsidR="00B9349E" w:rsidRPr="00B915D8" w:rsidRDefault="00B9349E" w:rsidP="00B9349E">
      <w:pPr>
        <w:jc w:val="right"/>
        <w:rPr>
          <w:sz w:val="24"/>
        </w:rPr>
      </w:pPr>
    </w:p>
    <w:p w:rsidR="00B9349E" w:rsidRPr="00464910" w:rsidRDefault="00B9349E" w:rsidP="00B9349E">
      <w:pPr>
        <w:jc w:val="right"/>
        <w:rPr>
          <w:sz w:val="24"/>
        </w:rPr>
      </w:pPr>
      <w:r w:rsidRPr="00B915D8">
        <w:rPr>
          <w:sz w:val="24"/>
        </w:rPr>
        <w:t>En</w:t>
      </w:r>
      <w:r w:rsidR="00464910">
        <w:rPr>
          <w:sz w:val="24"/>
        </w:rPr>
        <w:t xml:space="preserve">                      , a   </w:t>
      </w:r>
      <w:r w:rsidRPr="00B915D8">
        <w:rPr>
          <w:sz w:val="24"/>
        </w:rPr>
        <w:t xml:space="preserve">de </w:t>
      </w:r>
      <w:r w:rsidR="00464910">
        <w:rPr>
          <w:sz w:val="24"/>
        </w:rPr>
        <w:t xml:space="preserve">                 </w:t>
      </w:r>
      <w:r w:rsidRPr="00B915D8">
        <w:rPr>
          <w:sz w:val="24"/>
        </w:rPr>
        <w:t xml:space="preserve"> </w:t>
      </w:r>
      <w:proofErr w:type="spellStart"/>
      <w:r w:rsidR="00464910" w:rsidRPr="00464910">
        <w:rPr>
          <w:sz w:val="24"/>
        </w:rPr>
        <w:t>de</w:t>
      </w:r>
      <w:proofErr w:type="spellEnd"/>
      <w:r w:rsidR="00464910">
        <w:rPr>
          <w:sz w:val="24"/>
        </w:rPr>
        <w:t xml:space="preserve"> 20   </w:t>
      </w:r>
    </w:p>
    <w:sectPr w:rsidR="00B9349E" w:rsidRPr="00464910" w:rsidSect="00E528B9">
      <w:headerReference w:type="default" r:id="rId8"/>
      <w:headerReference w:type="first" r:id="rId9"/>
      <w:pgSz w:w="11900" w:h="16840"/>
      <w:pgMar w:top="2211" w:right="1134" w:bottom="1361" w:left="1134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33" w:rsidRDefault="00371333" w:rsidP="00D96CBF">
      <w:r>
        <w:separator/>
      </w:r>
    </w:p>
  </w:endnote>
  <w:endnote w:type="continuationSeparator" w:id="0">
    <w:p w:rsidR="00371333" w:rsidRDefault="0037133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Times New Roman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33" w:rsidRDefault="00371333" w:rsidP="00D96CBF">
      <w:r>
        <w:separator/>
      </w:r>
    </w:p>
  </w:footnote>
  <w:footnote w:type="continuationSeparator" w:id="0">
    <w:p w:rsidR="00371333" w:rsidRDefault="0037133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1540238" wp14:editId="3EE61A33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1803600" cy="712800"/>
          <wp:effectExtent l="0" t="0" r="6350" b="0"/>
          <wp:wrapNone/>
          <wp:docPr id="7" name="Imagen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1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7441B8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1C87FA1C" wp14:editId="2792C702">
          <wp:simplePos x="0" y="0"/>
          <wp:positionH relativeFrom="column">
            <wp:posOffset>2433955</wp:posOffset>
          </wp:positionH>
          <wp:positionV relativeFrom="paragraph">
            <wp:posOffset>-325120</wp:posOffset>
          </wp:positionV>
          <wp:extent cx="20955" cy="719455"/>
          <wp:effectExtent l="0" t="0" r="444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4E97277" wp14:editId="4AD917CC">
              <wp:simplePos x="0" y="0"/>
              <wp:positionH relativeFrom="column">
                <wp:posOffset>2632710</wp:posOffset>
              </wp:positionH>
              <wp:positionV relativeFrom="paragraph">
                <wp:posOffset>-264160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C1DEC" w:rsidRPr="00E528B9" w:rsidRDefault="00DC1DEC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Cs w:val="16"/>
                            </w:rPr>
                          </w:pPr>
                          <w:r w:rsidRPr="00E528B9">
                            <w:rPr>
                              <w:rFonts w:ascii="Helvetica Neue Medium" w:hAnsi="Helvetica Neue Medium"/>
                              <w:color w:val="006189"/>
                              <w:szCs w:val="16"/>
                            </w:rPr>
                            <w:t xml:space="preserve">Gerencia </w:t>
                          </w:r>
                        </w:p>
                        <w:p w:rsidR="00844C34" w:rsidRPr="00E528B9" w:rsidRDefault="00DC1DEC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Cs w:val="16"/>
                            </w:rPr>
                          </w:pPr>
                          <w:r w:rsidRPr="00E528B9">
                            <w:rPr>
                              <w:rFonts w:ascii="Helvetica Neue Medium" w:hAnsi="Helvetica Neue Medium"/>
                              <w:color w:val="006189"/>
                              <w:szCs w:val="16"/>
                            </w:rPr>
                            <w:t>Área de Personal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9727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07.3pt;margin-top:-20.8pt;width:124.65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" filled="f" stroked="f">
              <v:path arrowok="t"/>
              <v:textbox inset="0,0">
                <w:txbxContent>
                  <w:p w:rsidR="00DC1DEC" w:rsidRPr="00E528B9" w:rsidRDefault="00DC1DEC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Cs w:val="16"/>
                      </w:rPr>
                    </w:pPr>
                    <w:r w:rsidRPr="00E528B9">
                      <w:rPr>
                        <w:rFonts w:ascii="Helvetica Neue Medium" w:hAnsi="Helvetica Neue Medium"/>
                        <w:color w:val="006189"/>
                        <w:szCs w:val="16"/>
                      </w:rPr>
                      <w:t xml:space="preserve">Gerencia </w:t>
                    </w:r>
                  </w:p>
                  <w:p w:rsidR="00844C34" w:rsidRPr="00E528B9" w:rsidRDefault="00DC1DEC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Cs w:val="16"/>
                      </w:rPr>
                    </w:pPr>
                    <w:r w:rsidRPr="00E528B9">
                      <w:rPr>
                        <w:rFonts w:ascii="Helvetica Neue Medium" w:hAnsi="Helvetica Neue Medium"/>
                        <w:color w:val="006189"/>
                        <w:szCs w:val="16"/>
                      </w:rPr>
                      <w:t>Área de Personal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528B9"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0572BB6A" wp14:editId="1D8C7DDE">
          <wp:simplePos x="0" y="0"/>
          <wp:positionH relativeFrom="column">
            <wp:posOffset>196215</wp:posOffset>
          </wp:positionH>
          <wp:positionV relativeFrom="paragraph">
            <wp:posOffset>-328295</wp:posOffset>
          </wp:positionV>
          <wp:extent cx="1803600" cy="712800"/>
          <wp:effectExtent l="0" t="0" r="0" b="0"/>
          <wp:wrapNone/>
          <wp:docPr id="9" name="Imagen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8B9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31C57582" wp14:editId="7F39B71E">
          <wp:simplePos x="0" y="0"/>
          <wp:positionH relativeFrom="column">
            <wp:posOffset>4152900</wp:posOffset>
          </wp:positionH>
          <wp:positionV relativeFrom="paragraph">
            <wp:posOffset>-325120</wp:posOffset>
          </wp:positionV>
          <wp:extent cx="20955" cy="719455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8B9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432F142" wp14:editId="115E5875">
              <wp:simplePos x="0" y="0"/>
              <wp:positionH relativeFrom="margin">
                <wp:posOffset>4300220</wp:posOffset>
              </wp:positionH>
              <wp:positionV relativeFrom="paragraph">
                <wp:posOffset>-292100</wp:posOffset>
              </wp:positionV>
              <wp:extent cx="1873250" cy="75247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Pr="00E528B9" w:rsidRDefault="00E16CD4" w:rsidP="00E16CD4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r w:rsidRPr="00E528B9">
                            <w:rPr>
                              <w:sz w:val="16"/>
                            </w:rPr>
                            <w:t>Hospital Real</w:t>
                          </w:r>
                        </w:p>
                        <w:p w:rsidR="00E16CD4" w:rsidRPr="00E528B9" w:rsidRDefault="00E16CD4" w:rsidP="00E16CD4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r w:rsidRPr="00E528B9">
                            <w:rPr>
                              <w:sz w:val="16"/>
                            </w:rPr>
                            <w:t>Plaza Falla, 8 | 11003 Cádiz</w:t>
                          </w:r>
                        </w:p>
                        <w:p w:rsidR="00E16CD4" w:rsidRPr="00E528B9" w:rsidRDefault="00345284" w:rsidP="00E16CD4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r w:rsidRPr="00E528B9">
                            <w:rPr>
                              <w:sz w:val="16"/>
                            </w:rPr>
                            <w:t xml:space="preserve">Tel. 956 </w:t>
                          </w:r>
                          <w:r w:rsidR="00DC1DEC" w:rsidRPr="00E528B9">
                            <w:rPr>
                              <w:sz w:val="16"/>
                            </w:rPr>
                            <w:t>015038</w:t>
                          </w:r>
                        </w:p>
                        <w:p w:rsidR="00844C34" w:rsidRPr="00E528B9" w:rsidRDefault="00371333" w:rsidP="00DC1DEC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hyperlink r:id="rId3" w:history="1">
                            <w:r w:rsidR="00DC1DEC" w:rsidRPr="00E528B9">
                              <w:rPr>
                                <w:rStyle w:val="Hipervnculo"/>
                                <w:sz w:val="16"/>
                              </w:rPr>
                              <w:t>https://personal.uca.es/</w:t>
                            </w:r>
                          </w:hyperlink>
                          <w:r w:rsidR="00DC1DEC" w:rsidRPr="00E528B9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2F142" id="Cuadro de texto 5" o:spid="_x0000_s1027" type="#_x0000_t202" style="position:absolute;left:0;text-align:left;margin-left:338.6pt;margin-top:-23pt;width:147.5pt;height:59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" filled="f" stroked="f">
              <v:path arrowok="t"/>
              <v:textbox inset="0,0">
                <w:txbxContent>
                  <w:p w:rsidR="00E16CD4" w:rsidRPr="00E528B9" w:rsidRDefault="00E16CD4" w:rsidP="00E16CD4">
                    <w:pPr>
                      <w:pStyle w:val="Subemisor3"/>
                      <w:rPr>
                        <w:sz w:val="16"/>
                      </w:rPr>
                    </w:pPr>
                    <w:r w:rsidRPr="00E528B9">
                      <w:rPr>
                        <w:sz w:val="16"/>
                      </w:rPr>
                      <w:t>Hospital Real</w:t>
                    </w:r>
                  </w:p>
                  <w:p w:rsidR="00E16CD4" w:rsidRPr="00E528B9" w:rsidRDefault="00E16CD4" w:rsidP="00E16CD4">
                    <w:pPr>
                      <w:pStyle w:val="Subemisor3"/>
                      <w:rPr>
                        <w:sz w:val="16"/>
                      </w:rPr>
                    </w:pPr>
                    <w:r w:rsidRPr="00E528B9">
                      <w:rPr>
                        <w:sz w:val="16"/>
                      </w:rPr>
                      <w:t>Plaza Falla, 8 | 11003 Cádiz</w:t>
                    </w:r>
                  </w:p>
                  <w:p w:rsidR="00E16CD4" w:rsidRPr="00E528B9" w:rsidRDefault="00345284" w:rsidP="00E16CD4">
                    <w:pPr>
                      <w:pStyle w:val="Subemisor3"/>
                      <w:rPr>
                        <w:sz w:val="16"/>
                      </w:rPr>
                    </w:pPr>
                    <w:r w:rsidRPr="00E528B9">
                      <w:rPr>
                        <w:sz w:val="16"/>
                      </w:rPr>
                      <w:t xml:space="preserve">Tel. 956 </w:t>
                    </w:r>
                    <w:r w:rsidR="00DC1DEC" w:rsidRPr="00E528B9">
                      <w:rPr>
                        <w:sz w:val="16"/>
                      </w:rPr>
                      <w:t>015038</w:t>
                    </w:r>
                  </w:p>
                  <w:p w:rsidR="00844C34" w:rsidRPr="00E528B9" w:rsidRDefault="00371333" w:rsidP="00DC1DEC">
                    <w:pPr>
                      <w:pStyle w:val="Subemisor3"/>
                      <w:rPr>
                        <w:sz w:val="16"/>
                      </w:rPr>
                    </w:pPr>
                    <w:hyperlink r:id="rId4" w:history="1">
                      <w:r w:rsidR="00DC1DEC" w:rsidRPr="00E528B9">
                        <w:rPr>
                          <w:rStyle w:val="Hipervnculo"/>
                          <w:sz w:val="16"/>
                        </w:rPr>
                        <w:t>https://personal.uca.es/</w:t>
                      </w:r>
                    </w:hyperlink>
                    <w:r w:rsidR="00DC1DEC" w:rsidRPr="00E528B9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6CD4">
      <w:tab/>
    </w:r>
  </w:p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C"/>
    <w:rsid w:val="00027660"/>
    <w:rsid w:val="00061C05"/>
    <w:rsid w:val="00071D97"/>
    <w:rsid w:val="00094677"/>
    <w:rsid w:val="000A432A"/>
    <w:rsid w:val="000B14B7"/>
    <w:rsid w:val="000D403F"/>
    <w:rsid w:val="00141683"/>
    <w:rsid w:val="00160273"/>
    <w:rsid w:val="00173179"/>
    <w:rsid w:val="00175B1D"/>
    <w:rsid w:val="00185E58"/>
    <w:rsid w:val="00187CDB"/>
    <w:rsid w:val="00196145"/>
    <w:rsid w:val="001D178F"/>
    <w:rsid w:val="001E6FA5"/>
    <w:rsid w:val="001F4A15"/>
    <w:rsid w:val="001F7E98"/>
    <w:rsid w:val="0020176B"/>
    <w:rsid w:val="00237622"/>
    <w:rsid w:val="00251B5B"/>
    <w:rsid w:val="002559EF"/>
    <w:rsid w:val="002A09BA"/>
    <w:rsid w:val="002A479D"/>
    <w:rsid w:val="002D5AFE"/>
    <w:rsid w:val="002D6177"/>
    <w:rsid w:val="002E584B"/>
    <w:rsid w:val="002F01AA"/>
    <w:rsid w:val="00345284"/>
    <w:rsid w:val="003566FF"/>
    <w:rsid w:val="00371333"/>
    <w:rsid w:val="00372571"/>
    <w:rsid w:val="00397186"/>
    <w:rsid w:val="003E60A6"/>
    <w:rsid w:val="003E7041"/>
    <w:rsid w:val="0041081B"/>
    <w:rsid w:val="00445521"/>
    <w:rsid w:val="00463330"/>
    <w:rsid w:val="00464910"/>
    <w:rsid w:val="00476E5F"/>
    <w:rsid w:val="00485E75"/>
    <w:rsid w:val="004A2F9A"/>
    <w:rsid w:val="004D2927"/>
    <w:rsid w:val="004E4884"/>
    <w:rsid w:val="004F2B2E"/>
    <w:rsid w:val="00520C3E"/>
    <w:rsid w:val="00521F60"/>
    <w:rsid w:val="00524B11"/>
    <w:rsid w:val="005655A4"/>
    <w:rsid w:val="005670FE"/>
    <w:rsid w:val="005A6149"/>
    <w:rsid w:val="005B42BC"/>
    <w:rsid w:val="005D1D31"/>
    <w:rsid w:val="005D2997"/>
    <w:rsid w:val="005F19E6"/>
    <w:rsid w:val="0060642D"/>
    <w:rsid w:val="00660354"/>
    <w:rsid w:val="00664950"/>
    <w:rsid w:val="00690DCD"/>
    <w:rsid w:val="00691C18"/>
    <w:rsid w:val="006A0CD3"/>
    <w:rsid w:val="006B530C"/>
    <w:rsid w:val="006B7C86"/>
    <w:rsid w:val="006C4698"/>
    <w:rsid w:val="006F387E"/>
    <w:rsid w:val="006F5DF5"/>
    <w:rsid w:val="00716076"/>
    <w:rsid w:val="007441B8"/>
    <w:rsid w:val="00763F3F"/>
    <w:rsid w:val="00772A83"/>
    <w:rsid w:val="007B0FEE"/>
    <w:rsid w:val="007D4E8C"/>
    <w:rsid w:val="007E73B9"/>
    <w:rsid w:val="00812E4B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282"/>
    <w:rsid w:val="009862B7"/>
    <w:rsid w:val="009A564B"/>
    <w:rsid w:val="009A6F2A"/>
    <w:rsid w:val="009B4EED"/>
    <w:rsid w:val="009B6A57"/>
    <w:rsid w:val="009C7A2A"/>
    <w:rsid w:val="009F5E24"/>
    <w:rsid w:val="00A113FC"/>
    <w:rsid w:val="00A364A5"/>
    <w:rsid w:val="00A63759"/>
    <w:rsid w:val="00A72D93"/>
    <w:rsid w:val="00A7382D"/>
    <w:rsid w:val="00A74EB8"/>
    <w:rsid w:val="00A81D96"/>
    <w:rsid w:val="00A831C3"/>
    <w:rsid w:val="00A940B0"/>
    <w:rsid w:val="00AA0B49"/>
    <w:rsid w:val="00AB40EC"/>
    <w:rsid w:val="00AE16AE"/>
    <w:rsid w:val="00AE5CDE"/>
    <w:rsid w:val="00B06336"/>
    <w:rsid w:val="00B11376"/>
    <w:rsid w:val="00B6008F"/>
    <w:rsid w:val="00B62CE1"/>
    <w:rsid w:val="00B863CC"/>
    <w:rsid w:val="00B8764E"/>
    <w:rsid w:val="00B915D8"/>
    <w:rsid w:val="00B9349E"/>
    <w:rsid w:val="00B94B5C"/>
    <w:rsid w:val="00BA41C7"/>
    <w:rsid w:val="00BD59AC"/>
    <w:rsid w:val="00BD791F"/>
    <w:rsid w:val="00BD79F7"/>
    <w:rsid w:val="00BE183E"/>
    <w:rsid w:val="00C005AD"/>
    <w:rsid w:val="00C44446"/>
    <w:rsid w:val="00C45600"/>
    <w:rsid w:val="00C522BB"/>
    <w:rsid w:val="00C615C4"/>
    <w:rsid w:val="00C934C2"/>
    <w:rsid w:val="00C9574B"/>
    <w:rsid w:val="00C97CD9"/>
    <w:rsid w:val="00CD037B"/>
    <w:rsid w:val="00CE35A5"/>
    <w:rsid w:val="00CF75E8"/>
    <w:rsid w:val="00D04C19"/>
    <w:rsid w:val="00D06029"/>
    <w:rsid w:val="00D06FEF"/>
    <w:rsid w:val="00D1778E"/>
    <w:rsid w:val="00D577A2"/>
    <w:rsid w:val="00D647EE"/>
    <w:rsid w:val="00D92500"/>
    <w:rsid w:val="00D96CBF"/>
    <w:rsid w:val="00DB2390"/>
    <w:rsid w:val="00DC1DEC"/>
    <w:rsid w:val="00DC3185"/>
    <w:rsid w:val="00DD3286"/>
    <w:rsid w:val="00E16CD4"/>
    <w:rsid w:val="00E528B9"/>
    <w:rsid w:val="00E542D7"/>
    <w:rsid w:val="00E56868"/>
    <w:rsid w:val="00E64128"/>
    <w:rsid w:val="00E72CE6"/>
    <w:rsid w:val="00E928DC"/>
    <w:rsid w:val="00EB2DD5"/>
    <w:rsid w:val="00EB600B"/>
    <w:rsid w:val="00EC0904"/>
    <w:rsid w:val="00F26EE8"/>
    <w:rsid w:val="00F31555"/>
    <w:rsid w:val="00F41F71"/>
    <w:rsid w:val="00F41F9D"/>
    <w:rsid w:val="00F7315B"/>
    <w:rsid w:val="00F73A08"/>
    <w:rsid w:val="00FA2663"/>
    <w:rsid w:val="00FA72C4"/>
    <w:rsid w:val="00FB595C"/>
    <w:rsid w:val="00FF0E0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17E16A0-CE47-406B-A66A-30D2EFB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Sinespaciado">
    <w:name w:val="No Spacing"/>
    <w:link w:val="SinespaciadoCar"/>
    <w:uiPriority w:val="1"/>
    <w:qFormat/>
    <w:rsid w:val="007441B8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41B8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A2F9A"/>
    <w:pPr>
      <w:widowControl/>
      <w:ind w:left="720"/>
      <w:contextualSpacing/>
    </w:pPr>
    <w:rPr>
      <w:rFonts w:eastAsiaTheme="minorHAnsi" w:cstheme="minorBidi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4A2F9A"/>
    <w:pPr>
      <w:ind w:firstLine="357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B934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9349E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ersonal.uca.es/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hyperlink" Target="https://personal.uca.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34087-7891-4D01-9807-877EC01F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3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822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 de Windows</cp:lastModifiedBy>
  <cp:revision>2</cp:revision>
  <cp:lastPrinted>2018-01-24T11:10:00Z</cp:lastPrinted>
  <dcterms:created xsi:type="dcterms:W3CDTF">2022-01-18T12:55:00Z</dcterms:created>
  <dcterms:modified xsi:type="dcterms:W3CDTF">2022-01-18T12:55:00Z</dcterms:modified>
</cp:coreProperties>
</file>