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3"/>
      </w:tblGrid>
      <w:tr w:rsidR="00D30806" w:rsidRPr="005D0952" w14:paraId="32A0DDAC" w14:textId="77777777" w:rsidTr="00B67D44">
        <w:trPr>
          <w:trHeight w:val="567"/>
        </w:trPr>
        <w:tc>
          <w:tcPr>
            <w:tcW w:w="8493" w:type="dxa"/>
            <w:tcBorders>
              <w:top w:val="single" w:sz="4" w:space="0" w:color="7F7F7F"/>
              <w:left w:val="single" w:sz="4" w:space="0" w:color="7F7F7F"/>
              <w:bottom w:val="single" w:sz="4" w:space="0" w:color="7F7F7F"/>
              <w:right w:val="single" w:sz="4" w:space="0" w:color="7F7F7F"/>
            </w:tcBorders>
            <w:vAlign w:val="center"/>
            <w:hideMark/>
          </w:tcPr>
          <w:p w14:paraId="53746057" w14:textId="5CD89DC5" w:rsidR="00D30806" w:rsidRPr="005D0952" w:rsidRDefault="00D30806" w:rsidP="00124AA7">
            <w:pPr>
              <w:widowControl w:val="0"/>
              <w:autoSpaceDE w:val="0"/>
              <w:autoSpaceDN w:val="0"/>
              <w:adjustRightInd w:val="0"/>
              <w:spacing w:before="240" w:after="120"/>
              <w:jc w:val="both"/>
              <w:rPr>
                <w:b/>
                <w:color w:val="003366"/>
                <w:szCs w:val="22"/>
                <w:lang w:val="es-ES"/>
              </w:rPr>
            </w:pPr>
            <w:r w:rsidRPr="005D0952">
              <w:rPr>
                <w:b/>
                <w:color w:val="003366"/>
                <w:szCs w:val="22"/>
              </w:rPr>
              <w:t>ACTA</w:t>
            </w:r>
            <w:r w:rsidR="00AC4362" w:rsidRPr="005D0952">
              <w:rPr>
                <w:b/>
                <w:color w:val="003366"/>
                <w:szCs w:val="22"/>
              </w:rPr>
              <w:t xml:space="preserve"> DE LA REUNIÓN DE </w:t>
            </w:r>
            <w:r w:rsidR="00131569" w:rsidRPr="00131569">
              <w:rPr>
                <w:b/>
                <w:color w:val="003366"/>
                <w:szCs w:val="22"/>
                <w:highlight w:val="yellow"/>
              </w:rPr>
              <w:t>X</w:t>
            </w:r>
            <w:r w:rsidR="00AC4362" w:rsidRPr="00131569">
              <w:rPr>
                <w:b/>
                <w:color w:val="003366"/>
                <w:szCs w:val="22"/>
                <w:highlight w:val="yellow"/>
              </w:rPr>
              <w:t xml:space="preserve"> DE </w:t>
            </w:r>
            <w:r w:rsidR="00131569" w:rsidRPr="00131569">
              <w:rPr>
                <w:b/>
                <w:color w:val="003366"/>
                <w:szCs w:val="22"/>
                <w:highlight w:val="yellow"/>
              </w:rPr>
              <w:t>XXXXXX</w:t>
            </w:r>
            <w:r w:rsidRPr="00131569">
              <w:rPr>
                <w:b/>
                <w:color w:val="003366"/>
                <w:szCs w:val="22"/>
                <w:highlight w:val="yellow"/>
              </w:rPr>
              <w:t xml:space="preserve"> DE </w:t>
            </w:r>
            <w:r w:rsidR="00AC4362" w:rsidRPr="00131569">
              <w:rPr>
                <w:b/>
                <w:color w:val="003366"/>
                <w:szCs w:val="22"/>
                <w:highlight w:val="yellow"/>
              </w:rPr>
              <w:t>202</w:t>
            </w:r>
            <w:r w:rsidR="00131569" w:rsidRPr="00131569">
              <w:rPr>
                <w:b/>
                <w:color w:val="003366"/>
                <w:szCs w:val="22"/>
                <w:highlight w:val="yellow"/>
              </w:rPr>
              <w:t>X</w:t>
            </w:r>
            <w:r w:rsidRPr="005D0952">
              <w:rPr>
                <w:b/>
                <w:color w:val="003366"/>
                <w:szCs w:val="22"/>
              </w:rPr>
              <w:t xml:space="preserve"> DE CONSTITUCIÓN DEL TRIBUNAL CALIFICADOR DEL PROCESO SELECTIVO CONVOCADO POR  RESOLUCIÓN </w:t>
            </w:r>
            <w:r w:rsidRPr="00131569">
              <w:rPr>
                <w:b/>
                <w:color w:val="003366"/>
                <w:szCs w:val="22"/>
                <w:highlight w:val="yellow"/>
              </w:rPr>
              <w:t>UCA/</w:t>
            </w:r>
            <w:r w:rsidR="00AC4362" w:rsidRPr="00131569">
              <w:rPr>
                <w:b/>
                <w:color w:val="003366"/>
                <w:szCs w:val="22"/>
                <w:highlight w:val="yellow"/>
              </w:rPr>
              <w:t>REC</w:t>
            </w:r>
            <w:r w:rsidR="00131569" w:rsidRPr="00131569">
              <w:rPr>
                <w:b/>
                <w:color w:val="003366"/>
                <w:szCs w:val="22"/>
                <w:highlight w:val="yellow"/>
              </w:rPr>
              <w:t>XX</w:t>
            </w:r>
            <w:r w:rsidR="00AC4362" w:rsidRPr="00131569">
              <w:rPr>
                <w:b/>
                <w:color w:val="003366"/>
                <w:szCs w:val="22"/>
                <w:highlight w:val="yellow"/>
              </w:rPr>
              <w:t>GER/202</w:t>
            </w:r>
            <w:r w:rsidR="00131569" w:rsidRPr="00131569">
              <w:rPr>
                <w:b/>
                <w:color w:val="003366"/>
                <w:szCs w:val="22"/>
                <w:highlight w:val="yellow"/>
              </w:rPr>
              <w:t>X</w:t>
            </w:r>
            <w:r w:rsidRPr="00131569">
              <w:rPr>
                <w:b/>
                <w:color w:val="003366"/>
                <w:szCs w:val="22"/>
                <w:highlight w:val="yellow"/>
              </w:rPr>
              <w:t xml:space="preserve">, DE </w:t>
            </w:r>
            <w:r w:rsidR="00131569" w:rsidRPr="00131569">
              <w:rPr>
                <w:b/>
                <w:color w:val="003366"/>
                <w:szCs w:val="22"/>
                <w:highlight w:val="yellow"/>
              </w:rPr>
              <w:t>XX</w:t>
            </w:r>
            <w:r w:rsidRPr="00131569">
              <w:rPr>
                <w:b/>
                <w:color w:val="003366"/>
                <w:szCs w:val="22"/>
                <w:highlight w:val="yellow"/>
              </w:rPr>
              <w:t xml:space="preserve"> DE </w:t>
            </w:r>
            <w:r w:rsidR="00131569" w:rsidRPr="00131569">
              <w:rPr>
                <w:b/>
                <w:color w:val="003366"/>
                <w:szCs w:val="22"/>
                <w:highlight w:val="yellow"/>
              </w:rPr>
              <w:t>XXXXXX</w:t>
            </w:r>
            <w:r w:rsidR="00AC4362" w:rsidRPr="00131569">
              <w:rPr>
                <w:b/>
                <w:color w:val="003366"/>
                <w:szCs w:val="22"/>
                <w:highlight w:val="yellow"/>
              </w:rPr>
              <w:t xml:space="preserve"> DE 202</w:t>
            </w:r>
            <w:r w:rsidR="00131569" w:rsidRPr="00131569">
              <w:rPr>
                <w:b/>
                <w:color w:val="003366"/>
                <w:szCs w:val="22"/>
                <w:highlight w:val="yellow"/>
              </w:rPr>
              <w:t>X</w:t>
            </w:r>
            <w:r w:rsidRPr="005D0952">
              <w:rPr>
                <w:b/>
                <w:color w:val="003366"/>
                <w:szCs w:val="22"/>
              </w:rPr>
              <w:t xml:space="preserve">, DE LA UNIVERSIDAD DE CÁDIZ POR LA QUE SE CONVOCA </w:t>
            </w:r>
            <w:r w:rsidR="00AC4362" w:rsidRPr="005D0952">
              <w:rPr>
                <w:b/>
                <w:color w:val="003366"/>
                <w:szCs w:val="22"/>
              </w:rPr>
              <w:t xml:space="preserve">PROCESO SELECTIVO </w:t>
            </w:r>
            <w:r w:rsidR="00AC4362" w:rsidRPr="00131569">
              <w:rPr>
                <w:b/>
                <w:color w:val="003366"/>
                <w:szCs w:val="22"/>
                <w:highlight w:val="yellow"/>
              </w:rPr>
              <w:t>PARA</w:t>
            </w:r>
            <w:r w:rsidR="00131569" w:rsidRPr="00131569">
              <w:rPr>
                <w:b/>
                <w:color w:val="003366"/>
                <w:szCs w:val="22"/>
                <w:highlight w:val="yellow"/>
              </w:rPr>
              <w:t xml:space="preserve"> XXXXXXXXXXXXXXXXX</w:t>
            </w:r>
            <w:r w:rsidR="00AC4362" w:rsidRPr="005D0952">
              <w:rPr>
                <w:b/>
                <w:color w:val="003366"/>
                <w:szCs w:val="22"/>
              </w:rPr>
              <w:t>.</w:t>
            </w:r>
          </w:p>
        </w:tc>
      </w:tr>
    </w:tbl>
    <w:p w14:paraId="6064D0D2" w14:textId="77777777" w:rsidR="00D30806" w:rsidRPr="005D0952" w:rsidRDefault="00D30806" w:rsidP="00124AA7">
      <w:pPr>
        <w:autoSpaceDE w:val="0"/>
        <w:autoSpaceDN w:val="0"/>
        <w:adjustRightInd w:val="0"/>
        <w:spacing w:before="240" w:after="120"/>
        <w:rPr>
          <w:b/>
          <w:sz w:val="20"/>
          <w:lang w:val="es-ES"/>
        </w:rPr>
      </w:pPr>
    </w:p>
    <w:p w14:paraId="16ABF11E" w14:textId="3635FCC2" w:rsidR="00D30806" w:rsidRPr="005D0952" w:rsidRDefault="00AC4362" w:rsidP="00124AA7">
      <w:pPr>
        <w:spacing w:before="240" w:after="120"/>
        <w:jc w:val="both"/>
        <w:rPr>
          <w:szCs w:val="22"/>
        </w:rPr>
      </w:pPr>
      <w:r w:rsidRPr="005D0952">
        <w:rPr>
          <w:szCs w:val="22"/>
        </w:rPr>
        <w:t xml:space="preserve">Siendo las </w:t>
      </w:r>
      <w:r w:rsidR="00131569">
        <w:rPr>
          <w:szCs w:val="22"/>
        </w:rPr>
        <w:t xml:space="preserve">_____ </w:t>
      </w:r>
      <w:r w:rsidRPr="005D0952">
        <w:rPr>
          <w:szCs w:val="22"/>
        </w:rPr>
        <w:t xml:space="preserve">horas del día </w:t>
      </w:r>
      <w:r w:rsidR="00131569">
        <w:rPr>
          <w:szCs w:val="22"/>
        </w:rPr>
        <w:t xml:space="preserve">___ </w:t>
      </w:r>
      <w:r w:rsidRPr="005D0952">
        <w:rPr>
          <w:szCs w:val="22"/>
        </w:rPr>
        <w:t>de</w:t>
      </w:r>
      <w:r w:rsidR="00131569">
        <w:rPr>
          <w:szCs w:val="22"/>
        </w:rPr>
        <w:t xml:space="preserve"> ___________</w:t>
      </w:r>
      <w:r w:rsidRPr="005D0952">
        <w:rPr>
          <w:szCs w:val="22"/>
        </w:rPr>
        <w:t xml:space="preserve"> de 202</w:t>
      </w:r>
      <w:r w:rsidR="00131569">
        <w:rPr>
          <w:szCs w:val="22"/>
        </w:rPr>
        <w:t>_</w:t>
      </w:r>
      <w:r w:rsidR="00D30806" w:rsidRPr="005D0952">
        <w:rPr>
          <w:szCs w:val="22"/>
        </w:rPr>
        <w:t xml:space="preserve">, </w:t>
      </w:r>
      <w:r w:rsidR="00131569">
        <w:rPr>
          <w:szCs w:val="22"/>
        </w:rPr>
        <w:t>(</w:t>
      </w:r>
      <w:r w:rsidR="00F717AD" w:rsidRPr="00131569">
        <w:rPr>
          <w:szCs w:val="22"/>
          <w:highlight w:val="yellow"/>
        </w:rPr>
        <w:t>a través de videoconferencia</w:t>
      </w:r>
      <w:r w:rsidR="00131569">
        <w:rPr>
          <w:szCs w:val="22"/>
        </w:rPr>
        <w:t>)</w:t>
      </w:r>
      <w:r w:rsidR="00F717AD" w:rsidRPr="005D0952">
        <w:rPr>
          <w:szCs w:val="22"/>
        </w:rPr>
        <w:t xml:space="preserve">, </w:t>
      </w:r>
      <w:r w:rsidR="00D30806" w:rsidRPr="005D0952">
        <w:rPr>
          <w:szCs w:val="22"/>
        </w:rPr>
        <w:t>se reúne el tribunal calificador de la convocatoria para</w:t>
      </w:r>
      <w:r w:rsidR="00131569">
        <w:rPr>
          <w:szCs w:val="22"/>
        </w:rPr>
        <w:t xml:space="preserve"> ___________________________________</w:t>
      </w:r>
      <w:r w:rsidR="00F717AD" w:rsidRPr="005D0952">
        <w:rPr>
          <w:szCs w:val="22"/>
        </w:rPr>
        <w:t>.</w:t>
      </w:r>
    </w:p>
    <w:p w14:paraId="5D4DC3CB" w14:textId="6E01F769" w:rsidR="00D30806" w:rsidRPr="005D0952" w:rsidRDefault="00D30806" w:rsidP="00124AA7">
      <w:pPr>
        <w:spacing w:before="240" w:after="120"/>
        <w:jc w:val="both"/>
        <w:rPr>
          <w:szCs w:val="22"/>
        </w:rPr>
      </w:pPr>
      <w:r w:rsidRPr="005D0952">
        <w:rPr>
          <w:szCs w:val="22"/>
        </w:rPr>
        <w:t>Con la presencia del tribunal</w:t>
      </w:r>
      <w:r w:rsidR="00D2273D">
        <w:rPr>
          <w:szCs w:val="22"/>
        </w:rPr>
        <w:t xml:space="preserve"> titular al completo</w:t>
      </w:r>
      <w:r w:rsidRPr="005D0952">
        <w:rPr>
          <w:szCs w:val="22"/>
        </w:rPr>
        <w:t>, queda constituido válidamente el mismo:</w:t>
      </w:r>
    </w:p>
    <w:p w14:paraId="0B5D2FEC" w14:textId="64105831" w:rsidR="003554D5" w:rsidRPr="005D0952" w:rsidRDefault="003554D5" w:rsidP="00124AA7">
      <w:pPr>
        <w:spacing w:before="240" w:after="120"/>
        <w:jc w:val="both"/>
      </w:pPr>
      <w:r w:rsidRPr="005D0952">
        <w:t>Presiden</w:t>
      </w:r>
      <w:r w:rsidR="00E13F77">
        <w:t>cia</w:t>
      </w:r>
      <w:r w:rsidRPr="005D0952">
        <w:t>:</w:t>
      </w:r>
    </w:p>
    <w:p w14:paraId="110416CD" w14:textId="57BF31D0" w:rsidR="003554D5" w:rsidRPr="005D0952" w:rsidRDefault="003554D5" w:rsidP="00124AA7">
      <w:pPr>
        <w:pStyle w:val="Prrafodelista"/>
        <w:numPr>
          <w:ilvl w:val="0"/>
          <w:numId w:val="17"/>
        </w:numPr>
        <w:spacing w:before="240" w:after="120" w:line="288" w:lineRule="auto"/>
        <w:ind w:left="0" w:firstLine="0"/>
        <w:jc w:val="both"/>
        <w:rPr>
          <w:rFonts w:ascii="Garamond" w:hAnsi="Garamond"/>
        </w:rPr>
      </w:pPr>
      <w:r w:rsidRPr="005D0952">
        <w:rPr>
          <w:rFonts w:ascii="Garamond" w:hAnsi="Garamond"/>
        </w:rPr>
        <w:t>D.</w:t>
      </w:r>
      <w:r w:rsidR="00131569">
        <w:rPr>
          <w:rFonts w:ascii="Garamond" w:hAnsi="Garamond"/>
        </w:rPr>
        <w:t>/Dª</w:t>
      </w:r>
    </w:p>
    <w:p w14:paraId="64EB7470" w14:textId="77777777" w:rsidR="003554D5" w:rsidRPr="005D0952" w:rsidRDefault="003554D5" w:rsidP="00124AA7">
      <w:pPr>
        <w:spacing w:before="240" w:after="120"/>
        <w:jc w:val="both"/>
      </w:pPr>
      <w:r w:rsidRPr="005D0952">
        <w:t>Vocales:</w:t>
      </w:r>
    </w:p>
    <w:p w14:paraId="37DECED8" w14:textId="7D74E7A9" w:rsidR="00D30806" w:rsidRPr="005D0952" w:rsidRDefault="003554D5" w:rsidP="00124AA7">
      <w:pPr>
        <w:pStyle w:val="Prrafodelista"/>
        <w:numPr>
          <w:ilvl w:val="0"/>
          <w:numId w:val="17"/>
        </w:numPr>
        <w:spacing w:before="240" w:after="120" w:line="288" w:lineRule="auto"/>
        <w:ind w:left="0" w:firstLine="0"/>
        <w:jc w:val="both"/>
        <w:rPr>
          <w:rFonts w:ascii="Garamond" w:hAnsi="Garamond"/>
        </w:rPr>
      </w:pPr>
      <w:r w:rsidRPr="005D0952">
        <w:rPr>
          <w:rFonts w:ascii="Garamond" w:hAnsi="Garamond"/>
        </w:rPr>
        <w:t>D</w:t>
      </w:r>
      <w:r w:rsidR="00131569">
        <w:rPr>
          <w:rFonts w:ascii="Garamond" w:hAnsi="Garamond"/>
        </w:rPr>
        <w:t>./Dª</w:t>
      </w:r>
    </w:p>
    <w:p w14:paraId="79B20C5B" w14:textId="0BA4F75B" w:rsidR="003554D5" w:rsidRPr="005D0952" w:rsidRDefault="003554D5" w:rsidP="00124AA7">
      <w:pPr>
        <w:pStyle w:val="Prrafodelista"/>
        <w:numPr>
          <w:ilvl w:val="0"/>
          <w:numId w:val="17"/>
        </w:numPr>
        <w:spacing w:before="240" w:after="120" w:line="288" w:lineRule="auto"/>
        <w:ind w:left="0" w:firstLine="0"/>
        <w:jc w:val="both"/>
        <w:rPr>
          <w:rFonts w:ascii="Garamond" w:hAnsi="Garamond"/>
        </w:rPr>
      </w:pPr>
      <w:r w:rsidRPr="005D0952">
        <w:rPr>
          <w:rFonts w:ascii="Garamond" w:hAnsi="Garamond"/>
        </w:rPr>
        <w:t>D.</w:t>
      </w:r>
      <w:r w:rsidR="00131569">
        <w:rPr>
          <w:rFonts w:ascii="Garamond" w:hAnsi="Garamond"/>
        </w:rPr>
        <w:t>/Dª</w:t>
      </w:r>
    </w:p>
    <w:p w14:paraId="3E9101BC" w14:textId="14F1C985" w:rsidR="003554D5" w:rsidRPr="005D0952" w:rsidRDefault="003554D5" w:rsidP="00124AA7">
      <w:pPr>
        <w:pStyle w:val="Prrafodelista"/>
        <w:numPr>
          <w:ilvl w:val="0"/>
          <w:numId w:val="17"/>
        </w:numPr>
        <w:spacing w:before="240" w:after="120" w:line="288" w:lineRule="auto"/>
        <w:ind w:left="0" w:firstLine="0"/>
        <w:jc w:val="both"/>
        <w:rPr>
          <w:rFonts w:ascii="Garamond" w:hAnsi="Garamond"/>
        </w:rPr>
      </w:pPr>
      <w:r w:rsidRPr="005D0952">
        <w:rPr>
          <w:rFonts w:ascii="Garamond" w:hAnsi="Garamond"/>
        </w:rPr>
        <w:t>D</w:t>
      </w:r>
      <w:r w:rsidR="00131569">
        <w:rPr>
          <w:rFonts w:ascii="Garamond" w:hAnsi="Garamond"/>
        </w:rPr>
        <w:t>./Dª</w:t>
      </w:r>
    </w:p>
    <w:p w14:paraId="5BFC5ABE" w14:textId="7920A6B1" w:rsidR="003554D5" w:rsidRPr="00A07771" w:rsidRDefault="003554D5" w:rsidP="00124AA7">
      <w:pPr>
        <w:pStyle w:val="Prrafodelista"/>
        <w:numPr>
          <w:ilvl w:val="0"/>
          <w:numId w:val="17"/>
        </w:numPr>
        <w:spacing w:before="240" w:after="120" w:line="288" w:lineRule="auto"/>
        <w:ind w:left="0" w:firstLine="0"/>
        <w:jc w:val="both"/>
        <w:rPr>
          <w:rFonts w:ascii="Garamond" w:hAnsi="Garamond"/>
          <w:highlight w:val="yellow"/>
        </w:rPr>
      </w:pPr>
      <w:r w:rsidRPr="00A07771">
        <w:rPr>
          <w:rFonts w:ascii="Garamond" w:hAnsi="Garamond"/>
          <w:highlight w:val="yellow"/>
        </w:rPr>
        <w:t>D</w:t>
      </w:r>
      <w:r w:rsidR="00131569" w:rsidRPr="00A07771">
        <w:rPr>
          <w:rFonts w:ascii="Garamond" w:hAnsi="Garamond"/>
          <w:highlight w:val="yellow"/>
        </w:rPr>
        <w:t>./Dª</w:t>
      </w:r>
    </w:p>
    <w:p w14:paraId="7B3215DE" w14:textId="006BCA71" w:rsidR="003554D5" w:rsidRPr="005D0952" w:rsidRDefault="003554D5" w:rsidP="00124AA7">
      <w:pPr>
        <w:spacing w:before="240" w:after="120"/>
        <w:jc w:val="both"/>
      </w:pPr>
      <w:r w:rsidRPr="005D0952">
        <w:t>Secretar</w:t>
      </w:r>
      <w:r w:rsidR="00E13F77">
        <w:t>ía</w:t>
      </w:r>
      <w:r w:rsidRPr="005D0952">
        <w:t>:</w:t>
      </w:r>
    </w:p>
    <w:p w14:paraId="4B7DE69A" w14:textId="2003D72A" w:rsidR="003554D5" w:rsidRPr="005D0952" w:rsidRDefault="003554D5" w:rsidP="00124AA7">
      <w:pPr>
        <w:pStyle w:val="Prrafodelista"/>
        <w:numPr>
          <w:ilvl w:val="0"/>
          <w:numId w:val="18"/>
        </w:numPr>
        <w:spacing w:before="240" w:after="120" w:line="288" w:lineRule="auto"/>
        <w:ind w:left="0" w:firstLine="0"/>
        <w:jc w:val="both"/>
        <w:rPr>
          <w:rFonts w:ascii="Garamond" w:hAnsi="Garamond"/>
        </w:rPr>
      </w:pPr>
      <w:r w:rsidRPr="005D0952">
        <w:rPr>
          <w:rFonts w:ascii="Garamond" w:hAnsi="Garamond"/>
        </w:rPr>
        <w:t>D</w:t>
      </w:r>
      <w:r w:rsidR="00131569">
        <w:rPr>
          <w:rFonts w:ascii="Garamond" w:hAnsi="Garamond"/>
        </w:rPr>
        <w:t>./Dª</w:t>
      </w:r>
    </w:p>
    <w:p w14:paraId="38046CA6" w14:textId="77777777" w:rsidR="0066180E" w:rsidRDefault="0066180E" w:rsidP="00124AA7">
      <w:pPr>
        <w:spacing w:before="240" w:after="120"/>
        <w:jc w:val="both"/>
        <w:rPr>
          <w:szCs w:val="22"/>
        </w:rPr>
      </w:pPr>
      <w:r w:rsidRPr="0066180E">
        <w:rPr>
          <w:szCs w:val="22"/>
        </w:rPr>
        <w:t>Ningún miembro del tribunal manifiesta tener causa de abstención en el procedimiento</w:t>
      </w:r>
      <w:r>
        <w:rPr>
          <w:szCs w:val="22"/>
        </w:rPr>
        <w:t>.</w:t>
      </w:r>
    </w:p>
    <w:p w14:paraId="1CC8F9D1" w14:textId="77777777" w:rsidR="00D30806" w:rsidRPr="005D0952" w:rsidRDefault="00D30806" w:rsidP="00124AA7">
      <w:pPr>
        <w:spacing w:before="240" w:after="120"/>
        <w:jc w:val="both"/>
        <w:rPr>
          <w:szCs w:val="22"/>
        </w:rPr>
      </w:pPr>
      <w:r w:rsidRPr="005D0952">
        <w:rPr>
          <w:szCs w:val="22"/>
        </w:rPr>
        <w:t>Se adoptan, por asentimiento, los siguientes acuerdos:</w:t>
      </w:r>
    </w:p>
    <w:p w14:paraId="652494C6" w14:textId="14861423" w:rsidR="00D30806" w:rsidRPr="005D0952" w:rsidRDefault="00D30806" w:rsidP="00124AA7">
      <w:pPr>
        <w:pStyle w:val="Prrafodelista"/>
        <w:widowControl w:val="0"/>
        <w:numPr>
          <w:ilvl w:val="0"/>
          <w:numId w:val="20"/>
        </w:numPr>
        <w:spacing w:before="240" w:after="120" w:line="288" w:lineRule="auto"/>
        <w:ind w:left="0" w:firstLine="0"/>
        <w:jc w:val="both"/>
        <w:rPr>
          <w:rFonts w:ascii="Garamond" w:hAnsi="Garamond"/>
        </w:rPr>
      </w:pPr>
      <w:r w:rsidRPr="005D0952">
        <w:rPr>
          <w:rFonts w:ascii="Garamond" w:hAnsi="Garamond"/>
        </w:rPr>
        <w:t>La prueba teórica consistirá en</w:t>
      </w:r>
      <w:r w:rsidR="003554D5" w:rsidRPr="005D0952">
        <w:rPr>
          <w:rFonts w:ascii="Garamond" w:hAnsi="Garamond"/>
        </w:rPr>
        <w:t xml:space="preserve"> un </w:t>
      </w:r>
      <w:r w:rsidR="003554D5" w:rsidRPr="00752E92">
        <w:rPr>
          <w:rFonts w:ascii="Garamond" w:hAnsi="Garamond"/>
          <w:highlight w:val="yellow"/>
        </w:rPr>
        <w:t>cuestionario tipo test</w:t>
      </w:r>
      <w:r w:rsidR="003554D5" w:rsidRPr="005D0952">
        <w:rPr>
          <w:rFonts w:ascii="Garamond" w:hAnsi="Garamond"/>
        </w:rPr>
        <w:t xml:space="preserve"> de </w:t>
      </w:r>
      <w:r w:rsidR="00123F23">
        <w:rPr>
          <w:rFonts w:ascii="Garamond" w:hAnsi="Garamond"/>
        </w:rPr>
        <w:t xml:space="preserve">____ </w:t>
      </w:r>
      <w:r w:rsidRPr="005D0952">
        <w:rPr>
          <w:rFonts w:ascii="Garamond" w:hAnsi="Garamond"/>
        </w:rPr>
        <w:t>pregun</w:t>
      </w:r>
      <w:r w:rsidR="003554D5" w:rsidRPr="005D0952">
        <w:rPr>
          <w:rFonts w:ascii="Garamond" w:hAnsi="Garamond"/>
        </w:rPr>
        <w:t>tas</w:t>
      </w:r>
      <w:r w:rsidRPr="005D0952">
        <w:rPr>
          <w:rFonts w:ascii="Garamond" w:hAnsi="Garamond"/>
        </w:rPr>
        <w:t xml:space="preserve">, con </w:t>
      </w:r>
      <w:r w:rsidR="00123F23">
        <w:rPr>
          <w:rFonts w:ascii="Garamond" w:hAnsi="Garamond"/>
        </w:rPr>
        <w:t>_______</w:t>
      </w:r>
      <w:r w:rsidRPr="005D0952">
        <w:rPr>
          <w:rFonts w:ascii="Garamond" w:hAnsi="Garamond"/>
        </w:rPr>
        <w:t xml:space="preserve"> alternativas de respuesta siendo solo una de ellas la correcta, basado en el contenido del programa de esta convocatoria. Las respuestas erróneas puntuarán negativamente de acuerdo con la siguiente fórmula de corrección: Aciertos – [Errores/ (número de alternativas – 1)]</w:t>
      </w:r>
    </w:p>
    <w:p w14:paraId="476C6591" w14:textId="2901A136" w:rsidR="00D30806" w:rsidRPr="005D0952" w:rsidRDefault="00D30806" w:rsidP="00124AA7">
      <w:pPr>
        <w:pStyle w:val="Prrafodelista"/>
        <w:widowControl w:val="0"/>
        <w:numPr>
          <w:ilvl w:val="0"/>
          <w:numId w:val="20"/>
        </w:numPr>
        <w:spacing w:before="240" w:after="120" w:line="288" w:lineRule="auto"/>
        <w:ind w:left="0" w:firstLine="0"/>
        <w:jc w:val="both"/>
        <w:rPr>
          <w:rFonts w:ascii="Garamond" w:hAnsi="Garamond"/>
        </w:rPr>
      </w:pPr>
      <w:r w:rsidRPr="005D0952">
        <w:rPr>
          <w:rFonts w:ascii="Garamond" w:hAnsi="Garamond"/>
        </w:rPr>
        <w:t>L</w:t>
      </w:r>
      <w:r w:rsidR="002A07A5">
        <w:rPr>
          <w:rFonts w:ascii="Garamond" w:hAnsi="Garamond"/>
        </w:rPr>
        <w:t>as personas</w:t>
      </w:r>
      <w:r w:rsidRPr="005D0952">
        <w:rPr>
          <w:rFonts w:ascii="Garamond" w:hAnsi="Garamond"/>
        </w:rPr>
        <w:t xml:space="preserve"> aspir</w:t>
      </w:r>
      <w:r w:rsidR="003554D5" w:rsidRPr="005D0952">
        <w:rPr>
          <w:rFonts w:ascii="Garamond" w:hAnsi="Garamond"/>
        </w:rPr>
        <w:t xml:space="preserve">antes dispondrán de </w:t>
      </w:r>
      <w:r w:rsidR="001026D1">
        <w:rPr>
          <w:rFonts w:ascii="Garamond" w:hAnsi="Garamond"/>
        </w:rPr>
        <w:t xml:space="preserve">____ </w:t>
      </w:r>
      <w:r w:rsidRPr="005D0952">
        <w:rPr>
          <w:rFonts w:ascii="Garamond" w:hAnsi="Garamond"/>
        </w:rPr>
        <w:t>minutos para la realización de esta prueba. La puntuac</w:t>
      </w:r>
      <w:r w:rsidR="00D504AE" w:rsidRPr="005D0952">
        <w:rPr>
          <w:rFonts w:ascii="Garamond" w:hAnsi="Garamond"/>
        </w:rPr>
        <w:t xml:space="preserve">ión máxima a alcanzar será de </w:t>
      </w:r>
      <w:r w:rsidR="001026D1">
        <w:rPr>
          <w:rFonts w:ascii="Garamond" w:hAnsi="Garamond"/>
        </w:rPr>
        <w:t>____</w:t>
      </w:r>
      <w:r w:rsidRPr="005D0952">
        <w:rPr>
          <w:rFonts w:ascii="Garamond" w:hAnsi="Garamond"/>
        </w:rPr>
        <w:t xml:space="preserve"> puntos.</w:t>
      </w:r>
    </w:p>
    <w:p w14:paraId="24814C43" w14:textId="7CBD93D8" w:rsidR="00D504AE" w:rsidRPr="005D0952" w:rsidRDefault="00D30806" w:rsidP="00124AA7">
      <w:pPr>
        <w:pStyle w:val="Prrafodelista"/>
        <w:widowControl w:val="0"/>
        <w:numPr>
          <w:ilvl w:val="0"/>
          <w:numId w:val="20"/>
        </w:numPr>
        <w:spacing w:before="240" w:after="120" w:line="288" w:lineRule="auto"/>
        <w:ind w:left="0" w:firstLine="0"/>
        <w:jc w:val="both"/>
        <w:rPr>
          <w:rFonts w:ascii="Garamond" w:hAnsi="Garamond"/>
        </w:rPr>
      </w:pPr>
      <w:r w:rsidRPr="005D0952">
        <w:rPr>
          <w:rFonts w:ascii="Garamond" w:hAnsi="Garamond"/>
        </w:rPr>
        <w:t xml:space="preserve">La fecha prevista para la realización de la prueba teórica es el </w:t>
      </w:r>
      <w:r w:rsidR="001026D1">
        <w:rPr>
          <w:rFonts w:ascii="Garamond" w:hAnsi="Garamond"/>
        </w:rPr>
        <w:t>________________</w:t>
      </w:r>
      <w:r w:rsidR="00D504AE" w:rsidRPr="005D0952">
        <w:rPr>
          <w:rFonts w:ascii="Garamond" w:hAnsi="Garamond"/>
        </w:rPr>
        <w:t xml:space="preserve"> a las </w:t>
      </w:r>
      <w:r w:rsidR="001026D1">
        <w:rPr>
          <w:rFonts w:ascii="Garamond" w:hAnsi="Garamond"/>
        </w:rPr>
        <w:t>_____</w:t>
      </w:r>
      <w:r w:rsidRPr="005D0952">
        <w:rPr>
          <w:rFonts w:ascii="Garamond" w:hAnsi="Garamond"/>
        </w:rPr>
        <w:t xml:space="preserve"> </w:t>
      </w:r>
      <w:r w:rsidRPr="005D0952">
        <w:rPr>
          <w:rFonts w:ascii="Garamond" w:hAnsi="Garamond"/>
        </w:rPr>
        <w:lastRenderedPageBreak/>
        <w:t xml:space="preserve">horas en </w:t>
      </w:r>
      <w:r w:rsidR="001026D1">
        <w:rPr>
          <w:rFonts w:ascii="Garamond" w:hAnsi="Garamond"/>
        </w:rPr>
        <w:t>___________________ .</w:t>
      </w:r>
    </w:p>
    <w:p w14:paraId="0F575EFD" w14:textId="7A0D2734" w:rsidR="00D504AE" w:rsidRPr="005D0952" w:rsidRDefault="00D30806" w:rsidP="00124AA7">
      <w:pPr>
        <w:pStyle w:val="Prrafodelista"/>
        <w:widowControl w:val="0"/>
        <w:numPr>
          <w:ilvl w:val="0"/>
          <w:numId w:val="20"/>
        </w:numPr>
        <w:spacing w:before="240" w:after="120" w:line="288" w:lineRule="auto"/>
        <w:ind w:left="0" w:firstLine="0"/>
        <w:jc w:val="both"/>
        <w:rPr>
          <w:rFonts w:ascii="Garamond" w:hAnsi="Garamond"/>
        </w:rPr>
      </w:pPr>
      <w:r w:rsidRPr="005D0952">
        <w:rPr>
          <w:rFonts w:ascii="Garamond" w:hAnsi="Garamond"/>
        </w:rPr>
        <w:t xml:space="preserve">El tribunal calificador de este proceso se reunirá el mismo día y en el mismo lugar de la prueba teórica con </w:t>
      </w:r>
      <w:r w:rsidR="001026D1">
        <w:rPr>
          <w:rFonts w:ascii="Garamond" w:hAnsi="Garamond"/>
        </w:rPr>
        <w:t>_____</w:t>
      </w:r>
      <w:r w:rsidRPr="005D0952">
        <w:rPr>
          <w:rFonts w:ascii="Garamond" w:hAnsi="Garamond"/>
        </w:rPr>
        <w:t xml:space="preserve"> hora</w:t>
      </w:r>
      <w:r w:rsidR="001026D1">
        <w:rPr>
          <w:rFonts w:ascii="Garamond" w:hAnsi="Garamond"/>
        </w:rPr>
        <w:t>/s</w:t>
      </w:r>
      <w:r w:rsidRPr="005D0952">
        <w:rPr>
          <w:rFonts w:ascii="Garamond" w:hAnsi="Garamond"/>
        </w:rPr>
        <w:t xml:space="preserve"> de</w:t>
      </w:r>
      <w:r w:rsidR="00D504AE" w:rsidRPr="005D0952">
        <w:rPr>
          <w:rFonts w:ascii="Garamond" w:hAnsi="Garamond"/>
        </w:rPr>
        <w:t xml:space="preserve"> antelación, es decir, a las </w:t>
      </w:r>
      <w:r w:rsidR="001026D1">
        <w:rPr>
          <w:rFonts w:ascii="Garamond" w:hAnsi="Garamond"/>
        </w:rPr>
        <w:t>____</w:t>
      </w:r>
      <w:r w:rsidRPr="005D0952">
        <w:rPr>
          <w:rFonts w:ascii="Garamond" w:hAnsi="Garamond"/>
        </w:rPr>
        <w:t xml:space="preserve"> horas.</w:t>
      </w:r>
    </w:p>
    <w:p w14:paraId="25E3CFAD" w14:textId="3A728C01" w:rsidR="00D30806" w:rsidRPr="005D0952" w:rsidRDefault="00D30806" w:rsidP="00124AA7">
      <w:pPr>
        <w:pStyle w:val="Prrafodelista"/>
        <w:widowControl w:val="0"/>
        <w:numPr>
          <w:ilvl w:val="0"/>
          <w:numId w:val="20"/>
        </w:numPr>
        <w:spacing w:before="240" w:after="120" w:line="288" w:lineRule="auto"/>
        <w:ind w:left="0" w:firstLine="0"/>
        <w:jc w:val="both"/>
        <w:rPr>
          <w:rFonts w:ascii="Garamond" w:hAnsi="Garamond"/>
        </w:rPr>
      </w:pPr>
      <w:r w:rsidRPr="005D0952">
        <w:rPr>
          <w:rFonts w:ascii="Garamond" w:hAnsi="Garamond"/>
        </w:rPr>
        <w:t>Para la elaboración del cuestionario obj</w:t>
      </w:r>
      <w:r w:rsidR="00376B4D" w:rsidRPr="005D0952">
        <w:rPr>
          <w:rFonts w:ascii="Garamond" w:hAnsi="Garamond"/>
        </w:rPr>
        <w:t>eto de la prueba teórica, se elaborará por los miembros del tribunal</w:t>
      </w:r>
      <w:r w:rsidR="00D504AE" w:rsidRPr="005D0952">
        <w:rPr>
          <w:rFonts w:ascii="Garamond" w:hAnsi="Garamond"/>
        </w:rPr>
        <w:t xml:space="preserve"> </w:t>
      </w:r>
      <w:r w:rsidR="005C5E36">
        <w:rPr>
          <w:rFonts w:ascii="Garamond" w:hAnsi="Garamond"/>
        </w:rPr>
        <w:t>____</w:t>
      </w:r>
      <w:r w:rsidRPr="005D0952">
        <w:rPr>
          <w:rFonts w:ascii="Garamond" w:hAnsi="Garamond"/>
        </w:rPr>
        <w:t xml:space="preserve"> preguntas por tema </w:t>
      </w:r>
      <w:r w:rsidR="00D504AE" w:rsidRPr="005D0952">
        <w:rPr>
          <w:rFonts w:ascii="Garamond" w:hAnsi="Garamond"/>
        </w:rPr>
        <w:t xml:space="preserve">del bloque general y </w:t>
      </w:r>
      <w:r w:rsidR="005C5E36">
        <w:rPr>
          <w:rFonts w:ascii="Garamond" w:hAnsi="Garamond"/>
        </w:rPr>
        <w:t>____</w:t>
      </w:r>
      <w:r w:rsidR="00D504AE" w:rsidRPr="005D0952">
        <w:rPr>
          <w:rFonts w:ascii="Garamond" w:hAnsi="Garamond"/>
        </w:rPr>
        <w:t xml:space="preserve"> preguntas por tema del bloque específico</w:t>
      </w:r>
      <w:r w:rsidR="00376B4D" w:rsidRPr="005D0952">
        <w:rPr>
          <w:rFonts w:ascii="Garamond" w:hAnsi="Garamond"/>
        </w:rPr>
        <w:t>,</w:t>
      </w:r>
      <w:r w:rsidR="00B135A8" w:rsidRPr="005D0952">
        <w:rPr>
          <w:rFonts w:ascii="Garamond" w:hAnsi="Garamond"/>
        </w:rPr>
        <w:t xml:space="preserve"> de las que </w:t>
      </w:r>
      <w:r w:rsidR="002A07A5">
        <w:rPr>
          <w:rFonts w:ascii="Garamond" w:hAnsi="Garamond"/>
        </w:rPr>
        <w:t>la p</w:t>
      </w:r>
      <w:r w:rsidR="00376B4D" w:rsidRPr="005D0952">
        <w:rPr>
          <w:rFonts w:ascii="Garamond" w:hAnsi="Garamond"/>
        </w:rPr>
        <w:t>residen</w:t>
      </w:r>
      <w:r w:rsidR="002A07A5">
        <w:rPr>
          <w:rFonts w:ascii="Garamond" w:hAnsi="Garamond"/>
        </w:rPr>
        <w:t>cia</w:t>
      </w:r>
      <w:r w:rsidR="00376B4D" w:rsidRPr="005D0952">
        <w:rPr>
          <w:rFonts w:ascii="Garamond" w:hAnsi="Garamond"/>
        </w:rPr>
        <w:t xml:space="preserve"> seleccionará</w:t>
      </w:r>
      <w:r w:rsidR="00B135A8" w:rsidRPr="005D0952">
        <w:rPr>
          <w:rFonts w:ascii="Garamond" w:hAnsi="Garamond"/>
        </w:rPr>
        <w:t xml:space="preserve"> las </w:t>
      </w:r>
      <w:r w:rsidR="005C5E36">
        <w:rPr>
          <w:rFonts w:ascii="Garamond" w:hAnsi="Garamond"/>
        </w:rPr>
        <w:t>____</w:t>
      </w:r>
      <w:r w:rsidR="00B135A8" w:rsidRPr="005D0952">
        <w:rPr>
          <w:rFonts w:ascii="Garamond" w:hAnsi="Garamond"/>
        </w:rPr>
        <w:t xml:space="preserve"> preguntas</w:t>
      </w:r>
      <w:r w:rsidR="00376B4D" w:rsidRPr="005D0952">
        <w:rPr>
          <w:rFonts w:ascii="Garamond" w:hAnsi="Garamond"/>
        </w:rPr>
        <w:t xml:space="preserve"> de las que constará el primer ejercicio</w:t>
      </w:r>
      <w:r w:rsidR="00B135A8" w:rsidRPr="005D0952">
        <w:rPr>
          <w:rFonts w:ascii="Garamond" w:hAnsi="Garamond"/>
        </w:rPr>
        <w:t xml:space="preserve"> </w:t>
      </w:r>
      <w:r w:rsidR="00376B4D" w:rsidRPr="005D0952">
        <w:rPr>
          <w:rFonts w:ascii="Garamond" w:hAnsi="Garamond"/>
        </w:rPr>
        <w:t xml:space="preserve">de forma que, el </w:t>
      </w:r>
      <w:r w:rsidR="005C5E36">
        <w:rPr>
          <w:rFonts w:ascii="Garamond" w:hAnsi="Garamond"/>
        </w:rPr>
        <w:t>___</w:t>
      </w:r>
      <w:r w:rsidR="00376B4D" w:rsidRPr="005D0952">
        <w:rPr>
          <w:rFonts w:ascii="Garamond" w:hAnsi="Garamond"/>
        </w:rPr>
        <w:t xml:space="preserve">% de las mismas correspondan al bloque general y el </w:t>
      </w:r>
      <w:r w:rsidR="005C5E36">
        <w:rPr>
          <w:rFonts w:ascii="Garamond" w:hAnsi="Garamond"/>
        </w:rPr>
        <w:t>____</w:t>
      </w:r>
      <w:r w:rsidR="00376B4D" w:rsidRPr="005D0952">
        <w:rPr>
          <w:rFonts w:ascii="Garamond" w:hAnsi="Garamond"/>
        </w:rPr>
        <w:t xml:space="preserve">% restante al bloque específico, </w:t>
      </w:r>
      <w:r w:rsidRPr="005D0952">
        <w:rPr>
          <w:rFonts w:ascii="Garamond" w:hAnsi="Garamond"/>
        </w:rPr>
        <w:t>conforme al siguiente reparto:</w:t>
      </w:r>
    </w:p>
    <w:p w14:paraId="2FA2E96E" w14:textId="6ECBA2D8" w:rsidR="00376B4D" w:rsidRPr="005D0952" w:rsidRDefault="00376B4D" w:rsidP="00124AA7">
      <w:pPr>
        <w:pStyle w:val="Prrafodelista"/>
        <w:widowControl w:val="0"/>
        <w:numPr>
          <w:ilvl w:val="0"/>
          <w:numId w:val="18"/>
        </w:numPr>
        <w:spacing w:before="240" w:after="120" w:line="288" w:lineRule="auto"/>
        <w:ind w:left="0" w:firstLine="0"/>
        <w:jc w:val="both"/>
        <w:rPr>
          <w:rFonts w:ascii="Garamond" w:hAnsi="Garamond"/>
        </w:rPr>
      </w:pPr>
      <w:r w:rsidRPr="005D0952">
        <w:rPr>
          <w:rFonts w:ascii="Garamond" w:hAnsi="Garamond"/>
        </w:rPr>
        <w:t xml:space="preserve">Bloque General: </w:t>
      </w:r>
      <w:r w:rsidR="005C5E36">
        <w:rPr>
          <w:rFonts w:ascii="Garamond" w:hAnsi="Garamond"/>
        </w:rPr>
        <w:t>____</w:t>
      </w:r>
      <w:r w:rsidR="001B5687" w:rsidRPr="005D0952">
        <w:rPr>
          <w:rFonts w:ascii="Garamond" w:hAnsi="Garamond"/>
        </w:rPr>
        <w:t xml:space="preserve"> preguntas (</w:t>
      </w:r>
      <w:r w:rsidR="005C5E36">
        <w:rPr>
          <w:rFonts w:ascii="Garamond" w:hAnsi="Garamond"/>
        </w:rPr>
        <w:t xml:space="preserve"> ___</w:t>
      </w:r>
      <w:r w:rsidR="001B5687" w:rsidRPr="005D0952">
        <w:rPr>
          <w:rFonts w:ascii="Garamond" w:hAnsi="Garamond"/>
        </w:rPr>
        <w:t xml:space="preserve"> por tema</w:t>
      </w:r>
      <w:r w:rsidRPr="005D0952">
        <w:rPr>
          <w:rFonts w:ascii="Garamond" w:hAnsi="Garamond"/>
        </w:rPr>
        <w:t xml:space="preserve">), </w:t>
      </w:r>
      <w:r w:rsidR="005C5E36">
        <w:rPr>
          <w:rFonts w:ascii="Garamond" w:hAnsi="Garamond"/>
        </w:rPr>
        <w:t>D./Dª ____________________</w:t>
      </w:r>
      <w:r w:rsidRPr="005D0952">
        <w:rPr>
          <w:rFonts w:ascii="Garamond" w:hAnsi="Garamond"/>
        </w:rPr>
        <w:t xml:space="preserve">. </w:t>
      </w:r>
      <w:r w:rsidR="002A07A5">
        <w:rPr>
          <w:rFonts w:ascii="Garamond" w:hAnsi="Garamond"/>
        </w:rPr>
        <w:t>La presidencia</w:t>
      </w:r>
      <w:r w:rsidRPr="005D0952">
        <w:rPr>
          <w:rFonts w:ascii="Garamond" w:hAnsi="Garamond"/>
        </w:rPr>
        <w:t xml:space="preserve"> modificará </w:t>
      </w:r>
      <w:r w:rsidR="005D0952">
        <w:rPr>
          <w:rFonts w:ascii="Garamond" w:hAnsi="Garamond"/>
        </w:rPr>
        <w:t xml:space="preserve">o sustituirá </w:t>
      </w:r>
      <w:r w:rsidRPr="005D0952">
        <w:rPr>
          <w:rFonts w:ascii="Garamond" w:hAnsi="Garamond"/>
        </w:rPr>
        <w:t>las preguntas de los temas más vinculados con la convocat</w:t>
      </w:r>
      <w:r w:rsidR="005D0952">
        <w:rPr>
          <w:rFonts w:ascii="Garamond" w:hAnsi="Garamond"/>
        </w:rPr>
        <w:t>oria para adecuarlas a la misma, si procede.</w:t>
      </w:r>
    </w:p>
    <w:p w14:paraId="17E1E2AD" w14:textId="1EDDB99C" w:rsidR="00376B4D" w:rsidRPr="005D0952" w:rsidRDefault="00376B4D" w:rsidP="00124AA7">
      <w:pPr>
        <w:pStyle w:val="Prrafodelista"/>
        <w:widowControl w:val="0"/>
        <w:numPr>
          <w:ilvl w:val="0"/>
          <w:numId w:val="18"/>
        </w:numPr>
        <w:spacing w:before="240" w:after="120" w:line="288" w:lineRule="auto"/>
        <w:ind w:left="0" w:firstLine="0"/>
        <w:jc w:val="both"/>
        <w:rPr>
          <w:rFonts w:ascii="Garamond" w:hAnsi="Garamond"/>
        </w:rPr>
      </w:pPr>
      <w:r w:rsidRPr="005D0952">
        <w:rPr>
          <w:rFonts w:ascii="Garamond" w:hAnsi="Garamond"/>
        </w:rPr>
        <w:t>Bloque Especifico</w:t>
      </w:r>
      <w:r w:rsidR="001B5687" w:rsidRPr="005D0952">
        <w:rPr>
          <w:rFonts w:ascii="Garamond" w:hAnsi="Garamond"/>
        </w:rPr>
        <w:t xml:space="preserve">, Bloque </w:t>
      </w:r>
      <w:r w:rsidR="005C5E36">
        <w:rPr>
          <w:rFonts w:ascii="Garamond" w:hAnsi="Garamond"/>
        </w:rPr>
        <w:t>I :_______________________________________</w:t>
      </w:r>
      <w:r w:rsidR="001B5687" w:rsidRPr="005D0952">
        <w:rPr>
          <w:rFonts w:ascii="Garamond" w:hAnsi="Garamond"/>
        </w:rPr>
        <w:t xml:space="preserve">. </w:t>
      </w:r>
    </w:p>
    <w:p w14:paraId="4FC1C5C9" w14:textId="26951409" w:rsidR="001B5687" w:rsidRPr="005D0952" w:rsidRDefault="001B5687" w:rsidP="00124AA7">
      <w:pPr>
        <w:pStyle w:val="Prrafodelista"/>
        <w:widowControl w:val="0"/>
        <w:numPr>
          <w:ilvl w:val="0"/>
          <w:numId w:val="25"/>
        </w:numPr>
        <w:spacing w:before="240" w:after="120" w:line="288" w:lineRule="auto"/>
        <w:jc w:val="both"/>
        <w:rPr>
          <w:rFonts w:ascii="Garamond" w:hAnsi="Garamond"/>
        </w:rPr>
      </w:pPr>
      <w:r w:rsidRPr="005D0952">
        <w:rPr>
          <w:rFonts w:ascii="Garamond" w:hAnsi="Garamond"/>
        </w:rPr>
        <w:t xml:space="preserve">Temas </w:t>
      </w:r>
      <w:r w:rsidR="005C5E36">
        <w:rPr>
          <w:rFonts w:ascii="Garamond" w:hAnsi="Garamond"/>
        </w:rPr>
        <w:t>___</w:t>
      </w:r>
      <w:r w:rsidRPr="005D0952">
        <w:rPr>
          <w:rFonts w:ascii="Garamond" w:hAnsi="Garamond"/>
        </w:rPr>
        <w:t xml:space="preserve"> al </w:t>
      </w:r>
      <w:r w:rsidR="005C5E36">
        <w:rPr>
          <w:rFonts w:ascii="Garamond" w:hAnsi="Garamond"/>
        </w:rPr>
        <w:t xml:space="preserve">___ </w:t>
      </w:r>
      <w:r w:rsidRPr="005D0952">
        <w:rPr>
          <w:rFonts w:ascii="Garamond" w:hAnsi="Garamond"/>
        </w:rPr>
        <w:t xml:space="preserve">: </w:t>
      </w:r>
      <w:r w:rsidR="005C5E36">
        <w:rPr>
          <w:rFonts w:ascii="Garamond" w:hAnsi="Garamond"/>
        </w:rPr>
        <w:t>____</w:t>
      </w:r>
      <w:r w:rsidRPr="005D0952">
        <w:rPr>
          <w:rFonts w:ascii="Garamond" w:hAnsi="Garamond"/>
        </w:rPr>
        <w:t xml:space="preserve"> preguntas (</w:t>
      </w:r>
      <w:r w:rsidR="005C5E36">
        <w:rPr>
          <w:rFonts w:ascii="Garamond" w:hAnsi="Garamond"/>
        </w:rPr>
        <w:t xml:space="preserve"> ___</w:t>
      </w:r>
      <w:r w:rsidRPr="005D0952">
        <w:rPr>
          <w:rFonts w:ascii="Garamond" w:hAnsi="Garamond"/>
        </w:rPr>
        <w:t xml:space="preserve"> por tema), </w:t>
      </w:r>
      <w:r w:rsidR="005C5E36">
        <w:rPr>
          <w:rFonts w:ascii="Garamond" w:hAnsi="Garamond"/>
        </w:rPr>
        <w:t xml:space="preserve">D:/Dª __________________ </w:t>
      </w:r>
    </w:p>
    <w:p w14:paraId="57CDA009" w14:textId="51D3FC3A" w:rsidR="001B5687" w:rsidRPr="005D0952" w:rsidRDefault="001B5687" w:rsidP="00124AA7">
      <w:pPr>
        <w:pStyle w:val="Prrafodelista"/>
        <w:widowControl w:val="0"/>
        <w:numPr>
          <w:ilvl w:val="0"/>
          <w:numId w:val="25"/>
        </w:numPr>
        <w:spacing w:before="240" w:after="120" w:line="288" w:lineRule="auto"/>
        <w:jc w:val="both"/>
        <w:rPr>
          <w:rFonts w:ascii="Garamond" w:hAnsi="Garamond"/>
        </w:rPr>
      </w:pPr>
      <w:r w:rsidRPr="005D0952">
        <w:rPr>
          <w:rFonts w:ascii="Garamond" w:hAnsi="Garamond"/>
        </w:rPr>
        <w:t xml:space="preserve">Temas </w:t>
      </w:r>
      <w:r w:rsidR="005C5E36">
        <w:rPr>
          <w:rFonts w:ascii="Garamond" w:hAnsi="Garamond"/>
        </w:rPr>
        <w:t>___</w:t>
      </w:r>
      <w:r w:rsidRPr="005D0952">
        <w:rPr>
          <w:rFonts w:ascii="Garamond" w:hAnsi="Garamond"/>
        </w:rPr>
        <w:t xml:space="preserve"> al </w:t>
      </w:r>
      <w:r w:rsidR="005C5E36">
        <w:rPr>
          <w:rFonts w:ascii="Garamond" w:hAnsi="Garamond"/>
        </w:rPr>
        <w:t xml:space="preserve">___ </w:t>
      </w:r>
      <w:r w:rsidRPr="005D0952">
        <w:rPr>
          <w:rFonts w:ascii="Garamond" w:hAnsi="Garamond"/>
        </w:rPr>
        <w:t xml:space="preserve">: </w:t>
      </w:r>
      <w:r w:rsidR="005C5E36">
        <w:rPr>
          <w:rFonts w:ascii="Garamond" w:hAnsi="Garamond"/>
        </w:rPr>
        <w:t>____</w:t>
      </w:r>
      <w:r w:rsidRPr="005D0952">
        <w:rPr>
          <w:rFonts w:ascii="Garamond" w:hAnsi="Garamond"/>
        </w:rPr>
        <w:t xml:space="preserve"> preguntas (</w:t>
      </w:r>
      <w:r w:rsidR="005C5E36">
        <w:rPr>
          <w:rFonts w:ascii="Garamond" w:hAnsi="Garamond"/>
        </w:rPr>
        <w:t xml:space="preserve"> ___</w:t>
      </w:r>
      <w:r w:rsidRPr="005D0952">
        <w:rPr>
          <w:rFonts w:ascii="Garamond" w:hAnsi="Garamond"/>
        </w:rPr>
        <w:t xml:space="preserve"> por tema), </w:t>
      </w:r>
      <w:r w:rsidR="005C5E36">
        <w:rPr>
          <w:rFonts w:ascii="Garamond" w:hAnsi="Garamond"/>
        </w:rPr>
        <w:t>D./Dª __________</w:t>
      </w:r>
      <w:r w:rsidR="00695D03">
        <w:rPr>
          <w:rFonts w:ascii="Garamond" w:hAnsi="Garamond"/>
        </w:rPr>
        <w:t>________</w:t>
      </w:r>
    </w:p>
    <w:p w14:paraId="0A8D15D1" w14:textId="4662240E" w:rsidR="00695D03" w:rsidRDefault="001B5687" w:rsidP="00124AA7">
      <w:pPr>
        <w:pStyle w:val="Prrafodelista"/>
        <w:widowControl w:val="0"/>
        <w:numPr>
          <w:ilvl w:val="0"/>
          <w:numId w:val="18"/>
        </w:numPr>
        <w:spacing w:before="240" w:after="120" w:line="288" w:lineRule="auto"/>
        <w:ind w:left="0" w:firstLine="0"/>
        <w:jc w:val="both"/>
        <w:rPr>
          <w:rFonts w:ascii="Garamond" w:hAnsi="Garamond"/>
        </w:rPr>
      </w:pPr>
      <w:r w:rsidRPr="005D0952">
        <w:rPr>
          <w:rFonts w:ascii="Garamond" w:hAnsi="Garamond"/>
        </w:rPr>
        <w:t xml:space="preserve">Bloque Específico, Bloque II: </w:t>
      </w:r>
      <w:r w:rsidR="00695D03">
        <w:rPr>
          <w:rFonts w:ascii="Garamond" w:hAnsi="Garamond"/>
        </w:rPr>
        <w:t>______________________________________ .</w:t>
      </w:r>
    </w:p>
    <w:p w14:paraId="3D1DCD66" w14:textId="77777777" w:rsidR="00695D03" w:rsidRPr="00FB4CBE" w:rsidRDefault="00695D03" w:rsidP="00124AA7">
      <w:pPr>
        <w:pStyle w:val="Prrafodelista"/>
        <w:widowControl w:val="0"/>
        <w:numPr>
          <w:ilvl w:val="0"/>
          <w:numId w:val="24"/>
        </w:numPr>
        <w:spacing w:before="240" w:after="120"/>
        <w:jc w:val="both"/>
        <w:rPr>
          <w:rFonts w:ascii="Garamond" w:hAnsi="Garamond"/>
        </w:rPr>
      </w:pPr>
      <w:r w:rsidRPr="00FB4CBE">
        <w:rPr>
          <w:rFonts w:ascii="Garamond" w:hAnsi="Garamond"/>
        </w:rPr>
        <w:t xml:space="preserve">Temas ___ al ___ : ____ preguntas ( ___ por tema), D:/Dª __________________ </w:t>
      </w:r>
    </w:p>
    <w:p w14:paraId="3E0E13E3" w14:textId="723A55E8" w:rsidR="00695D03" w:rsidRPr="00FB4CBE" w:rsidRDefault="00695D03" w:rsidP="00124AA7">
      <w:pPr>
        <w:pStyle w:val="Prrafodelista"/>
        <w:widowControl w:val="0"/>
        <w:numPr>
          <w:ilvl w:val="0"/>
          <w:numId w:val="24"/>
        </w:numPr>
        <w:spacing w:before="240" w:after="120"/>
        <w:jc w:val="both"/>
        <w:rPr>
          <w:rFonts w:ascii="Garamond" w:hAnsi="Garamond"/>
        </w:rPr>
      </w:pPr>
      <w:r w:rsidRPr="00FB4CBE">
        <w:rPr>
          <w:rFonts w:ascii="Garamond" w:hAnsi="Garamond"/>
        </w:rPr>
        <w:t>Temas ___ al ___ : ____ preguntas ( ___ por tema), D./Dª __________________</w:t>
      </w:r>
    </w:p>
    <w:p w14:paraId="0800795A" w14:textId="22FE9DAF" w:rsidR="00695D03" w:rsidRDefault="00695D03" w:rsidP="00124AA7">
      <w:pPr>
        <w:pStyle w:val="Prrafodelista"/>
        <w:widowControl w:val="0"/>
        <w:numPr>
          <w:ilvl w:val="0"/>
          <w:numId w:val="18"/>
        </w:numPr>
        <w:spacing w:before="240" w:after="120" w:line="288" w:lineRule="auto"/>
        <w:ind w:left="0" w:firstLine="0"/>
        <w:jc w:val="both"/>
        <w:rPr>
          <w:rFonts w:ascii="Garamond" w:hAnsi="Garamond"/>
        </w:rPr>
      </w:pPr>
      <w:r w:rsidRPr="005D0952">
        <w:rPr>
          <w:rFonts w:ascii="Garamond" w:hAnsi="Garamond"/>
        </w:rPr>
        <w:t>Bloque Específico, Bloque II</w:t>
      </w:r>
      <w:r>
        <w:rPr>
          <w:rFonts w:ascii="Garamond" w:hAnsi="Garamond"/>
        </w:rPr>
        <w:t>I</w:t>
      </w:r>
      <w:r w:rsidRPr="005D0952">
        <w:rPr>
          <w:rFonts w:ascii="Garamond" w:hAnsi="Garamond"/>
        </w:rPr>
        <w:t xml:space="preserve">: </w:t>
      </w:r>
      <w:r>
        <w:rPr>
          <w:rFonts w:ascii="Garamond" w:hAnsi="Garamond"/>
        </w:rPr>
        <w:t>______________________________________ .</w:t>
      </w:r>
    </w:p>
    <w:p w14:paraId="153C1D75" w14:textId="77777777" w:rsidR="00695D03" w:rsidRPr="00FB4CBE" w:rsidRDefault="00695D03" w:rsidP="00124AA7">
      <w:pPr>
        <w:pStyle w:val="Prrafodelista"/>
        <w:widowControl w:val="0"/>
        <w:numPr>
          <w:ilvl w:val="0"/>
          <w:numId w:val="26"/>
        </w:numPr>
        <w:spacing w:before="240" w:after="120"/>
        <w:jc w:val="both"/>
        <w:rPr>
          <w:rFonts w:ascii="Garamond" w:hAnsi="Garamond"/>
        </w:rPr>
      </w:pPr>
      <w:r w:rsidRPr="00FB4CBE">
        <w:rPr>
          <w:rFonts w:ascii="Garamond" w:hAnsi="Garamond"/>
        </w:rPr>
        <w:t xml:space="preserve">Temas ___ al ___ : ____ preguntas ( ___ por tema), D:/Dª __________________ </w:t>
      </w:r>
    </w:p>
    <w:p w14:paraId="3E42C7FA" w14:textId="77777777" w:rsidR="00695D03" w:rsidRPr="00FB4CBE" w:rsidRDefault="00695D03" w:rsidP="00124AA7">
      <w:pPr>
        <w:pStyle w:val="Prrafodelista"/>
        <w:widowControl w:val="0"/>
        <w:numPr>
          <w:ilvl w:val="0"/>
          <w:numId w:val="26"/>
        </w:numPr>
        <w:spacing w:before="240" w:after="120"/>
        <w:jc w:val="both"/>
        <w:rPr>
          <w:rFonts w:ascii="Garamond" w:hAnsi="Garamond"/>
        </w:rPr>
      </w:pPr>
      <w:r w:rsidRPr="00FB4CBE">
        <w:rPr>
          <w:rFonts w:ascii="Garamond" w:hAnsi="Garamond"/>
        </w:rPr>
        <w:t>Temas ___ al ___ : ____ preguntas ( ___ por tema), D./Dª __________________</w:t>
      </w:r>
    </w:p>
    <w:p w14:paraId="617588EA" w14:textId="5975AB1C" w:rsidR="00D30806" w:rsidRPr="005D0952" w:rsidRDefault="001B5687" w:rsidP="00124AA7">
      <w:pPr>
        <w:pStyle w:val="Prrafodelista"/>
        <w:widowControl w:val="0"/>
        <w:spacing w:before="240" w:after="120" w:line="288" w:lineRule="auto"/>
        <w:ind w:left="0"/>
        <w:jc w:val="both"/>
        <w:rPr>
          <w:rFonts w:ascii="Garamond" w:hAnsi="Garamond"/>
        </w:rPr>
      </w:pPr>
      <w:r w:rsidRPr="005D0952">
        <w:rPr>
          <w:rFonts w:ascii="Garamond" w:hAnsi="Garamond"/>
        </w:rPr>
        <w:t xml:space="preserve">Antes del </w:t>
      </w:r>
      <w:r w:rsidR="00695D03">
        <w:rPr>
          <w:rFonts w:ascii="Garamond" w:hAnsi="Garamond"/>
        </w:rPr>
        <w:t>____</w:t>
      </w:r>
      <w:r w:rsidRPr="005D0952">
        <w:rPr>
          <w:rFonts w:ascii="Garamond" w:hAnsi="Garamond"/>
        </w:rPr>
        <w:t xml:space="preserve"> de </w:t>
      </w:r>
      <w:r w:rsidR="00695D03">
        <w:rPr>
          <w:rFonts w:ascii="Garamond" w:hAnsi="Garamond"/>
        </w:rPr>
        <w:t>________</w:t>
      </w:r>
      <w:r w:rsidRPr="005D0952">
        <w:rPr>
          <w:rFonts w:ascii="Garamond" w:hAnsi="Garamond"/>
        </w:rPr>
        <w:t xml:space="preserve"> de </w:t>
      </w:r>
      <w:r w:rsidR="00695D03">
        <w:rPr>
          <w:rFonts w:ascii="Garamond" w:hAnsi="Garamond"/>
        </w:rPr>
        <w:t>______</w:t>
      </w:r>
      <w:r w:rsidR="00D30806" w:rsidRPr="005D0952">
        <w:rPr>
          <w:rFonts w:ascii="Garamond" w:hAnsi="Garamond"/>
        </w:rPr>
        <w:t xml:space="preserve">, </w:t>
      </w:r>
      <w:r w:rsidR="002A07A5">
        <w:rPr>
          <w:rFonts w:ascii="Garamond" w:hAnsi="Garamond"/>
        </w:rPr>
        <w:t>cada</w:t>
      </w:r>
      <w:r w:rsidR="00D30806" w:rsidRPr="005D0952">
        <w:rPr>
          <w:rFonts w:ascii="Garamond" w:hAnsi="Garamond"/>
        </w:rPr>
        <w:t xml:space="preserve"> miembro del tribunal enviará al presidente las preguntas elaboradas.</w:t>
      </w:r>
    </w:p>
    <w:p w14:paraId="75126487" w14:textId="0D833BF5" w:rsidR="00D30806" w:rsidRPr="005D0952" w:rsidRDefault="00D30806" w:rsidP="00124AA7">
      <w:pPr>
        <w:widowControl w:val="0"/>
        <w:numPr>
          <w:ilvl w:val="0"/>
          <w:numId w:val="22"/>
        </w:numPr>
        <w:spacing w:before="240" w:after="120"/>
        <w:ind w:left="0" w:firstLine="0"/>
        <w:jc w:val="both"/>
        <w:rPr>
          <w:szCs w:val="22"/>
        </w:rPr>
      </w:pPr>
      <w:r w:rsidRPr="005D0952">
        <w:t>Por último, se propone como fecha de exa</w:t>
      </w:r>
      <w:r w:rsidR="001B5687" w:rsidRPr="005D0952">
        <w:t xml:space="preserve">men del ejercicio práctico el </w:t>
      </w:r>
      <w:r w:rsidR="00695D03">
        <w:t>____</w:t>
      </w:r>
      <w:r w:rsidR="001B5687" w:rsidRPr="005D0952">
        <w:t xml:space="preserve"> de </w:t>
      </w:r>
      <w:r w:rsidR="00695D03">
        <w:t>_______</w:t>
      </w:r>
      <w:r w:rsidR="001B5687" w:rsidRPr="005D0952">
        <w:t xml:space="preserve"> de 202</w:t>
      </w:r>
      <w:r w:rsidR="00695D03">
        <w:t>__</w:t>
      </w:r>
      <w:r w:rsidR="001B5687" w:rsidRPr="005D0952">
        <w:t xml:space="preserve">, a las </w:t>
      </w:r>
      <w:r w:rsidR="00695D03">
        <w:t>______</w:t>
      </w:r>
      <w:r w:rsidRPr="005D0952">
        <w:t xml:space="preserve"> horas. </w:t>
      </w:r>
    </w:p>
    <w:p w14:paraId="5DA781FB" w14:textId="1D0D904A" w:rsidR="00D30806" w:rsidRPr="005D0952" w:rsidRDefault="00D30806" w:rsidP="00124AA7">
      <w:pPr>
        <w:spacing w:before="240" w:after="120"/>
        <w:jc w:val="both"/>
        <w:rPr>
          <w:szCs w:val="22"/>
        </w:rPr>
      </w:pPr>
      <w:r w:rsidRPr="005D0952">
        <w:rPr>
          <w:szCs w:val="22"/>
        </w:rPr>
        <w:t xml:space="preserve">Sin más asuntos que tratar se levanta la sesión siendo las </w:t>
      </w:r>
      <w:r w:rsidR="00695D03">
        <w:rPr>
          <w:szCs w:val="22"/>
        </w:rPr>
        <w:t>______</w:t>
      </w:r>
      <w:r w:rsidR="008561F4" w:rsidRPr="005D0952">
        <w:rPr>
          <w:szCs w:val="22"/>
        </w:rPr>
        <w:t xml:space="preserve"> horas del </w:t>
      </w:r>
      <w:r w:rsidR="00695D03">
        <w:rPr>
          <w:szCs w:val="22"/>
        </w:rPr>
        <w:t>___</w:t>
      </w:r>
      <w:r w:rsidRPr="005D0952">
        <w:rPr>
          <w:szCs w:val="22"/>
        </w:rPr>
        <w:t xml:space="preserve"> de </w:t>
      </w:r>
      <w:r w:rsidR="008561F4" w:rsidRPr="005D0952">
        <w:rPr>
          <w:szCs w:val="22"/>
        </w:rPr>
        <w:t>noviembre de 202</w:t>
      </w:r>
      <w:r w:rsidR="00695D03">
        <w:rPr>
          <w:szCs w:val="22"/>
        </w:rPr>
        <w:t>__</w:t>
      </w:r>
      <w:r w:rsidRPr="005D0952">
        <w:rPr>
          <w:szCs w:val="22"/>
        </w:rPr>
        <w:t>.</w:t>
      </w:r>
    </w:p>
    <w:p w14:paraId="7E326C98" w14:textId="5AF999B7" w:rsidR="00D30806" w:rsidRDefault="00D30806" w:rsidP="00124AA7">
      <w:pPr>
        <w:spacing w:before="240" w:after="120"/>
        <w:jc w:val="both"/>
        <w:rPr>
          <w:szCs w:val="22"/>
        </w:rPr>
      </w:pPr>
    </w:p>
    <w:p w14:paraId="348AFA0B" w14:textId="77777777" w:rsidR="00513A0A" w:rsidRPr="00513A0A" w:rsidRDefault="00513A0A" w:rsidP="00513A0A">
      <w:pPr>
        <w:jc w:val="center"/>
        <w:rPr>
          <w:szCs w:val="22"/>
        </w:rPr>
      </w:pPr>
    </w:p>
    <w:p w14:paraId="6F7D116E" w14:textId="77777777" w:rsidR="00D30806" w:rsidRPr="005D0952" w:rsidRDefault="00D30806" w:rsidP="00124AA7">
      <w:pPr>
        <w:spacing w:before="240" w:after="120"/>
        <w:jc w:val="both"/>
        <w:rPr>
          <w:szCs w:val="22"/>
        </w:rPr>
      </w:pPr>
    </w:p>
    <w:p w14:paraId="721BCD7E" w14:textId="2360FA57" w:rsidR="00227D80" w:rsidRDefault="00D30806" w:rsidP="00124AA7">
      <w:pPr>
        <w:spacing w:before="240" w:after="120"/>
        <w:jc w:val="both"/>
        <w:rPr>
          <w:szCs w:val="22"/>
        </w:rPr>
      </w:pPr>
      <w:r w:rsidRPr="005D0952">
        <w:rPr>
          <w:szCs w:val="22"/>
        </w:rPr>
        <w:t xml:space="preserve">                                                                                    </w:t>
      </w:r>
      <w:r w:rsidR="002A07A5">
        <w:rPr>
          <w:szCs w:val="22"/>
        </w:rPr>
        <w:t>LA SECRETARÍA</w:t>
      </w:r>
    </w:p>
    <w:p w14:paraId="618C120A" w14:textId="18819148" w:rsidR="005D0952" w:rsidRPr="005D0952" w:rsidRDefault="00227D80" w:rsidP="00124AA7">
      <w:pPr>
        <w:spacing w:before="240" w:after="120"/>
        <w:jc w:val="both"/>
        <w:rPr>
          <w:szCs w:val="22"/>
        </w:rPr>
      </w:pPr>
      <w:r>
        <w:rPr>
          <w:szCs w:val="22"/>
        </w:rPr>
        <w:t xml:space="preserve">                                                                                    </w:t>
      </w:r>
      <w:r w:rsidR="005D0952">
        <w:rPr>
          <w:szCs w:val="22"/>
        </w:rPr>
        <w:t>Fdo. D</w:t>
      </w:r>
      <w:r>
        <w:rPr>
          <w:szCs w:val="22"/>
        </w:rPr>
        <w:t>./Dª</w:t>
      </w:r>
    </w:p>
    <w:p w14:paraId="6DD61852" w14:textId="08A03A3E" w:rsidR="00227D80" w:rsidRDefault="00D30806" w:rsidP="00124AA7">
      <w:pPr>
        <w:spacing w:before="240" w:after="120"/>
        <w:jc w:val="both"/>
        <w:rPr>
          <w:szCs w:val="22"/>
        </w:rPr>
      </w:pPr>
      <w:r w:rsidRPr="005D0952">
        <w:rPr>
          <w:szCs w:val="22"/>
        </w:rPr>
        <w:t>Vº B</w:t>
      </w:r>
      <w:r w:rsidR="00227D80">
        <w:rPr>
          <w:szCs w:val="22"/>
        </w:rPr>
        <w:t>º</w:t>
      </w:r>
    </w:p>
    <w:p w14:paraId="01A0EA2C" w14:textId="6CA1A348" w:rsidR="00D30806" w:rsidRPr="005D0952" w:rsidRDefault="002A07A5" w:rsidP="00124AA7">
      <w:pPr>
        <w:spacing w:before="240" w:after="120"/>
        <w:jc w:val="both"/>
        <w:rPr>
          <w:szCs w:val="22"/>
        </w:rPr>
      </w:pPr>
      <w:r>
        <w:rPr>
          <w:szCs w:val="22"/>
        </w:rPr>
        <w:t>LA PRESIDENCIA</w:t>
      </w:r>
    </w:p>
    <w:p w14:paraId="15444E70" w14:textId="44CA72A2" w:rsidR="00A334F1" w:rsidRDefault="005D0952" w:rsidP="00124AA7">
      <w:pPr>
        <w:spacing w:before="240" w:after="120"/>
        <w:jc w:val="both"/>
        <w:rPr>
          <w:szCs w:val="22"/>
        </w:rPr>
      </w:pPr>
      <w:r>
        <w:rPr>
          <w:szCs w:val="22"/>
        </w:rPr>
        <w:t>Fdo. D.</w:t>
      </w:r>
      <w:r w:rsidR="00695D03">
        <w:rPr>
          <w:szCs w:val="22"/>
        </w:rPr>
        <w:t>/Dª</w:t>
      </w:r>
    </w:p>
    <w:p w14:paraId="259C9974" w14:textId="03B7C080" w:rsidR="006B5929" w:rsidRDefault="006B5929" w:rsidP="00124AA7">
      <w:pPr>
        <w:spacing w:before="240" w:after="120"/>
        <w:jc w:val="both"/>
        <w:rPr>
          <w:szCs w:val="22"/>
        </w:rPr>
      </w:pPr>
    </w:p>
    <w:p w14:paraId="66C43E9E" w14:textId="77777777" w:rsidR="00426FF1" w:rsidRDefault="00426FF1" w:rsidP="00124AA7">
      <w:pPr>
        <w:spacing w:before="240" w:after="120"/>
        <w:jc w:val="both"/>
        <w:rPr>
          <w:b/>
          <w:bCs/>
          <w:sz w:val="28"/>
          <w:szCs w:val="28"/>
        </w:rPr>
      </w:pPr>
      <w:bookmarkStart w:id="0" w:name="_Hlk102047752"/>
      <w:bookmarkStart w:id="1" w:name="_Hlk102127742"/>
      <w:r>
        <w:rPr>
          <w:b/>
          <w:bCs/>
          <w:sz w:val="28"/>
          <w:szCs w:val="28"/>
          <w:highlight w:val="yellow"/>
        </w:rPr>
        <w:t>(Nota: Este modelo es orientativo, cada tribunal adaptará el contenido de este a las peculiaridades de cada convocatoria)</w:t>
      </w:r>
      <w:bookmarkEnd w:id="0"/>
      <w:bookmarkEnd w:id="1"/>
    </w:p>
    <w:p w14:paraId="3B609B4F" w14:textId="278CFCA0" w:rsidR="006B5929" w:rsidRPr="006B5929" w:rsidRDefault="006B5929" w:rsidP="00124AA7">
      <w:pPr>
        <w:spacing w:before="240" w:after="120"/>
        <w:jc w:val="both"/>
        <w:rPr>
          <w:b/>
          <w:bCs/>
          <w:sz w:val="32"/>
          <w:szCs w:val="32"/>
        </w:rPr>
      </w:pPr>
    </w:p>
    <w:sectPr w:rsidR="006B5929" w:rsidRPr="006B5929" w:rsidSect="004B1F75">
      <w:headerReference w:type="default" r:id="rId8"/>
      <w:footerReference w:type="default" r:id="rId9"/>
      <w:headerReference w:type="first" r:id="rId10"/>
      <w:pgSz w:w="11900" w:h="16840"/>
      <w:pgMar w:top="2835" w:right="1134" w:bottom="1418" w:left="2268" w:header="113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20611" w14:textId="77777777" w:rsidR="004B1F75" w:rsidRDefault="004B1F75" w:rsidP="00D96CBF">
      <w:r>
        <w:separator/>
      </w:r>
    </w:p>
  </w:endnote>
  <w:endnote w:type="continuationSeparator" w:id="0">
    <w:p w14:paraId="3ABC05F3" w14:textId="77777777" w:rsidR="004B1F75" w:rsidRDefault="004B1F75" w:rsidP="00D9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65 Medium">
    <w:altName w:val="Arial"/>
    <w:charset w:val="00"/>
    <w:family w:val="auto"/>
    <w:pitch w:val="variable"/>
    <w:sig w:usb0="E00002FF" w:usb1="5000785B" w:usb2="00000000" w:usb3="00000000" w:csb0="0000019F" w:csb1="00000000"/>
  </w:font>
  <w:font w:name="Arial Unicode MS">
    <w:altName w:val="Arial"/>
    <w:panose1 w:val="020B0604020202020204"/>
    <w:charset w:val="00"/>
    <w:family w:val="auto"/>
    <w:pitch w:val="variable"/>
    <w:sig w:usb0="F7FFAFFF" w:usb1="E9DFFFFF" w:usb2="0000003F" w:usb3="00000000" w:csb0="003F01FF" w:csb1="00000000"/>
  </w:font>
  <w:font w:name="Helvetica 55 Roman">
    <w:altName w:val="Times New Roman"/>
    <w:charset w:val="00"/>
    <w:family w:val="auto"/>
    <w:pitch w:val="variable"/>
    <w:sig w:usb0="E00002FF" w:usb1="5000785B" w:usb2="00000000" w:usb3="00000000" w:csb0="0000019F" w:csb1="00000000"/>
  </w:font>
  <w:font w:name="Helvetica Neue">
    <w:altName w:val="Corbel"/>
    <w:charset w:val="00"/>
    <w:family w:val="auto"/>
    <w:pitch w:val="variable"/>
    <w:sig w:usb0="E50002FF" w:usb1="500079DB" w:usb2="00000010" w:usb3="00000000" w:csb0="00000001" w:csb1="00000000"/>
  </w:font>
  <w:font w:name="Helvetica Neue Light">
    <w:altName w:val="Corbel"/>
    <w:charset w:val="00"/>
    <w:family w:val="auto"/>
    <w:pitch w:val="variable"/>
    <w:sig w:usb0="A00002FF" w:usb1="5000205B" w:usb2="00000002" w:usb3="00000000" w:csb0="00000007"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C1C71" w14:textId="77777777" w:rsidR="00513A0A" w:rsidRDefault="00513A0A" w:rsidP="008178B7">
    <w:pPr>
      <w:pStyle w:val="Piedepgina"/>
      <w:jc w:val="center"/>
      <w:rPr>
        <w:rStyle w:val="Nmerodepgina"/>
      </w:rPr>
    </w:pPr>
  </w:p>
  <w:p w14:paraId="4957D744" w14:textId="77777777" w:rsidR="005D2997" w:rsidRPr="005D2997" w:rsidRDefault="005D2997" w:rsidP="00D96CBF">
    <w:pPr>
      <w:rPr>
        <w:rFonts w:ascii="Arial" w:hAnsi="Arial" w:cs="Arial"/>
        <w:szCs w:val="20"/>
      </w:rPr>
    </w:pPr>
    <w:r w:rsidRPr="005D2997">
      <w:tab/>
    </w:r>
  </w:p>
  <w:p w14:paraId="49EA2D09" w14:textId="77777777" w:rsidR="005D2997" w:rsidRDefault="005D2997" w:rsidP="00D96C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EBB63F" w14:textId="77777777" w:rsidR="004B1F75" w:rsidRDefault="004B1F75" w:rsidP="00D96CBF">
      <w:r>
        <w:separator/>
      </w:r>
    </w:p>
  </w:footnote>
  <w:footnote w:type="continuationSeparator" w:id="0">
    <w:p w14:paraId="66866B9F" w14:textId="77777777" w:rsidR="004B1F75" w:rsidRDefault="004B1F75" w:rsidP="00D96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1DCE5" w14:textId="77777777" w:rsidR="005D2997" w:rsidRDefault="002A479D" w:rsidP="00D96CBF">
    <w:pPr>
      <w:pStyle w:val="Encabezado"/>
    </w:pPr>
    <w:r>
      <w:rPr>
        <w:noProof/>
        <w:lang w:val="es-ES"/>
      </w:rPr>
      <w:drawing>
        <wp:anchor distT="0" distB="0" distL="114300" distR="114300" simplePos="0" relativeHeight="251664896" behindDoc="0" locked="0" layoutInCell="1" allowOverlap="1" wp14:anchorId="7B869222" wp14:editId="74A11D02">
          <wp:simplePos x="0" y="0"/>
          <wp:positionH relativeFrom="column">
            <wp:posOffset>-1108710</wp:posOffset>
          </wp:positionH>
          <wp:positionV relativeFrom="paragraph">
            <wp:posOffset>-82550</wp:posOffset>
          </wp:positionV>
          <wp:extent cx="1803600" cy="712800"/>
          <wp:effectExtent l="0" t="0" r="0" b="0"/>
          <wp:wrapNone/>
          <wp:docPr id="2" name="Imagen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6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A0315" w14:textId="77777777" w:rsidR="00E16CD4" w:rsidRDefault="009B6A57" w:rsidP="00D96CBF">
    <w:pPr>
      <w:pStyle w:val="Encabezado"/>
    </w:pPr>
    <w:bookmarkStart w:id="2" w:name="OLE_LINK1"/>
    <w:bookmarkStart w:id="3" w:name="OLE_LINK2"/>
    <w:r>
      <w:rPr>
        <w:noProof/>
        <w:lang w:val="es-ES"/>
      </w:rPr>
      <w:drawing>
        <wp:anchor distT="0" distB="0" distL="114300" distR="114300" simplePos="0" relativeHeight="251666944" behindDoc="0" locked="0" layoutInCell="1" allowOverlap="1" wp14:anchorId="63E2BCE7" wp14:editId="0C75C868">
          <wp:simplePos x="0" y="0"/>
          <wp:positionH relativeFrom="column">
            <wp:posOffset>-1108710</wp:posOffset>
          </wp:positionH>
          <wp:positionV relativeFrom="paragraph">
            <wp:posOffset>-83153</wp:posOffset>
          </wp:positionV>
          <wp:extent cx="1803600" cy="712800"/>
          <wp:effectExtent l="0" t="0" r="0" b="0"/>
          <wp:wrapNone/>
          <wp:docPr id="3" name="Imagen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6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CD4">
      <w:tab/>
    </w:r>
  </w:p>
  <w:bookmarkEnd w:id="2"/>
  <w:bookmarkEnd w:id="3"/>
  <w:p w14:paraId="7474E397" w14:textId="77777777" w:rsidR="00E16CD4" w:rsidRDefault="00E16CD4" w:rsidP="00D96C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A42B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20FAD"/>
    <w:multiLevelType w:val="hybridMultilevel"/>
    <w:tmpl w:val="246ED1A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BE044B"/>
    <w:multiLevelType w:val="hybridMultilevel"/>
    <w:tmpl w:val="D8248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1065D9"/>
    <w:multiLevelType w:val="hybridMultilevel"/>
    <w:tmpl w:val="010691B2"/>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4" w15:restartNumberingAfterBreak="0">
    <w:nsid w:val="1C603786"/>
    <w:multiLevelType w:val="hybridMultilevel"/>
    <w:tmpl w:val="C5641A58"/>
    <w:lvl w:ilvl="0" w:tplc="EBC2FD7E">
      <w:start w:val="10"/>
      <w:numFmt w:val="bullet"/>
      <w:lvlText w:val="–"/>
      <w:lvlJc w:val="left"/>
      <w:pPr>
        <w:ind w:left="720" w:hanging="360"/>
      </w:pPr>
      <w:rPr>
        <w:rFonts w:ascii="Garamond" w:eastAsia="Times New Roman" w:hAnsi="Garamond"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B44B68"/>
    <w:multiLevelType w:val="hybridMultilevel"/>
    <w:tmpl w:val="56DA4D6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CAB511D"/>
    <w:multiLevelType w:val="hybridMultilevel"/>
    <w:tmpl w:val="06C4FE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58205E4"/>
    <w:multiLevelType w:val="hybridMultilevel"/>
    <w:tmpl w:val="D3108DFC"/>
    <w:lvl w:ilvl="0" w:tplc="EBC2FD7E">
      <w:start w:val="10"/>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C506BC"/>
    <w:multiLevelType w:val="hybridMultilevel"/>
    <w:tmpl w:val="1C2621E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E71B7E"/>
    <w:multiLevelType w:val="hybridMultilevel"/>
    <w:tmpl w:val="B10CB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7C826D2"/>
    <w:multiLevelType w:val="hybridMultilevel"/>
    <w:tmpl w:val="E23CD0FE"/>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9826115"/>
    <w:multiLevelType w:val="hybridMultilevel"/>
    <w:tmpl w:val="50460C2A"/>
    <w:lvl w:ilvl="0" w:tplc="B02E84C8">
      <w:start w:val="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633C8C"/>
    <w:multiLevelType w:val="hybridMultilevel"/>
    <w:tmpl w:val="1188E656"/>
    <w:lvl w:ilvl="0" w:tplc="EBC2FD7E">
      <w:start w:val="10"/>
      <w:numFmt w:val="bullet"/>
      <w:lvlText w:val="–"/>
      <w:lvlJc w:val="left"/>
      <w:pPr>
        <w:ind w:left="720" w:hanging="360"/>
      </w:pPr>
      <w:rPr>
        <w:rFonts w:ascii="Garamond" w:eastAsia="Times New Roman" w:hAnsi="Garamond"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17E3BA3"/>
    <w:multiLevelType w:val="hybridMultilevel"/>
    <w:tmpl w:val="2C2041C2"/>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4" w15:restartNumberingAfterBreak="0">
    <w:nsid w:val="4A7D5874"/>
    <w:multiLevelType w:val="hybridMultilevel"/>
    <w:tmpl w:val="34C01C52"/>
    <w:lvl w:ilvl="0" w:tplc="FEE2DD06">
      <w:start w:val="1"/>
      <w:numFmt w:val="bullet"/>
      <w:lvlText w:val="-"/>
      <w:lvlJc w:val="left"/>
      <w:pPr>
        <w:ind w:left="1800" w:hanging="360"/>
      </w:pPr>
      <w:rPr>
        <w:rFonts w:ascii="Sylfaen" w:hAnsi="Sylfae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15:restartNumberingAfterBreak="0">
    <w:nsid w:val="4DAE5AED"/>
    <w:multiLevelType w:val="hybridMultilevel"/>
    <w:tmpl w:val="DEC23474"/>
    <w:lvl w:ilvl="0" w:tplc="0C0A000F">
      <w:start w:val="1"/>
      <w:numFmt w:val="decimal"/>
      <w:lvlText w:val="%1."/>
      <w:lvlJc w:val="left"/>
      <w:pPr>
        <w:ind w:left="360" w:hanging="360"/>
      </w:pPr>
      <w:rPr>
        <w:rFonts w:hint="default"/>
      </w:rPr>
    </w:lvl>
    <w:lvl w:ilvl="1" w:tplc="FEE2DD06">
      <w:start w:val="1"/>
      <w:numFmt w:val="bullet"/>
      <w:lvlText w:val="-"/>
      <w:lvlJc w:val="left"/>
      <w:pPr>
        <w:ind w:left="1080" w:hanging="360"/>
      </w:pPr>
      <w:rPr>
        <w:rFonts w:ascii="Sylfaen" w:hAnsi="Sylfae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525B3495"/>
    <w:multiLevelType w:val="hybridMultilevel"/>
    <w:tmpl w:val="6400D848"/>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15:restartNumberingAfterBreak="0">
    <w:nsid w:val="530E0281"/>
    <w:multiLevelType w:val="hybridMultilevel"/>
    <w:tmpl w:val="3B2A1D8E"/>
    <w:lvl w:ilvl="0" w:tplc="EBC2FD7E">
      <w:start w:val="10"/>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1D50714"/>
    <w:multiLevelType w:val="hybridMultilevel"/>
    <w:tmpl w:val="F7EA8B0A"/>
    <w:lvl w:ilvl="0" w:tplc="B7606B40">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36B50EB"/>
    <w:multiLevelType w:val="hybridMultilevel"/>
    <w:tmpl w:val="2848AA36"/>
    <w:lvl w:ilvl="0" w:tplc="FEE2DD06">
      <w:start w:val="1"/>
      <w:numFmt w:val="bullet"/>
      <w:lvlText w:val="-"/>
      <w:lvlJc w:val="left"/>
      <w:pPr>
        <w:ind w:left="774" w:hanging="360"/>
      </w:pPr>
      <w:rPr>
        <w:rFonts w:ascii="Sylfaen" w:hAnsi="Sylfaen"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20" w15:restartNumberingAfterBreak="0">
    <w:nsid w:val="69B753E1"/>
    <w:multiLevelType w:val="hybridMultilevel"/>
    <w:tmpl w:val="29C0F94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D4E14D9"/>
    <w:multiLevelType w:val="hybridMultilevel"/>
    <w:tmpl w:val="DC74FD06"/>
    <w:lvl w:ilvl="0" w:tplc="FEE2DD06">
      <w:start w:val="1"/>
      <w:numFmt w:val="bullet"/>
      <w:lvlText w:val="-"/>
      <w:lvlJc w:val="left"/>
      <w:pPr>
        <w:ind w:left="1080" w:hanging="360"/>
      </w:pPr>
      <w:rPr>
        <w:rFonts w:ascii="Sylfaen" w:hAnsi="Sylfae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6DE960C7"/>
    <w:multiLevelType w:val="hybridMultilevel"/>
    <w:tmpl w:val="E1CAA01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161738"/>
    <w:multiLevelType w:val="hybridMultilevel"/>
    <w:tmpl w:val="C7E8AA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EE0203F"/>
    <w:multiLevelType w:val="hybridMultilevel"/>
    <w:tmpl w:val="6EE01748"/>
    <w:lvl w:ilvl="0" w:tplc="FEE2DD06">
      <w:start w:val="1"/>
      <w:numFmt w:val="bullet"/>
      <w:lvlText w:val="-"/>
      <w:lvlJc w:val="left"/>
      <w:pPr>
        <w:ind w:left="1080" w:hanging="360"/>
      </w:pPr>
      <w:rPr>
        <w:rFonts w:ascii="Sylfaen" w:hAnsi="Sylfae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568346756">
    <w:abstractNumId w:val="0"/>
  </w:num>
  <w:num w:numId="2" w16cid:durableId="177695693">
    <w:abstractNumId w:val="15"/>
  </w:num>
  <w:num w:numId="3" w16cid:durableId="369497391">
    <w:abstractNumId w:val="15"/>
  </w:num>
  <w:num w:numId="4" w16cid:durableId="866870624">
    <w:abstractNumId w:val="13"/>
  </w:num>
  <w:num w:numId="5" w16cid:durableId="595789578">
    <w:abstractNumId w:val="14"/>
  </w:num>
  <w:num w:numId="6" w16cid:durableId="1913735471">
    <w:abstractNumId w:val="3"/>
  </w:num>
  <w:num w:numId="7" w16cid:durableId="1161888103">
    <w:abstractNumId w:val="19"/>
  </w:num>
  <w:num w:numId="8" w16cid:durableId="1864854780">
    <w:abstractNumId w:val="9"/>
  </w:num>
  <w:num w:numId="9" w16cid:durableId="314795389">
    <w:abstractNumId w:val="24"/>
  </w:num>
  <w:num w:numId="10" w16cid:durableId="2098207873">
    <w:abstractNumId w:val="21"/>
  </w:num>
  <w:num w:numId="11" w16cid:durableId="772674599">
    <w:abstractNumId w:val="2"/>
  </w:num>
  <w:num w:numId="12" w16cid:durableId="1129133255">
    <w:abstractNumId w:val="23"/>
  </w:num>
  <w:num w:numId="13" w16cid:durableId="1992899800">
    <w:abstractNumId w:val="18"/>
  </w:num>
  <w:num w:numId="14" w16cid:durableId="491718306">
    <w:abstractNumId w:val="5"/>
  </w:num>
  <w:num w:numId="15" w16cid:durableId="1306273644">
    <w:abstractNumId w:val="10"/>
  </w:num>
  <w:num w:numId="16" w16cid:durableId="1838761353">
    <w:abstractNumId w:val="17"/>
  </w:num>
  <w:num w:numId="17" w16cid:durableId="516434009">
    <w:abstractNumId w:val="7"/>
  </w:num>
  <w:num w:numId="18" w16cid:durableId="1800219317">
    <w:abstractNumId w:val="4"/>
  </w:num>
  <w:num w:numId="19" w16cid:durableId="1063287394">
    <w:abstractNumId w:val="16"/>
  </w:num>
  <w:num w:numId="20" w16cid:durableId="1044255965">
    <w:abstractNumId w:val="20"/>
  </w:num>
  <w:num w:numId="21" w16cid:durableId="1752236226">
    <w:abstractNumId w:val="6"/>
  </w:num>
  <w:num w:numId="22" w16cid:durableId="1440564955">
    <w:abstractNumId w:val="11"/>
  </w:num>
  <w:num w:numId="23" w16cid:durableId="1477065483">
    <w:abstractNumId w:val="12"/>
  </w:num>
  <w:num w:numId="24" w16cid:durableId="1431782122">
    <w:abstractNumId w:val="8"/>
  </w:num>
  <w:num w:numId="25" w16cid:durableId="1313826074">
    <w:abstractNumId w:val="22"/>
  </w:num>
  <w:num w:numId="26" w16cid:durableId="732896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rawingGridHorizontalSpacing w:val="357"/>
  <w:drawingGridVerticalSpacing w:val="357"/>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EA"/>
    <w:rsid w:val="00016133"/>
    <w:rsid w:val="0001642C"/>
    <w:rsid w:val="00027660"/>
    <w:rsid w:val="000303D9"/>
    <w:rsid w:val="0004707E"/>
    <w:rsid w:val="00061C05"/>
    <w:rsid w:val="00065B12"/>
    <w:rsid w:val="00066D89"/>
    <w:rsid w:val="00071D97"/>
    <w:rsid w:val="00094677"/>
    <w:rsid w:val="00095879"/>
    <w:rsid w:val="000A432A"/>
    <w:rsid w:val="000B0177"/>
    <w:rsid w:val="000B0889"/>
    <w:rsid w:val="000B14B7"/>
    <w:rsid w:val="000B7905"/>
    <w:rsid w:val="000D0FB1"/>
    <w:rsid w:val="000E4825"/>
    <w:rsid w:val="001026D1"/>
    <w:rsid w:val="00104C4C"/>
    <w:rsid w:val="00123F23"/>
    <w:rsid w:val="00124AA7"/>
    <w:rsid w:val="00131569"/>
    <w:rsid w:val="00141683"/>
    <w:rsid w:val="00166A36"/>
    <w:rsid w:val="00173179"/>
    <w:rsid w:val="001735C6"/>
    <w:rsid w:val="00175B1D"/>
    <w:rsid w:val="00185E58"/>
    <w:rsid w:val="00196145"/>
    <w:rsid w:val="001969F2"/>
    <w:rsid w:val="001B5687"/>
    <w:rsid w:val="001D178F"/>
    <w:rsid w:val="001D3E03"/>
    <w:rsid w:val="001E6FD9"/>
    <w:rsid w:val="001E70AB"/>
    <w:rsid w:val="001F4A15"/>
    <w:rsid w:val="001F61F4"/>
    <w:rsid w:val="0020176B"/>
    <w:rsid w:val="00207F8B"/>
    <w:rsid w:val="00227D80"/>
    <w:rsid w:val="00233280"/>
    <w:rsid w:val="00233A3D"/>
    <w:rsid w:val="00237622"/>
    <w:rsid w:val="00243B25"/>
    <w:rsid w:val="00251B5B"/>
    <w:rsid w:val="002557BC"/>
    <w:rsid w:val="002559EF"/>
    <w:rsid w:val="0028439B"/>
    <w:rsid w:val="00294D83"/>
    <w:rsid w:val="002A07A5"/>
    <w:rsid w:val="002A09BA"/>
    <w:rsid w:val="002A1E21"/>
    <w:rsid w:val="002A479D"/>
    <w:rsid w:val="002C2413"/>
    <w:rsid w:val="002C6818"/>
    <w:rsid w:val="002D5AFE"/>
    <w:rsid w:val="002D6177"/>
    <w:rsid w:val="002D6E82"/>
    <w:rsid w:val="002E0897"/>
    <w:rsid w:val="002E7145"/>
    <w:rsid w:val="002F01AA"/>
    <w:rsid w:val="003109B8"/>
    <w:rsid w:val="00340331"/>
    <w:rsid w:val="00345284"/>
    <w:rsid w:val="003554D5"/>
    <w:rsid w:val="003566FF"/>
    <w:rsid w:val="0036060D"/>
    <w:rsid w:val="00362E46"/>
    <w:rsid w:val="00364C98"/>
    <w:rsid w:val="00372571"/>
    <w:rsid w:val="003725A0"/>
    <w:rsid w:val="00376B4D"/>
    <w:rsid w:val="003A2030"/>
    <w:rsid w:val="003A380B"/>
    <w:rsid w:val="003E14AA"/>
    <w:rsid w:val="003E60A6"/>
    <w:rsid w:val="003E7041"/>
    <w:rsid w:val="003F1E94"/>
    <w:rsid w:val="004056C7"/>
    <w:rsid w:val="00426073"/>
    <w:rsid w:val="00426FF1"/>
    <w:rsid w:val="00430A57"/>
    <w:rsid w:val="00451F48"/>
    <w:rsid w:val="00463330"/>
    <w:rsid w:val="00463919"/>
    <w:rsid w:val="00485E75"/>
    <w:rsid w:val="004B1F75"/>
    <w:rsid w:val="004D2927"/>
    <w:rsid w:val="004E4884"/>
    <w:rsid w:val="004F1221"/>
    <w:rsid w:val="004F2B2E"/>
    <w:rsid w:val="005101D3"/>
    <w:rsid w:val="00513A0A"/>
    <w:rsid w:val="00520C3E"/>
    <w:rsid w:val="00521F60"/>
    <w:rsid w:val="00524B11"/>
    <w:rsid w:val="005655A4"/>
    <w:rsid w:val="00573E3B"/>
    <w:rsid w:val="005A6149"/>
    <w:rsid w:val="005B42BC"/>
    <w:rsid w:val="005B744E"/>
    <w:rsid w:val="005C5E36"/>
    <w:rsid w:val="005D091B"/>
    <w:rsid w:val="005D0952"/>
    <w:rsid w:val="005D1D31"/>
    <w:rsid w:val="005D2997"/>
    <w:rsid w:val="005E56BC"/>
    <w:rsid w:val="0060642D"/>
    <w:rsid w:val="00624BD6"/>
    <w:rsid w:val="00636B7E"/>
    <w:rsid w:val="00645319"/>
    <w:rsid w:val="00660354"/>
    <w:rsid w:val="0066180E"/>
    <w:rsid w:val="00664950"/>
    <w:rsid w:val="00695D03"/>
    <w:rsid w:val="006A0CD3"/>
    <w:rsid w:val="006B530C"/>
    <w:rsid w:val="006B5929"/>
    <w:rsid w:val="006C4698"/>
    <w:rsid w:val="006F387E"/>
    <w:rsid w:val="006F4DC6"/>
    <w:rsid w:val="006F5DF5"/>
    <w:rsid w:val="00700D3F"/>
    <w:rsid w:val="0070610B"/>
    <w:rsid w:val="007235AC"/>
    <w:rsid w:val="00752E92"/>
    <w:rsid w:val="007603F5"/>
    <w:rsid w:val="00767D9F"/>
    <w:rsid w:val="00772A83"/>
    <w:rsid w:val="007B4074"/>
    <w:rsid w:val="007D4E8C"/>
    <w:rsid w:val="007E73B9"/>
    <w:rsid w:val="008178B7"/>
    <w:rsid w:val="008331E8"/>
    <w:rsid w:val="00834827"/>
    <w:rsid w:val="00844C34"/>
    <w:rsid w:val="00852D44"/>
    <w:rsid w:val="008561F4"/>
    <w:rsid w:val="00865461"/>
    <w:rsid w:val="00866164"/>
    <w:rsid w:val="00870434"/>
    <w:rsid w:val="00873043"/>
    <w:rsid w:val="00876219"/>
    <w:rsid w:val="00881D18"/>
    <w:rsid w:val="008957F7"/>
    <w:rsid w:val="008A0BB2"/>
    <w:rsid w:val="008C1FB9"/>
    <w:rsid w:val="008C3D46"/>
    <w:rsid w:val="008F6A48"/>
    <w:rsid w:val="00927921"/>
    <w:rsid w:val="00954B90"/>
    <w:rsid w:val="00966ECE"/>
    <w:rsid w:val="00980F58"/>
    <w:rsid w:val="00985282"/>
    <w:rsid w:val="009862B7"/>
    <w:rsid w:val="009A6F2A"/>
    <w:rsid w:val="009B506B"/>
    <w:rsid w:val="009B6A57"/>
    <w:rsid w:val="009C7A2A"/>
    <w:rsid w:val="009F5E24"/>
    <w:rsid w:val="00A05000"/>
    <w:rsid w:val="00A07771"/>
    <w:rsid w:val="00A113FC"/>
    <w:rsid w:val="00A14253"/>
    <w:rsid w:val="00A15678"/>
    <w:rsid w:val="00A175CD"/>
    <w:rsid w:val="00A23A52"/>
    <w:rsid w:val="00A334F1"/>
    <w:rsid w:val="00A3611B"/>
    <w:rsid w:val="00A401EA"/>
    <w:rsid w:val="00A63759"/>
    <w:rsid w:val="00A72D93"/>
    <w:rsid w:val="00A7382D"/>
    <w:rsid w:val="00A74EB8"/>
    <w:rsid w:val="00A81D96"/>
    <w:rsid w:val="00A831C3"/>
    <w:rsid w:val="00A940B0"/>
    <w:rsid w:val="00AA0B78"/>
    <w:rsid w:val="00AB40EC"/>
    <w:rsid w:val="00AC4362"/>
    <w:rsid w:val="00AD13B9"/>
    <w:rsid w:val="00AE16AE"/>
    <w:rsid w:val="00AE5CDE"/>
    <w:rsid w:val="00B06336"/>
    <w:rsid w:val="00B11376"/>
    <w:rsid w:val="00B12933"/>
    <w:rsid w:val="00B135A8"/>
    <w:rsid w:val="00B175BE"/>
    <w:rsid w:val="00B36832"/>
    <w:rsid w:val="00B47F9F"/>
    <w:rsid w:val="00B6008F"/>
    <w:rsid w:val="00B62CE1"/>
    <w:rsid w:val="00B65419"/>
    <w:rsid w:val="00B67D44"/>
    <w:rsid w:val="00B8558B"/>
    <w:rsid w:val="00B863CC"/>
    <w:rsid w:val="00B8764E"/>
    <w:rsid w:val="00B94B5C"/>
    <w:rsid w:val="00BA41C7"/>
    <w:rsid w:val="00BD59AC"/>
    <w:rsid w:val="00BD791F"/>
    <w:rsid w:val="00BD79F7"/>
    <w:rsid w:val="00BE11B5"/>
    <w:rsid w:val="00BE183E"/>
    <w:rsid w:val="00BF69C9"/>
    <w:rsid w:val="00C005AD"/>
    <w:rsid w:val="00C136CB"/>
    <w:rsid w:val="00C45600"/>
    <w:rsid w:val="00C525E4"/>
    <w:rsid w:val="00C615C4"/>
    <w:rsid w:val="00C7726E"/>
    <w:rsid w:val="00C934C2"/>
    <w:rsid w:val="00C9574B"/>
    <w:rsid w:val="00C96434"/>
    <w:rsid w:val="00C97CD9"/>
    <w:rsid w:val="00CA78CB"/>
    <w:rsid w:val="00CD037B"/>
    <w:rsid w:val="00CD296E"/>
    <w:rsid w:val="00CD5675"/>
    <w:rsid w:val="00CF1AF5"/>
    <w:rsid w:val="00CF75E8"/>
    <w:rsid w:val="00D03BEB"/>
    <w:rsid w:val="00D04C19"/>
    <w:rsid w:val="00D06029"/>
    <w:rsid w:val="00D06FEF"/>
    <w:rsid w:val="00D1778E"/>
    <w:rsid w:val="00D2273D"/>
    <w:rsid w:val="00D24AD2"/>
    <w:rsid w:val="00D30806"/>
    <w:rsid w:val="00D504AE"/>
    <w:rsid w:val="00D621B1"/>
    <w:rsid w:val="00D647EE"/>
    <w:rsid w:val="00D670ED"/>
    <w:rsid w:val="00D7070A"/>
    <w:rsid w:val="00D73E72"/>
    <w:rsid w:val="00D96CBF"/>
    <w:rsid w:val="00DB2390"/>
    <w:rsid w:val="00DB350F"/>
    <w:rsid w:val="00DC3185"/>
    <w:rsid w:val="00DD3286"/>
    <w:rsid w:val="00DD5447"/>
    <w:rsid w:val="00E139C5"/>
    <w:rsid w:val="00E13F77"/>
    <w:rsid w:val="00E16CD4"/>
    <w:rsid w:val="00E22C25"/>
    <w:rsid w:val="00E542D7"/>
    <w:rsid w:val="00E56868"/>
    <w:rsid w:val="00E64128"/>
    <w:rsid w:val="00E72CE6"/>
    <w:rsid w:val="00EB2DD5"/>
    <w:rsid w:val="00EB600B"/>
    <w:rsid w:val="00EC0904"/>
    <w:rsid w:val="00EE7BDA"/>
    <w:rsid w:val="00F04052"/>
    <w:rsid w:val="00F31555"/>
    <w:rsid w:val="00F41F71"/>
    <w:rsid w:val="00F41F9D"/>
    <w:rsid w:val="00F609CA"/>
    <w:rsid w:val="00F717AD"/>
    <w:rsid w:val="00F7315B"/>
    <w:rsid w:val="00F73A08"/>
    <w:rsid w:val="00F806B4"/>
    <w:rsid w:val="00FA2663"/>
    <w:rsid w:val="00FA72C4"/>
    <w:rsid w:val="00FB4CBE"/>
    <w:rsid w:val="00FB595C"/>
    <w:rsid w:val="00FC6839"/>
    <w:rsid w:val="00FD66C9"/>
    <w:rsid w:val="00FF1672"/>
    <w:rsid w:val="00FF489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1F6B"/>
  <w15:docId w15:val="{036442EA-5228-4C5B-A50A-049AF075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s-ES_tradnl" w:eastAsia="es-ES_tradnl" w:bidi="ar-SA"/>
      </w:rPr>
    </w:rPrDefault>
    <w:pPrDefault>
      <w:pPr>
        <w:spacing w:line="288"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CBF"/>
    <w:rPr>
      <w:rFonts w:ascii="Garamond" w:eastAsia="Times New Roman" w:hAnsi="Garamond"/>
      <w:sz w:val="22"/>
      <w:szCs w:val="24"/>
      <w:lang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rsid w:val="000F5466"/>
    <w:pPr>
      <w:tabs>
        <w:tab w:val="center" w:pos="4252"/>
        <w:tab w:val="right" w:pos="8504"/>
      </w:tabs>
    </w:pPr>
  </w:style>
  <w:style w:type="character" w:customStyle="1" w:styleId="PiedepginaCar">
    <w:name w:val="Pie de página Car"/>
    <w:link w:val="Piedepgina"/>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character" w:styleId="Hipervnculovisitado">
    <w:name w:val="FollowedHyperlink"/>
    <w:basedOn w:val="Fuentedeprrafopredeter"/>
    <w:semiHidden/>
    <w:unhideWhenUsed/>
    <w:rsid w:val="00844C34"/>
    <w:rPr>
      <w:color w:val="954F72" w:themeColor="followedHyperlink"/>
      <w:u w:val="single"/>
    </w:rPr>
  </w:style>
  <w:style w:type="paragraph" w:customStyle="1" w:styleId="Estilo1">
    <w:name w:val="Estilo1"/>
    <w:basedOn w:val="Normal"/>
    <w:qFormat/>
    <w:rsid w:val="00185E58"/>
    <w:pPr>
      <w:spacing w:before="240"/>
    </w:pPr>
    <w:rPr>
      <w:rFonts w:ascii="Lato" w:hAnsi="Lato"/>
      <w:sz w:val="18"/>
    </w:rPr>
  </w:style>
  <w:style w:type="paragraph" w:styleId="Prrafodelista">
    <w:name w:val="List Paragraph"/>
    <w:basedOn w:val="Normal"/>
    <w:uiPriority w:val="34"/>
    <w:qFormat/>
    <w:rsid w:val="00095879"/>
    <w:pPr>
      <w:spacing w:line="240" w:lineRule="auto"/>
      <w:ind w:left="720"/>
    </w:pPr>
    <w:rPr>
      <w:rFonts w:ascii="Calibri" w:eastAsiaTheme="minorHAnsi" w:hAnsi="Calibri" w:cs="Calibri"/>
      <w:szCs w:val="22"/>
      <w:lang w:val="es-ES" w:eastAsia="en-US"/>
    </w:rPr>
  </w:style>
  <w:style w:type="character" w:styleId="nfasisintenso">
    <w:name w:val="Intense Emphasis"/>
    <w:basedOn w:val="Fuentedeprrafopredeter"/>
    <w:uiPriority w:val="21"/>
    <w:qFormat/>
    <w:rsid w:val="00364C98"/>
    <w:rPr>
      <w:b/>
      <w:bCs/>
      <w:i/>
      <w:iCs/>
      <w:color w:val="4472C4" w:themeColor="accent1"/>
    </w:rPr>
  </w:style>
  <w:style w:type="paragraph" w:styleId="Textodeglobo">
    <w:name w:val="Balloon Text"/>
    <w:basedOn w:val="Normal"/>
    <w:link w:val="TextodegloboCar"/>
    <w:semiHidden/>
    <w:unhideWhenUsed/>
    <w:rsid w:val="00243B2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243B25"/>
    <w:rPr>
      <w:rFonts w:ascii="Tahoma" w:eastAsia="Times New Roman" w:hAnsi="Tahoma" w:cs="Tahoma"/>
      <w:sz w:val="16"/>
      <w:szCs w:val="16"/>
      <w:lang w:eastAsia="es-ES"/>
    </w:rPr>
  </w:style>
  <w:style w:type="table" w:styleId="Tablaconcuadrcula">
    <w:name w:val="Table Grid"/>
    <w:basedOn w:val="Tablanormal"/>
    <w:rsid w:val="008704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308287">
      <w:bodyDiv w:val="1"/>
      <w:marLeft w:val="0"/>
      <w:marRight w:val="0"/>
      <w:marTop w:val="0"/>
      <w:marBottom w:val="0"/>
      <w:divBdr>
        <w:top w:val="none" w:sz="0" w:space="0" w:color="auto"/>
        <w:left w:val="none" w:sz="0" w:space="0" w:color="auto"/>
        <w:bottom w:val="none" w:sz="0" w:space="0" w:color="auto"/>
        <w:right w:val="none" w:sz="0" w:space="0" w:color="auto"/>
      </w:divBdr>
    </w:div>
    <w:div w:id="650056997">
      <w:bodyDiv w:val="1"/>
      <w:marLeft w:val="0"/>
      <w:marRight w:val="0"/>
      <w:marTop w:val="0"/>
      <w:marBottom w:val="0"/>
      <w:divBdr>
        <w:top w:val="none" w:sz="0" w:space="0" w:color="auto"/>
        <w:left w:val="none" w:sz="0" w:space="0" w:color="auto"/>
        <w:bottom w:val="none" w:sz="0" w:space="0" w:color="auto"/>
        <w:right w:val="none" w:sz="0" w:space="0" w:color="auto"/>
      </w:divBdr>
    </w:div>
    <w:div w:id="917442461">
      <w:bodyDiv w:val="1"/>
      <w:marLeft w:val="0"/>
      <w:marRight w:val="0"/>
      <w:marTop w:val="0"/>
      <w:marBottom w:val="0"/>
      <w:divBdr>
        <w:top w:val="none" w:sz="0" w:space="0" w:color="auto"/>
        <w:left w:val="none" w:sz="0" w:space="0" w:color="auto"/>
        <w:bottom w:val="none" w:sz="0" w:space="0" w:color="auto"/>
        <w:right w:val="none" w:sz="0" w:space="0" w:color="auto"/>
      </w:divBdr>
    </w:div>
    <w:div w:id="929462265">
      <w:bodyDiv w:val="1"/>
      <w:marLeft w:val="0"/>
      <w:marRight w:val="0"/>
      <w:marTop w:val="0"/>
      <w:marBottom w:val="0"/>
      <w:divBdr>
        <w:top w:val="none" w:sz="0" w:space="0" w:color="auto"/>
        <w:left w:val="none" w:sz="0" w:space="0" w:color="auto"/>
        <w:bottom w:val="none" w:sz="0" w:space="0" w:color="auto"/>
        <w:right w:val="none" w:sz="0" w:space="0" w:color="auto"/>
      </w:divBdr>
    </w:div>
    <w:div w:id="1582173993">
      <w:bodyDiv w:val="1"/>
      <w:marLeft w:val="0"/>
      <w:marRight w:val="0"/>
      <w:marTop w:val="0"/>
      <w:marBottom w:val="0"/>
      <w:divBdr>
        <w:top w:val="none" w:sz="0" w:space="0" w:color="auto"/>
        <w:left w:val="none" w:sz="0" w:space="0" w:color="auto"/>
        <w:bottom w:val="none" w:sz="0" w:space="0" w:color="auto"/>
        <w:right w:val="none" w:sz="0" w:space="0" w:color="auto"/>
      </w:divBdr>
    </w:div>
    <w:div w:id="1804082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Downloads\Plantilla-UC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0258-27A5-4129-B78A-DF5604EA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Plantilla-UCA.dotx</Template>
  <TotalTime>4</TotalTime>
  <Pages>3</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3552</CharactersWithSpaces>
  <SharedDoc>false</SharedDoc>
  <HLinks>
    <vt:vector size="24" baseType="variant">
      <vt:variant>
        <vt:i4>3932200</vt:i4>
      </vt:variant>
      <vt:variant>
        <vt:i4>3</vt:i4>
      </vt:variant>
      <vt:variant>
        <vt:i4>0</vt:i4>
      </vt:variant>
      <vt:variant>
        <vt:i4>5</vt:i4>
      </vt:variant>
      <vt:variant>
        <vt:lpwstr>mailto:recursos.docentes@uca.es</vt:lpwstr>
      </vt:variant>
      <vt:variant>
        <vt:lpwstr/>
      </vt:variant>
      <vt:variant>
        <vt:i4>7667822</vt:i4>
      </vt:variant>
      <vt:variant>
        <vt:i4>0</vt:i4>
      </vt:variant>
      <vt:variant>
        <vt:i4>0</vt:i4>
      </vt:variant>
      <vt:variant>
        <vt:i4>5</vt:i4>
      </vt:variant>
      <vt:variant>
        <vt:lpwstr>http://www.uca.es/</vt:lpwstr>
      </vt:variant>
      <vt:variant>
        <vt:lpwstr/>
      </vt:variant>
      <vt:variant>
        <vt:i4>58</vt:i4>
      </vt:variant>
      <vt:variant>
        <vt:i4>-1</vt:i4>
      </vt:variant>
      <vt:variant>
        <vt:i4>2050</vt:i4>
      </vt:variant>
      <vt:variant>
        <vt:i4>1</vt:i4>
      </vt:variant>
      <vt:variant>
        <vt:lpwstr>logo1</vt:lpwstr>
      </vt:variant>
      <vt:variant>
        <vt:lpwstr/>
      </vt:variant>
      <vt:variant>
        <vt:i4>58</vt:i4>
      </vt:variant>
      <vt:variant>
        <vt:i4>-1</vt:i4>
      </vt:variant>
      <vt:variant>
        <vt:i4>2056</vt:i4>
      </vt:variant>
      <vt:variant>
        <vt:i4>1</vt:i4>
      </vt:variant>
      <vt:variant>
        <vt:lpwstr>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usuario16</dc:creator>
  <cp:lastModifiedBy>Manuel García Hernández</cp:lastModifiedBy>
  <cp:revision>4</cp:revision>
  <cp:lastPrinted>2018-04-18T10:19:00Z</cp:lastPrinted>
  <dcterms:created xsi:type="dcterms:W3CDTF">2024-04-22T11:27:00Z</dcterms:created>
  <dcterms:modified xsi:type="dcterms:W3CDTF">2024-04-22T11:30:00Z</dcterms:modified>
</cp:coreProperties>
</file>