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3"/>
      </w:tblGrid>
      <w:tr w:rsidR="00C1398B" w:rsidRPr="005D0952" w14:paraId="53112427" w14:textId="77777777" w:rsidTr="0075361A">
        <w:trPr>
          <w:trHeight w:val="567"/>
        </w:trPr>
        <w:tc>
          <w:tcPr>
            <w:tcW w:w="84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65A58E6" w14:textId="2FE91E76" w:rsidR="00C1398B" w:rsidRPr="005D0952" w:rsidRDefault="00C1398B" w:rsidP="00C1398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3366"/>
                <w:szCs w:val="22"/>
                <w:lang w:val="es-ES"/>
              </w:rPr>
            </w:pPr>
            <w:r w:rsidRPr="006E7AED">
              <w:rPr>
                <w:b/>
                <w:color w:val="003366"/>
                <w:szCs w:val="22"/>
              </w:rPr>
              <w:t xml:space="preserve">ACTA DE LA REUNIÓN DE </w:t>
            </w:r>
            <w:r w:rsidRPr="006E7AED">
              <w:rPr>
                <w:b/>
                <w:color w:val="003366"/>
                <w:szCs w:val="22"/>
                <w:highlight w:val="yellow"/>
              </w:rPr>
              <w:t>X DE XXXXXX DE 202X</w:t>
            </w:r>
            <w:r>
              <w:rPr>
                <w:b/>
                <w:color w:val="003366"/>
                <w:szCs w:val="22"/>
              </w:rPr>
              <w:t xml:space="preserve"> D</w:t>
            </w:r>
            <w:r w:rsidRPr="006E7AED">
              <w:rPr>
                <w:b/>
                <w:color w:val="003366"/>
                <w:szCs w:val="22"/>
              </w:rPr>
              <w:t xml:space="preserve">EL TRIBUNAL CALIFICADOR DEL PROCESO SELECTIVO CONVOCADO POR  RESOLUCIÓN </w:t>
            </w:r>
            <w:r w:rsidRPr="006E7AED">
              <w:rPr>
                <w:b/>
                <w:color w:val="003366"/>
                <w:szCs w:val="22"/>
                <w:highlight w:val="yellow"/>
              </w:rPr>
              <w:t>UCA/RECXXGER/202X, DE XX DE XXXXXX DE 202X</w:t>
            </w:r>
            <w:r w:rsidRPr="006E7AED">
              <w:rPr>
                <w:b/>
                <w:color w:val="003366"/>
                <w:szCs w:val="22"/>
              </w:rPr>
              <w:t xml:space="preserve">, DE LA UNIVERSIDAD DE CÁDIZ POR LA QUE SE CONVOCA PROCESO SELECTIVO </w:t>
            </w:r>
            <w:r w:rsidRPr="006E7AED">
              <w:rPr>
                <w:b/>
                <w:color w:val="003366"/>
                <w:szCs w:val="22"/>
                <w:highlight w:val="yellow"/>
              </w:rPr>
              <w:t>PARA XXXXXXXXXXXXXXXXX</w:t>
            </w:r>
            <w:r w:rsidRPr="006E7AED">
              <w:rPr>
                <w:b/>
                <w:color w:val="003366"/>
                <w:szCs w:val="22"/>
              </w:rPr>
              <w:t>.</w:t>
            </w:r>
          </w:p>
        </w:tc>
      </w:tr>
    </w:tbl>
    <w:p w14:paraId="53A4D9A3" w14:textId="77777777" w:rsidR="00D30806" w:rsidRPr="005D0952" w:rsidRDefault="00D30806" w:rsidP="007235AC">
      <w:pPr>
        <w:autoSpaceDE w:val="0"/>
        <w:autoSpaceDN w:val="0"/>
        <w:adjustRightInd w:val="0"/>
        <w:spacing w:before="120" w:after="120"/>
        <w:ind w:left="708" w:right="125" w:hanging="651"/>
        <w:rPr>
          <w:b/>
          <w:sz w:val="20"/>
          <w:lang w:val="es-ES"/>
        </w:rPr>
      </w:pPr>
    </w:p>
    <w:p w14:paraId="763E2A83" w14:textId="6CD58AF0" w:rsidR="00D30806" w:rsidRPr="005D0952" w:rsidRDefault="00AC4362" w:rsidP="007235AC">
      <w:pPr>
        <w:spacing w:before="120" w:after="120"/>
        <w:jc w:val="both"/>
        <w:rPr>
          <w:szCs w:val="22"/>
        </w:rPr>
      </w:pPr>
      <w:r w:rsidRPr="005D0952">
        <w:rPr>
          <w:szCs w:val="22"/>
        </w:rPr>
        <w:t xml:space="preserve">Siendo las </w:t>
      </w:r>
      <w:r w:rsidR="009F2E82">
        <w:rPr>
          <w:szCs w:val="22"/>
        </w:rPr>
        <w:t>____</w:t>
      </w:r>
      <w:r w:rsidR="00561C77">
        <w:rPr>
          <w:szCs w:val="22"/>
        </w:rPr>
        <w:t xml:space="preserve"> horas del día </w:t>
      </w:r>
      <w:r w:rsidR="009F2E82">
        <w:rPr>
          <w:szCs w:val="22"/>
        </w:rPr>
        <w:t>___</w:t>
      </w:r>
      <w:r w:rsidRPr="005D0952">
        <w:rPr>
          <w:szCs w:val="22"/>
        </w:rPr>
        <w:t xml:space="preserve"> de </w:t>
      </w:r>
      <w:r w:rsidR="00A51F92">
        <w:rPr>
          <w:szCs w:val="22"/>
        </w:rPr>
        <w:t>________</w:t>
      </w:r>
      <w:r w:rsidR="008073EB">
        <w:rPr>
          <w:szCs w:val="22"/>
        </w:rPr>
        <w:t xml:space="preserve"> </w:t>
      </w:r>
      <w:proofErr w:type="spellStart"/>
      <w:r w:rsidR="008073EB">
        <w:rPr>
          <w:szCs w:val="22"/>
        </w:rPr>
        <w:t>de</w:t>
      </w:r>
      <w:proofErr w:type="spellEnd"/>
      <w:r w:rsidR="008073EB">
        <w:rPr>
          <w:szCs w:val="22"/>
        </w:rPr>
        <w:t xml:space="preserve"> 202</w:t>
      </w:r>
      <w:r w:rsidR="009F2E82">
        <w:rPr>
          <w:szCs w:val="22"/>
        </w:rPr>
        <w:t>__</w:t>
      </w:r>
      <w:r w:rsidR="00D30806" w:rsidRPr="005D0952">
        <w:rPr>
          <w:szCs w:val="22"/>
        </w:rPr>
        <w:t xml:space="preserve">, se reúne el tribunal calificador de la convocatoria </w:t>
      </w:r>
      <w:r w:rsidR="002A13BD">
        <w:rPr>
          <w:szCs w:val="22"/>
        </w:rPr>
        <w:t>_______________________________________</w:t>
      </w:r>
      <w:r w:rsidR="00561C77">
        <w:rPr>
          <w:szCs w:val="22"/>
        </w:rPr>
        <w:t>, en</w:t>
      </w:r>
      <w:r w:rsidR="002A13BD">
        <w:rPr>
          <w:szCs w:val="22"/>
        </w:rPr>
        <w:t>_____________________</w:t>
      </w:r>
      <w:r w:rsidR="00561C77">
        <w:rPr>
          <w:szCs w:val="22"/>
        </w:rPr>
        <w:t>, del Campus de</w:t>
      </w:r>
      <w:r w:rsidR="002A13BD">
        <w:rPr>
          <w:szCs w:val="22"/>
        </w:rPr>
        <w:t xml:space="preserve"> __________</w:t>
      </w:r>
      <w:r w:rsidR="00561C77">
        <w:rPr>
          <w:szCs w:val="22"/>
        </w:rPr>
        <w:t>, al objeto</w:t>
      </w:r>
      <w:r w:rsidR="007C6733">
        <w:rPr>
          <w:szCs w:val="22"/>
        </w:rPr>
        <w:t xml:space="preserve"> de </w:t>
      </w:r>
      <w:r w:rsidR="00561C77">
        <w:rPr>
          <w:szCs w:val="22"/>
        </w:rPr>
        <w:t xml:space="preserve"> </w:t>
      </w:r>
      <w:r w:rsidR="009F2E82">
        <w:rPr>
          <w:szCs w:val="22"/>
        </w:rPr>
        <w:t>__________________________________________</w:t>
      </w:r>
      <w:r w:rsidR="008073EB">
        <w:rPr>
          <w:szCs w:val="22"/>
        </w:rPr>
        <w:t>, así como para</w:t>
      </w:r>
      <w:r w:rsidR="009F2E82">
        <w:rPr>
          <w:szCs w:val="22"/>
        </w:rPr>
        <w:t xml:space="preserve"> _____________________ .</w:t>
      </w:r>
    </w:p>
    <w:p w14:paraId="49F1DDCC" w14:textId="77777777" w:rsidR="00F8277E" w:rsidRDefault="00F8277E" w:rsidP="007235AC">
      <w:pPr>
        <w:spacing w:before="120" w:after="120"/>
        <w:jc w:val="both"/>
        <w:rPr>
          <w:szCs w:val="22"/>
        </w:rPr>
      </w:pPr>
    </w:p>
    <w:p w14:paraId="5ED6BED6" w14:textId="77777777" w:rsidR="003554D5" w:rsidRPr="00561C77" w:rsidRDefault="00D30806" w:rsidP="007235AC">
      <w:pPr>
        <w:spacing w:before="120" w:after="120"/>
        <w:jc w:val="both"/>
        <w:rPr>
          <w:szCs w:val="22"/>
        </w:rPr>
      </w:pPr>
      <w:r w:rsidRPr="005D0952">
        <w:rPr>
          <w:szCs w:val="22"/>
        </w:rPr>
        <w:t xml:space="preserve">Con la </w:t>
      </w:r>
      <w:r w:rsidR="00561C77">
        <w:rPr>
          <w:szCs w:val="22"/>
        </w:rPr>
        <w:t xml:space="preserve">asistencia de los siguientes </w:t>
      </w:r>
      <w:r w:rsidRPr="005D0952">
        <w:rPr>
          <w:szCs w:val="22"/>
        </w:rPr>
        <w:t xml:space="preserve">miembros </w:t>
      </w:r>
      <w:r w:rsidR="00561C77">
        <w:rPr>
          <w:szCs w:val="22"/>
        </w:rPr>
        <w:t>del tribunal:</w:t>
      </w:r>
    </w:p>
    <w:p w14:paraId="6F640EE0" w14:textId="7F449096" w:rsidR="003554D5" w:rsidRPr="00561C77" w:rsidRDefault="003554D5" w:rsidP="007235AC">
      <w:pPr>
        <w:pStyle w:val="Prrafodelista"/>
        <w:numPr>
          <w:ilvl w:val="0"/>
          <w:numId w:val="17"/>
        </w:numPr>
        <w:spacing w:before="120" w:after="120" w:line="288" w:lineRule="auto"/>
        <w:jc w:val="both"/>
        <w:rPr>
          <w:rFonts w:ascii="Garamond" w:hAnsi="Garamond"/>
        </w:rPr>
      </w:pPr>
      <w:r w:rsidRPr="005D0952">
        <w:rPr>
          <w:rFonts w:ascii="Garamond" w:hAnsi="Garamond"/>
        </w:rPr>
        <w:t>D.</w:t>
      </w:r>
      <w:r w:rsidR="007C6733">
        <w:rPr>
          <w:rFonts w:ascii="Garamond" w:hAnsi="Garamond"/>
        </w:rPr>
        <w:t>/Dª</w:t>
      </w:r>
      <w:r w:rsidRPr="005D0952">
        <w:rPr>
          <w:rFonts w:ascii="Garamond" w:hAnsi="Garamond"/>
        </w:rPr>
        <w:t xml:space="preserve"> </w:t>
      </w:r>
    </w:p>
    <w:p w14:paraId="1A5054FF" w14:textId="77777777" w:rsidR="007C6733" w:rsidRPr="00561C77" w:rsidRDefault="007C6733" w:rsidP="007C6733">
      <w:pPr>
        <w:pStyle w:val="Prrafodelista"/>
        <w:numPr>
          <w:ilvl w:val="0"/>
          <w:numId w:val="17"/>
        </w:numPr>
        <w:spacing w:before="120" w:after="120" w:line="288" w:lineRule="auto"/>
        <w:jc w:val="both"/>
        <w:rPr>
          <w:rFonts w:ascii="Garamond" w:hAnsi="Garamond"/>
        </w:rPr>
      </w:pPr>
      <w:r w:rsidRPr="005D0952">
        <w:rPr>
          <w:rFonts w:ascii="Garamond" w:hAnsi="Garamond"/>
        </w:rPr>
        <w:t>D.</w:t>
      </w:r>
      <w:r>
        <w:rPr>
          <w:rFonts w:ascii="Garamond" w:hAnsi="Garamond"/>
        </w:rPr>
        <w:t>/Dª</w:t>
      </w:r>
      <w:r w:rsidRPr="005D0952">
        <w:rPr>
          <w:rFonts w:ascii="Garamond" w:hAnsi="Garamond"/>
        </w:rPr>
        <w:t xml:space="preserve"> </w:t>
      </w:r>
    </w:p>
    <w:p w14:paraId="16D97D8D" w14:textId="77777777" w:rsidR="007C6733" w:rsidRPr="00561C77" w:rsidRDefault="007C6733" w:rsidP="007C6733">
      <w:pPr>
        <w:pStyle w:val="Prrafodelista"/>
        <w:numPr>
          <w:ilvl w:val="0"/>
          <w:numId w:val="17"/>
        </w:numPr>
        <w:spacing w:before="120" w:after="120" w:line="288" w:lineRule="auto"/>
        <w:jc w:val="both"/>
        <w:rPr>
          <w:rFonts w:ascii="Garamond" w:hAnsi="Garamond"/>
        </w:rPr>
      </w:pPr>
      <w:r w:rsidRPr="005D0952">
        <w:rPr>
          <w:rFonts w:ascii="Garamond" w:hAnsi="Garamond"/>
        </w:rPr>
        <w:t>D.</w:t>
      </w:r>
      <w:r>
        <w:rPr>
          <w:rFonts w:ascii="Garamond" w:hAnsi="Garamond"/>
        </w:rPr>
        <w:t>/Dª</w:t>
      </w:r>
      <w:r w:rsidRPr="005D0952">
        <w:rPr>
          <w:rFonts w:ascii="Garamond" w:hAnsi="Garamond"/>
        </w:rPr>
        <w:t xml:space="preserve"> </w:t>
      </w:r>
    </w:p>
    <w:p w14:paraId="30B24591" w14:textId="77777777" w:rsidR="007C6733" w:rsidRPr="00561C77" w:rsidRDefault="007C6733" w:rsidP="007C6733">
      <w:pPr>
        <w:pStyle w:val="Prrafodelista"/>
        <w:numPr>
          <w:ilvl w:val="0"/>
          <w:numId w:val="17"/>
        </w:numPr>
        <w:spacing w:before="120" w:after="120" w:line="288" w:lineRule="auto"/>
        <w:jc w:val="both"/>
        <w:rPr>
          <w:rFonts w:ascii="Garamond" w:hAnsi="Garamond"/>
        </w:rPr>
      </w:pPr>
      <w:r w:rsidRPr="005D0952">
        <w:rPr>
          <w:rFonts w:ascii="Garamond" w:hAnsi="Garamond"/>
        </w:rPr>
        <w:t>D.</w:t>
      </w:r>
      <w:r>
        <w:rPr>
          <w:rFonts w:ascii="Garamond" w:hAnsi="Garamond"/>
        </w:rPr>
        <w:t>/Dª</w:t>
      </w:r>
      <w:r w:rsidRPr="005D0952">
        <w:rPr>
          <w:rFonts w:ascii="Garamond" w:hAnsi="Garamond"/>
        </w:rPr>
        <w:t xml:space="preserve"> </w:t>
      </w:r>
    </w:p>
    <w:p w14:paraId="4223A01F" w14:textId="77777777" w:rsidR="007C6733" w:rsidRPr="00561C77" w:rsidRDefault="007C6733" w:rsidP="007C6733">
      <w:pPr>
        <w:pStyle w:val="Prrafodelista"/>
        <w:numPr>
          <w:ilvl w:val="0"/>
          <w:numId w:val="17"/>
        </w:numPr>
        <w:spacing w:before="120" w:after="120" w:line="288" w:lineRule="auto"/>
        <w:jc w:val="both"/>
        <w:rPr>
          <w:rFonts w:ascii="Garamond" w:hAnsi="Garamond"/>
        </w:rPr>
      </w:pPr>
      <w:r w:rsidRPr="005D0952">
        <w:rPr>
          <w:rFonts w:ascii="Garamond" w:hAnsi="Garamond"/>
        </w:rPr>
        <w:t>D.</w:t>
      </w:r>
      <w:r>
        <w:rPr>
          <w:rFonts w:ascii="Garamond" w:hAnsi="Garamond"/>
        </w:rPr>
        <w:t>/Dª</w:t>
      </w:r>
      <w:r w:rsidRPr="005D0952">
        <w:rPr>
          <w:rFonts w:ascii="Garamond" w:hAnsi="Garamond"/>
        </w:rPr>
        <w:t xml:space="preserve"> </w:t>
      </w:r>
    </w:p>
    <w:p w14:paraId="6BC293EF" w14:textId="77777777" w:rsidR="007C6733" w:rsidRPr="007C6733" w:rsidRDefault="007C6733" w:rsidP="007C6733">
      <w:pPr>
        <w:pStyle w:val="Prrafodelista"/>
        <w:numPr>
          <w:ilvl w:val="0"/>
          <w:numId w:val="17"/>
        </w:numPr>
        <w:spacing w:before="120" w:after="120" w:line="288" w:lineRule="auto"/>
        <w:jc w:val="both"/>
        <w:rPr>
          <w:rFonts w:ascii="Garamond" w:hAnsi="Garamond"/>
          <w:highlight w:val="yellow"/>
        </w:rPr>
      </w:pPr>
      <w:r w:rsidRPr="007C6733">
        <w:rPr>
          <w:rFonts w:ascii="Garamond" w:hAnsi="Garamond"/>
          <w:highlight w:val="yellow"/>
        </w:rPr>
        <w:t xml:space="preserve">D./Dª </w:t>
      </w:r>
    </w:p>
    <w:p w14:paraId="05E653C4" w14:textId="77777777" w:rsidR="00F8277E" w:rsidRDefault="00F8277E" w:rsidP="007235AC">
      <w:pPr>
        <w:spacing w:before="120" w:after="120"/>
        <w:jc w:val="both"/>
        <w:rPr>
          <w:szCs w:val="22"/>
        </w:rPr>
      </w:pPr>
    </w:p>
    <w:p w14:paraId="4B246BEC" w14:textId="4F4D2482" w:rsidR="00CE7B26" w:rsidRDefault="00CE7B26" w:rsidP="007235AC">
      <w:pPr>
        <w:spacing w:before="120" w:after="120"/>
        <w:jc w:val="both"/>
        <w:rPr>
          <w:szCs w:val="22"/>
        </w:rPr>
      </w:pPr>
      <w:r w:rsidRPr="00CE7B26">
        <w:rPr>
          <w:szCs w:val="22"/>
          <w:highlight w:val="yellow"/>
        </w:rPr>
        <w:t>(Redacción del detalle de la reunión)</w:t>
      </w:r>
    </w:p>
    <w:p w14:paraId="00ECCA31" w14:textId="77777777" w:rsidR="00CE7B26" w:rsidRDefault="00CE7B26" w:rsidP="007235AC">
      <w:pPr>
        <w:spacing w:before="120" w:after="120"/>
        <w:jc w:val="both"/>
        <w:rPr>
          <w:szCs w:val="22"/>
        </w:rPr>
      </w:pPr>
    </w:p>
    <w:p w14:paraId="577B7259" w14:textId="58DBBCF4" w:rsidR="00D30806" w:rsidRPr="005D0952" w:rsidRDefault="00D30806" w:rsidP="007235AC">
      <w:pPr>
        <w:spacing w:before="120" w:after="120"/>
        <w:jc w:val="both"/>
        <w:rPr>
          <w:szCs w:val="22"/>
        </w:rPr>
      </w:pPr>
      <w:r w:rsidRPr="005D0952">
        <w:rPr>
          <w:szCs w:val="22"/>
        </w:rPr>
        <w:t xml:space="preserve">Sin más asuntos que tratar se levanta la sesión siendo las </w:t>
      </w:r>
      <w:r w:rsidR="00D70505">
        <w:rPr>
          <w:szCs w:val="22"/>
        </w:rPr>
        <w:t>____</w:t>
      </w:r>
      <w:r w:rsidR="008073EB">
        <w:rPr>
          <w:szCs w:val="22"/>
        </w:rPr>
        <w:t xml:space="preserve"> horas del </w:t>
      </w:r>
      <w:r w:rsidR="00D70505">
        <w:rPr>
          <w:szCs w:val="22"/>
        </w:rPr>
        <w:t>___</w:t>
      </w:r>
      <w:r w:rsidRPr="005D0952">
        <w:rPr>
          <w:szCs w:val="22"/>
        </w:rPr>
        <w:t xml:space="preserve"> de </w:t>
      </w:r>
      <w:r w:rsidR="00D70505">
        <w:rPr>
          <w:szCs w:val="22"/>
        </w:rPr>
        <w:t>______</w:t>
      </w:r>
      <w:r w:rsidR="008073EB">
        <w:rPr>
          <w:szCs w:val="22"/>
        </w:rPr>
        <w:t xml:space="preserve"> </w:t>
      </w:r>
      <w:proofErr w:type="spellStart"/>
      <w:r w:rsidR="008073EB">
        <w:rPr>
          <w:szCs w:val="22"/>
        </w:rPr>
        <w:t>de</w:t>
      </w:r>
      <w:proofErr w:type="spellEnd"/>
      <w:r w:rsidR="008073EB">
        <w:rPr>
          <w:szCs w:val="22"/>
        </w:rPr>
        <w:t xml:space="preserve"> 202</w:t>
      </w:r>
      <w:r w:rsidR="00D70505">
        <w:rPr>
          <w:szCs w:val="22"/>
        </w:rPr>
        <w:t>__</w:t>
      </w:r>
      <w:r w:rsidRPr="005D0952">
        <w:rPr>
          <w:szCs w:val="22"/>
        </w:rPr>
        <w:t>.</w:t>
      </w:r>
    </w:p>
    <w:p w14:paraId="35DEA70F" w14:textId="77777777" w:rsidR="008073EB" w:rsidRDefault="008073EB" w:rsidP="007235AC">
      <w:pPr>
        <w:spacing w:before="120" w:after="120"/>
        <w:jc w:val="both"/>
        <w:rPr>
          <w:szCs w:val="22"/>
        </w:rPr>
      </w:pPr>
    </w:p>
    <w:p w14:paraId="39BBC56A" w14:textId="77777777" w:rsidR="00F8277E" w:rsidRDefault="00F8277E" w:rsidP="007235AC">
      <w:pPr>
        <w:spacing w:before="120" w:after="120"/>
        <w:jc w:val="both"/>
        <w:rPr>
          <w:szCs w:val="22"/>
        </w:rPr>
      </w:pPr>
    </w:p>
    <w:p w14:paraId="0D7FB90C" w14:textId="10BBFEC2" w:rsidR="00D70505" w:rsidRDefault="00F8277E" w:rsidP="0047375A">
      <w:pPr>
        <w:spacing w:before="120" w:after="120"/>
        <w:rPr>
          <w:szCs w:val="22"/>
        </w:rPr>
      </w:pPr>
      <w:r w:rsidRPr="005D0952">
        <w:rPr>
          <w:szCs w:val="22"/>
        </w:rPr>
        <w:t xml:space="preserve">                                                                            </w:t>
      </w:r>
      <w:r w:rsidR="0047375A">
        <w:rPr>
          <w:szCs w:val="22"/>
        </w:rPr>
        <w:t xml:space="preserve">               LA SECRETARÍA</w:t>
      </w:r>
    </w:p>
    <w:p w14:paraId="77EAC11F" w14:textId="42E776EE" w:rsidR="00D70505" w:rsidRPr="005D0952" w:rsidRDefault="00D70505" w:rsidP="00D70505">
      <w:pPr>
        <w:spacing w:before="120" w:after="120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Fdo. D./Dª</w:t>
      </w:r>
    </w:p>
    <w:p w14:paraId="03FFB235" w14:textId="61326CCC" w:rsidR="00D70505" w:rsidRDefault="00D70505" w:rsidP="00D70505">
      <w:pPr>
        <w:spacing w:before="120" w:after="120"/>
        <w:jc w:val="both"/>
        <w:rPr>
          <w:szCs w:val="22"/>
        </w:rPr>
      </w:pPr>
      <w:proofErr w:type="spellStart"/>
      <w:r w:rsidRPr="005D0952">
        <w:rPr>
          <w:szCs w:val="22"/>
        </w:rPr>
        <w:t>Vº</w:t>
      </w:r>
      <w:proofErr w:type="spellEnd"/>
      <w:r w:rsidRPr="005D0952">
        <w:rPr>
          <w:szCs w:val="22"/>
        </w:rPr>
        <w:t xml:space="preserve"> </w:t>
      </w:r>
      <w:proofErr w:type="spellStart"/>
      <w:r w:rsidRPr="005D0952">
        <w:rPr>
          <w:szCs w:val="22"/>
        </w:rPr>
        <w:t>B</w:t>
      </w:r>
      <w:r>
        <w:rPr>
          <w:szCs w:val="22"/>
        </w:rPr>
        <w:t>º</w:t>
      </w:r>
      <w:proofErr w:type="spellEnd"/>
    </w:p>
    <w:p w14:paraId="03645D1F" w14:textId="0F86081E" w:rsidR="00D70505" w:rsidRPr="005D0952" w:rsidRDefault="0047375A" w:rsidP="00D70505">
      <w:pPr>
        <w:spacing w:before="120" w:after="120"/>
        <w:jc w:val="both"/>
        <w:rPr>
          <w:szCs w:val="22"/>
        </w:rPr>
      </w:pPr>
      <w:r>
        <w:rPr>
          <w:szCs w:val="22"/>
        </w:rPr>
        <w:t>LA PRESIDENCIA</w:t>
      </w:r>
    </w:p>
    <w:p w14:paraId="639E9607" w14:textId="5D7E7F05" w:rsidR="00C14929" w:rsidRDefault="00D70505" w:rsidP="00D70505">
      <w:pPr>
        <w:spacing w:before="120" w:after="120"/>
        <w:jc w:val="both"/>
        <w:rPr>
          <w:szCs w:val="22"/>
        </w:rPr>
      </w:pPr>
      <w:r>
        <w:rPr>
          <w:szCs w:val="22"/>
        </w:rPr>
        <w:t>Fdo. D./Dª</w:t>
      </w:r>
    </w:p>
    <w:p w14:paraId="074E95CB" w14:textId="2774D3C5" w:rsidR="00F8277E" w:rsidRPr="00CE02C7" w:rsidRDefault="00C14929" w:rsidP="00D70505">
      <w:pPr>
        <w:spacing w:before="120" w:after="120"/>
        <w:jc w:val="both"/>
        <w:rPr>
          <w:b/>
          <w:bCs/>
          <w:sz w:val="28"/>
          <w:szCs w:val="28"/>
        </w:rPr>
      </w:pPr>
      <w:r w:rsidRPr="00CE02C7">
        <w:rPr>
          <w:b/>
          <w:bCs/>
          <w:sz w:val="28"/>
          <w:szCs w:val="28"/>
          <w:highlight w:val="yellow"/>
        </w:rPr>
        <w:t>(Nota: Este modelo es orientativo, cada tribunal adaptará el contenido de</w:t>
      </w:r>
      <w:r w:rsidR="00886A6A" w:rsidRPr="00CE02C7">
        <w:rPr>
          <w:b/>
          <w:bCs/>
          <w:sz w:val="28"/>
          <w:szCs w:val="28"/>
          <w:highlight w:val="yellow"/>
        </w:rPr>
        <w:t xml:space="preserve"> este</w:t>
      </w:r>
      <w:r w:rsidRPr="00CE02C7">
        <w:rPr>
          <w:b/>
          <w:bCs/>
          <w:sz w:val="28"/>
          <w:szCs w:val="28"/>
          <w:highlight w:val="yellow"/>
        </w:rPr>
        <w:t xml:space="preserve"> a las peculiaridades de cada convocatoria)</w:t>
      </w:r>
    </w:p>
    <w:sectPr w:rsidR="00F8277E" w:rsidRPr="00CE02C7" w:rsidSect="00296111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EEFB3" w14:textId="77777777" w:rsidR="00296111" w:rsidRDefault="00296111" w:rsidP="00D96CBF">
      <w:r>
        <w:separator/>
      </w:r>
    </w:p>
  </w:endnote>
  <w:endnote w:type="continuationSeparator" w:id="0">
    <w:p w14:paraId="54AD1D46" w14:textId="77777777" w:rsidR="00296111" w:rsidRDefault="00296111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6ACF1" w14:textId="77777777"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277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BA5671B" w14:textId="77777777"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14:paraId="63712A35" w14:textId="77777777"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39BD5" w14:textId="77777777" w:rsidR="00296111" w:rsidRDefault="00296111" w:rsidP="00D96CBF">
      <w:r>
        <w:separator/>
      </w:r>
    </w:p>
  </w:footnote>
  <w:footnote w:type="continuationSeparator" w:id="0">
    <w:p w14:paraId="4FCC41EC" w14:textId="77777777" w:rsidR="00296111" w:rsidRDefault="00296111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ADAE0" w14:textId="77777777"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7ECE654D" wp14:editId="4F1132A2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2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73B4E" w14:textId="77777777" w:rsidR="00E16CD4" w:rsidRDefault="009B6A57" w:rsidP="00D96CBF">
    <w:pPr>
      <w:pStyle w:val="Encabezado"/>
    </w:pPr>
    <w:bookmarkStart w:id="0" w:name="OLE_LINK1"/>
    <w:bookmarkStart w:id="1" w:name="OLE_LINK2"/>
    <w:r>
      <w:rPr>
        <w:noProof/>
        <w:lang w:val="es-ES"/>
      </w:rPr>
      <w:drawing>
        <wp:anchor distT="0" distB="0" distL="114300" distR="114300" simplePos="0" relativeHeight="251666944" behindDoc="0" locked="0" layoutInCell="1" allowOverlap="1" wp14:anchorId="61D04DD6" wp14:editId="0F46F48B">
          <wp:simplePos x="0" y="0"/>
          <wp:positionH relativeFrom="column">
            <wp:posOffset>-1108710</wp:posOffset>
          </wp:positionH>
          <wp:positionV relativeFrom="paragraph">
            <wp:posOffset>-83153</wp:posOffset>
          </wp:positionV>
          <wp:extent cx="1803600" cy="712800"/>
          <wp:effectExtent l="0" t="0" r="0" b="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bookmarkEnd w:id="0"/>
  <w:bookmarkEnd w:id="1"/>
  <w:p w14:paraId="734AC6D2" w14:textId="77777777"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E044B"/>
    <w:multiLevelType w:val="hybridMultilevel"/>
    <w:tmpl w:val="D8248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65D9"/>
    <w:multiLevelType w:val="hybridMultilevel"/>
    <w:tmpl w:val="010691B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C603786"/>
    <w:multiLevelType w:val="hybridMultilevel"/>
    <w:tmpl w:val="DAEC20B8"/>
    <w:lvl w:ilvl="0" w:tplc="EBC2FD7E">
      <w:start w:val="10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44B68"/>
    <w:multiLevelType w:val="hybridMultilevel"/>
    <w:tmpl w:val="56DA4D6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B511D"/>
    <w:multiLevelType w:val="hybridMultilevel"/>
    <w:tmpl w:val="06C4FE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8205E4"/>
    <w:multiLevelType w:val="hybridMultilevel"/>
    <w:tmpl w:val="D3108DFC"/>
    <w:lvl w:ilvl="0" w:tplc="EBC2FD7E">
      <w:start w:val="10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71B7E"/>
    <w:multiLevelType w:val="hybridMultilevel"/>
    <w:tmpl w:val="B10CB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26D2"/>
    <w:multiLevelType w:val="hybridMultilevel"/>
    <w:tmpl w:val="E23CD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26115"/>
    <w:multiLevelType w:val="hybridMultilevel"/>
    <w:tmpl w:val="50460C2A"/>
    <w:lvl w:ilvl="0" w:tplc="B02E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E3BA3"/>
    <w:multiLevelType w:val="hybridMultilevel"/>
    <w:tmpl w:val="2C2041C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7D5874"/>
    <w:multiLevelType w:val="hybridMultilevel"/>
    <w:tmpl w:val="34C01C52"/>
    <w:lvl w:ilvl="0" w:tplc="FEE2DD06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AE5AED"/>
    <w:multiLevelType w:val="hybridMultilevel"/>
    <w:tmpl w:val="DEC234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5B3495"/>
    <w:multiLevelType w:val="hybridMultilevel"/>
    <w:tmpl w:val="6400D848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0E0281"/>
    <w:multiLevelType w:val="hybridMultilevel"/>
    <w:tmpl w:val="3B2A1D8E"/>
    <w:lvl w:ilvl="0" w:tplc="EBC2FD7E">
      <w:start w:val="10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50714"/>
    <w:multiLevelType w:val="hybridMultilevel"/>
    <w:tmpl w:val="F7EA8B0A"/>
    <w:lvl w:ilvl="0" w:tplc="B7606B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B50EB"/>
    <w:multiLevelType w:val="hybridMultilevel"/>
    <w:tmpl w:val="2848AA36"/>
    <w:lvl w:ilvl="0" w:tplc="FEE2DD06">
      <w:start w:val="1"/>
      <w:numFmt w:val="bullet"/>
      <w:lvlText w:val="-"/>
      <w:lvlJc w:val="left"/>
      <w:pPr>
        <w:ind w:left="77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69B753E1"/>
    <w:multiLevelType w:val="hybridMultilevel"/>
    <w:tmpl w:val="29C0F94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4E14D9"/>
    <w:multiLevelType w:val="hybridMultilevel"/>
    <w:tmpl w:val="DC74FD06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161738"/>
    <w:multiLevelType w:val="hybridMultilevel"/>
    <w:tmpl w:val="C7E8A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0203F"/>
    <w:multiLevelType w:val="hybridMultilevel"/>
    <w:tmpl w:val="6EE01748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0148874">
    <w:abstractNumId w:val="0"/>
  </w:num>
  <w:num w:numId="2" w16cid:durableId="2075539785">
    <w:abstractNumId w:val="12"/>
  </w:num>
  <w:num w:numId="3" w16cid:durableId="455949944">
    <w:abstractNumId w:val="12"/>
  </w:num>
  <w:num w:numId="4" w16cid:durableId="482546337">
    <w:abstractNumId w:val="10"/>
  </w:num>
  <w:num w:numId="5" w16cid:durableId="1633630154">
    <w:abstractNumId w:val="11"/>
  </w:num>
  <w:num w:numId="6" w16cid:durableId="751389763">
    <w:abstractNumId w:val="2"/>
  </w:num>
  <w:num w:numId="7" w16cid:durableId="1295601087">
    <w:abstractNumId w:val="16"/>
  </w:num>
  <w:num w:numId="8" w16cid:durableId="1503860249">
    <w:abstractNumId w:val="7"/>
  </w:num>
  <w:num w:numId="9" w16cid:durableId="2057729684">
    <w:abstractNumId w:val="20"/>
  </w:num>
  <w:num w:numId="10" w16cid:durableId="896816789">
    <w:abstractNumId w:val="18"/>
  </w:num>
  <w:num w:numId="11" w16cid:durableId="603390757">
    <w:abstractNumId w:val="1"/>
  </w:num>
  <w:num w:numId="12" w16cid:durableId="289283191">
    <w:abstractNumId w:val="19"/>
  </w:num>
  <w:num w:numId="13" w16cid:durableId="1069228774">
    <w:abstractNumId w:val="15"/>
  </w:num>
  <w:num w:numId="14" w16cid:durableId="287244715">
    <w:abstractNumId w:val="4"/>
  </w:num>
  <w:num w:numId="15" w16cid:durableId="778648090">
    <w:abstractNumId w:val="8"/>
  </w:num>
  <w:num w:numId="16" w16cid:durableId="1413820932">
    <w:abstractNumId w:val="14"/>
  </w:num>
  <w:num w:numId="17" w16cid:durableId="1895047526">
    <w:abstractNumId w:val="6"/>
  </w:num>
  <w:num w:numId="18" w16cid:durableId="635378196">
    <w:abstractNumId w:val="3"/>
  </w:num>
  <w:num w:numId="19" w16cid:durableId="1613439552">
    <w:abstractNumId w:val="13"/>
  </w:num>
  <w:num w:numId="20" w16cid:durableId="1823351513">
    <w:abstractNumId w:val="17"/>
  </w:num>
  <w:num w:numId="21" w16cid:durableId="1330215336">
    <w:abstractNumId w:val="5"/>
  </w:num>
  <w:num w:numId="22" w16cid:durableId="18858707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EA"/>
    <w:rsid w:val="00016133"/>
    <w:rsid w:val="0001642C"/>
    <w:rsid w:val="00027660"/>
    <w:rsid w:val="000303D9"/>
    <w:rsid w:val="0004707E"/>
    <w:rsid w:val="00061C05"/>
    <w:rsid w:val="00066D89"/>
    <w:rsid w:val="00071D97"/>
    <w:rsid w:val="00094677"/>
    <w:rsid w:val="00095879"/>
    <w:rsid w:val="000A432A"/>
    <w:rsid w:val="000B0177"/>
    <w:rsid w:val="000B0889"/>
    <w:rsid w:val="000B14B7"/>
    <w:rsid w:val="000B40A4"/>
    <w:rsid w:val="000B7905"/>
    <w:rsid w:val="000D0FB1"/>
    <w:rsid w:val="000E4825"/>
    <w:rsid w:val="00141683"/>
    <w:rsid w:val="00152E0A"/>
    <w:rsid w:val="00166A36"/>
    <w:rsid w:val="00173179"/>
    <w:rsid w:val="00175B1D"/>
    <w:rsid w:val="00185E58"/>
    <w:rsid w:val="00196145"/>
    <w:rsid w:val="001969F2"/>
    <w:rsid w:val="001A7587"/>
    <w:rsid w:val="001B5687"/>
    <w:rsid w:val="001D178F"/>
    <w:rsid w:val="001D3E03"/>
    <w:rsid w:val="001E6FD9"/>
    <w:rsid w:val="001E70AB"/>
    <w:rsid w:val="001F4A15"/>
    <w:rsid w:val="0020176B"/>
    <w:rsid w:val="00207F8B"/>
    <w:rsid w:val="00223BE5"/>
    <w:rsid w:val="00233280"/>
    <w:rsid w:val="00233A3D"/>
    <w:rsid w:val="00237622"/>
    <w:rsid w:val="00243B25"/>
    <w:rsid w:val="00251B5B"/>
    <w:rsid w:val="002557BC"/>
    <w:rsid w:val="002559EF"/>
    <w:rsid w:val="0028439B"/>
    <w:rsid w:val="00294D83"/>
    <w:rsid w:val="00296111"/>
    <w:rsid w:val="002A09BA"/>
    <w:rsid w:val="002A13BD"/>
    <w:rsid w:val="002A1E21"/>
    <w:rsid w:val="002A479D"/>
    <w:rsid w:val="002C2413"/>
    <w:rsid w:val="002C6818"/>
    <w:rsid w:val="002D5AFE"/>
    <w:rsid w:val="002D6177"/>
    <w:rsid w:val="002D6E82"/>
    <w:rsid w:val="002E0897"/>
    <w:rsid w:val="002F01AA"/>
    <w:rsid w:val="003109B8"/>
    <w:rsid w:val="00340331"/>
    <w:rsid w:val="00345284"/>
    <w:rsid w:val="003554D5"/>
    <w:rsid w:val="003566FF"/>
    <w:rsid w:val="0036060D"/>
    <w:rsid w:val="00362E46"/>
    <w:rsid w:val="00364C98"/>
    <w:rsid w:val="00372571"/>
    <w:rsid w:val="003725A0"/>
    <w:rsid w:val="00376B4D"/>
    <w:rsid w:val="003A2030"/>
    <w:rsid w:val="003A380B"/>
    <w:rsid w:val="003E14AA"/>
    <w:rsid w:val="003E3DA2"/>
    <w:rsid w:val="003E60A6"/>
    <w:rsid w:val="003E7041"/>
    <w:rsid w:val="004056C7"/>
    <w:rsid w:val="00426073"/>
    <w:rsid w:val="00430A57"/>
    <w:rsid w:val="00463330"/>
    <w:rsid w:val="00463919"/>
    <w:rsid w:val="0047375A"/>
    <w:rsid w:val="00485E75"/>
    <w:rsid w:val="004A4370"/>
    <w:rsid w:val="004D2927"/>
    <w:rsid w:val="004E4884"/>
    <w:rsid w:val="004F1221"/>
    <w:rsid w:val="004F2B2E"/>
    <w:rsid w:val="005101D3"/>
    <w:rsid w:val="00520C3E"/>
    <w:rsid w:val="00521F60"/>
    <w:rsid w:val="00524B11"/>
    <w:rsid w:val="00534F00"/>
    <w:rsid w:val="005374AC"/>
    <w:rsid w:val="00561C77"/>
    <w:rsid w:val="005655A4"/>
    <w:rsid w:val="00573E3B"/>
    <w:rsid w:val="005A6149"/>
    <w:rsid w:val="005B42BC"/>
    <w:rsid w:val="005B744E"/>
    <w:rsid w:val="005D091B"/>
    <w:rsid w:val="005D0952"/>
    <w:rsid w:val="005D1D31"/>
    <w:rsid w:val="005D2997"/>
    <w:rsid w:val="005E56BC"/>
    <w:rsid w:val="0060642D"/>
    <w:rsid w:val="00624BD6"/>
    <w:rsid w:val="00636B7E"/>
    <w:rsid w:val="00645319"/>
    <w:rsid w:val="00660354"/>
    <w:rsid w:val="0066180E"/>
    <w:rsid w:val="00664950"/>
    <w:rsid w:val="006A0CD3"/>
    <w:rsid w:val="006B530C"/>
    <w:rsid w:val="006C4698"/>
    <w:rsid w:val="006F387E"/>
    <w:rsid w:val="006F4DC6"/>
    <w:rsid w:val="006F5DF5"/>
    <w:rsid w:val="0070610B"/>
    <w:rsid w:val="00706E9B"/>
    <w:rsid w:val="007235AC"/>
    <w:rsid w:val="007603F5"/>
    <w:rsid w:val="00767D9F"/>
    <w:rsid w:val="00772A83"/>
    <w:rsid w:val="007B4074"/>
    <w:rsid w:val="007C6733"/>
    <w:rsid w:val="007D4E8C"/>
    <w:rsid w:val="007E73B9"/>
    <w:rsid w:val="008073EB"/>
    <w:rsid w:val="008178B7"/>
    <w:rsid w:val="008331E8"/>
    <w:rsid w:val="00834827"/>
    <w:rsid w:val="00844C34"/>
    <w:rsid w:val="00852D44"/>
    <w:rsid w:val="008561F4"/>
    <w:rsid w:val="00865461"/>
    <w:rsid w:val="00866164"/>
    <w:rsid w:val="00870434"/>
    <w:rsid w:val="00873043"/>
    <w:rsid w:val="00876219"/>
    <w:rsid w:val="00881D18"/>
    <w:rsid w:val="00886A6A"/>
    <w:rsid w:val="008957F7"/>
    <w:rsid w:val="008A0BB2"/>
    <w:rsid w:val="008C1FB9"/>
    <w:rsid w:val="008C3D46"/>
    <w:rsid w:val="008C573B"/>
    <w:rsid w:val="008F6A48"/>
    <w:rsid w:val="00927921"/>
    <w:rsid w:val="0093547B"/>
    <w:rsid w:val="00954B90"/>
    <w:rsid w:val="00966ECE"/>
    <w:rsid w:val="00980F58"/>
    <w:rsid w:val="00985282"/>
    <w:rsid w:val="009862B7"/>
    <w:rsid w:val="009A6F2A"/>
    <w:rsid w:val="009B506B"/>
    <w:rsid w:val="009B6A57"/>
    <w:rsid w:val="009C7A2A"/>
    <w:rsid w:val="009C7F95"/>
    <w:rsid w:val="009F2E82"/>
    <w:rsid w:val="009F5E24"/>
    <w:rsid w:val="00A05000"/>
    <w:rsid w:val="00A113FC"/>
    <w:rsid w:val="00A14253"/>
    <w:rsid w:val="00A175CD"/>
    <w:rsid w:val="00A23A52"/>
    <w:rsid w:val="00A334F1"/>
    <w:rsid w:val="00A34904"/>
    <w:rsid w:val="00A3611B"/>
    <w:rsid w:val="00A401EA"/>
    <w:rsid w:val="00A51F92"/>
    <w:rsid w:val="00A615EC"/>
    <w:rsid w:val="00A63759"/>
    <w:rsid w:val="00A72D93"/>
    <w:rsid w:val="00A7382D"/>
    <w:rsid w:val="00A74EB8"/>
    <w:rsid w:val="00A81D96"/>
    <w:rsid w:val="00A831C3"/>
    <w:rsid w:val="00A87F20"/>
    <w:rsid w:val="00A940B0"/>
    <w:rsid w:val="00AA0B78"/>
    <w:rsid w:val="00AB40EC"/>
    <w:rsid w:val="00AC4362"/>
    <w:rsid w:val="00AD13B9"/>
    <w:rsid w:val="00AD380B"/>
    <w:rsid w:val="00AE16AE"/>
    <w:rsid w:val="00AE5CDE"/>
    <w:rsid w:val="00B06336"/>
    <w:rsid w:val="00B11376"/>
    <w:rsid w:val="00B12933"/>
    <w:rsid w:val="00B135A8"/>
    <w:rsid w:val="00B175BE"/>
    <w:rsid w:val="00B47F9F"/>
    <w:rsid w:val="00B6008F"/>
    <w:rsid w:val="00B62CE1"/>
    <w:rsid w:val="00B65419"/>
    <w:rsid w:val="00B67D44"/>
    <w:rsid w:val="00B8558B"/>
    <w:rsid w:val="00B863CC"/>
    <w:rsid w:val="00B8764E"/>
    <w:rsid w:val="00B94B5C"/>
    <w:rsid w:val="00BA41C7"/>
    <w:rsid w:val="00BD52DA"/>
    <w:rsid w:val="00BD59AC"/>
    <w:rsid w:val="00BD791F"/>
    <w:rsid w:val="00BD79F7"/>
    <w:rsid w:val="00BE11B5"/>
    <w:rsid w:val="00BE183E"/>
    <w:rsid w:val="00BF69C9"/>
    <w:rsid w:val="00C005AD"/>
    <w:rsid w:val="00C136CB"/>
    <w:rsid w:val="00C1398B"/>
    <w:rsid w:val="00C14929"/>
    <w:rsid w:val="00C45600"/>
    <w:rsid w:val="00C615C4"/>
    <w:rsid w:val="00C7726E"/>
    <w:rsid w:val="00C934C2"/>
    <w:rsid w:val="00C9574B"/>
    <w:rsid w:val="00C96434"/>
    <w:rsid w:val="00C97CD9"/>
    <w:rsid w:val="00CA78CB"/>
    <w:rsid w:val="00CD037B"/>
    <w:rsid w:val="00CD296E"/>
    <w:rsid w:val="00CD5675"/>
    <w:rsid w:val="00CE02C7"/>
    <w:rsid w:val="00CE7B26"/>
    <w:rsid w:val="00CF1AF5"/>
    <w:rsid w:val="00CF75E8"/>
    <w:rsid w:val="00D03BEB"/>
    <w:rsid w:val="00D04C19"/>
    <w:rsid w:val="00D06029"/>
    <w:rsid w:val="00D06FEF"/>
    <w:rsid w:val="00D1778E"/>
    <w:rsid w:val="00D24AD2"/>
    <w:rsid w:val="00D30806"/>
    <w:rsid w:val="00D504AE"/>
    <w:rsid w:val="00D621B1"/>
    <w:rsid w:val="00D647EE"/>
    <w:rsid w:val="00D670ED"/>
    <w:rsid w:val="00D70505"/>
    <w:rsid w:val="00D7070A"/>
    <w:rsid w:val="00D73E72"/>
    <w:rsid w:val="00D96CBF"/>
    <w:rsid w:val="00DB2390"/>
    <w:rsid w:val="00DB350F"/>
    <w:rsid w:val="00DC3185"/>
    <w:rsid w:val="00DD3286"/>
    <w:rsid w:val="00DD5447"/>
    <w:rsid w:val="00E139C5"/>
    <w:rsid w:val="00E16CD4"/>
    <w:rsid w:val="00E542D7"/>
    <w:rsid w:val="00E56868"/>
    <w:rsid w:val="00E64128"/>
    <w:rsid w:val="00E72CE6"/>
    <w:rsid w:val="00E864B3"/>
    <w:rsid w:val="00EB2DD5"/>
    <w:rsid w:val="00EB600B"/>
    <w:rsid w:val="00EC0904"/>
    <w:rsid w:val="00F31555"/>
    <w:rsid w:val="00F41F71"/>
    <w:rsid w:val="00F41F9D"/>
    <w:rsid w:val="00F609CA"/>
    <w:rsid w:val="00F717AD"/>
    <w:rsid w:val="00F7315B"/>
    <w:rsid w:val="00F73A08"/>
    <w:rsid w:val="00F806B4"/>
    <w:rsid w:val="00F8277E"/>
    <w:rsid w:val="00FA2663"/>
    <w:rsid w:val="00FA72C4"/>
    <w:rsid w:val="00FB595C"/>
    <w:rsid w:val="00FC6839"/>
    <w:rsid w:val="00FD66C9"/>
    <w:rsid w:val="00FF167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012192"/>
  <w15:docId w15:val="{036442EA-5228-4C5B-A50A-049AF075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84847-D7DF-4B31-B7CC-367A167C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Plantilla-UCA.dotx</Template>
  <TotalTime>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1150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usuario16</dc:creator>
  <cp:lastModifiedBy>Manuel García Hernández</cp:lastModifiedBy>
  <cp:revision>3</cp:revision>
  <cp:lastPrinted>2018-04-18T10:19:00Z</cp:lastPrinted>
  <dcterms:created xsi:type="dcterms:W3CDTF">2024-04-22T11:30:00Z</dcterms:created>
  <dcterms:modified xsi:type="dcterms:W3CDTF">2024-04-22T11:31:00Z</dcterms:modified>
</cp:coreProperties>
</file>