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AFC48" w14:textId="77777777" w:rsidR="00176174" w:rsidRDefault="00176174" w:rsidP="00176174">
      <w:pPr>
        <w:jc w:val="center"/>
        <w:rPr>
          <w:rStyle w:val="nfasisintenso"/>
          <w:rFonts w:ascii="Arial" w:eastAsia="Arial Unicode MS" w:hAnsi="Arial" w:cs="Arial"/>
          <w:i w:val="0"/>
          <w:color w:val="222A35" w:themeColor="text2" w:themeShade="80"/>
          <w:sz w:val="24"/>
        </w:rPr>
      </w:pPr>
    </w:p>
    <w:p w14:paraId="7B0D311E" w14:textId="77777777" w:rsidR="00176174" w:rsidRDefault="00176174" w:rsidP="00176174">
      <w:pPr>
        <w:jc w:val="center"/>
        <w:rPr>
          <w:rStyle w:val="nfasisintenso"/>
          <w:rFonts w:ascii="Arial" w:eastAsia="Arial Unicode MS" w:hAnsi="Arial" w:cs="Arial"/>
          <w:i w:val="0"/>
          <w:color w:val="222A35" w:themeColor="text2" w:themeShade="80"/>
          <w:sz w:val="24"/>
        </w:rPr>
      </w:pPr>
    </w:p>
    <w:p w14:paraId="4422395E" w14:textId="77777777" w:rsidR="007A04E2" w:rsidRDefault="007A04E2" w:rsidP="007A04E2"/>
    <w:p w14:paraId="6FFFB385" w14:textId="77777777" w:rsidR="007A04E2" w:rsidRDefault="007A04E2" w:rsidP="007A04E2">
      <w:pPr>
        <w:jc w:val="center"/>
        <w:rPr>
          <w:b/>
          <w:sz w:val="24"/>
        </w:rPr>
      </w:pPr>
      <w:r w:rsidRPr="00276FA6">
        <w:rPr>
          <w:b/>
          <w:sz w:val="24"/>
        </w:rPr>
        <w:t>Certificado de asistencia</w:t>
      </w:r>
    </w:p>
    <w:p w14:paraId="3F96F67E" w14:textId="77777777" w:rsidR="007A04E2" w:rsidRDefault="007A04E2" w:rsidP="007A04E2">
      <w:pPr>
        <w:jc w:val="both"/>
        <w:rPr>
          <w:b/>
          <w:sz w:val="24"/>
        </w:rPr>
      </w:pPr>
    </w:p>
    <w:p w14:paraId="1D7B1F4F" w14:textId="77777777" w:rsidR="007A04E2" w:rsidRDefault="007A04E2" w:rsidP="007A04E2">
      <w:pPr>
        <w:jc w:val="both"/>
        <w:rPr>
          <w:szCs w:val="22"/>
        </w:rPr>
      </w:pPr>
    </w:p>
    <w:p w14:paraId="176CE3E2" w14:textId="77777777" w:rsidR="007A04E2" w:rsidRDefault="007A04E2" w:rsidP="007A04E2">
      <w:pPr>
        <w:jc w:val="both"/>
        <w:rPr>
          <w:szCs w:val="22"/>
        </w:rPr>
      </w:pPr>
    </w:p>
    <w:p w14:paraId="476F01D5" w14:textId="794BE7DE" w:rsidR="007A04E2" w:rsidRDefault="007A04E2" w:rsidP="007A04E2">
      <w:pPr>
        <w:jc w:val="both"/>
        <w:rPr>
          <w:szCs w:val="22"/>
        </w:rPr>
      </w:pPr>
      <w:r w:rsidRPr="00276FA6">
        <w:rPr>
          <w:szCs w:val="22"/>
        </w:rPr>
        <w:t xml:space="preserve">D./Dª. ___________________________________________________, </w:t>
      </w:r>
      <w:r>
        <w:rPr>
          <w:szCs w:val="22"/>
        </w:rPr>
        <w:t xml:space="preserve"> en calidad de </w:t>
      </w:r>
      <w:r w:rsidR="00796CF7">
        <w:rPr>
          <w:szCs w:val="22"/>
        </w:rPr>
        <w:t>titular de la secretaría</w:t>
      </w:r>
      <w:r w:rsidRPr="00276FA6">
        <w:rPr>
          <w:szCs w:val="22"/>
        </w:rPr>
        <w:t xml:space="preserve"> del </w:t>
      </w:r>
      <w:r>
        <w:rPr>
          <w:szCs w:val="22"/>
        </w:rPr>
        <w:t>Tribunal calificador</w:t>
      </w:r>
      <w:r w:rsidRPr="00276FA6">
        <w:rPr>
          <w:szCs w:val="22"/>
        </w:rPr>
        <w:t xml:space="preserve"> de las pruebas selectivas ________________________________________________________________________________________________________________________________________, convocadas por Resolución </w:t>
      </w:r>
      <w:r>
        <w:rPr>
          <w:szCs w:val="22"/>
        </w:rPr>
        <w:t>________________________________________________________.</w:t>
      </w:r>
    </w:p>
    <w:p w14:paraId="08A63315" w14:textId="77777777" w:rsidR="007A04E2" w:rsidRDefault="007A04E2" w:rsidP="007A04E2">
      <w:pPr>
        <w:jc w:val="both"/>
        <w:rPr>
          <w:szCs w:val="22"/>
        </w:rPr>
      </w:pPr>
    </w:p>
    <w:p w14:paraId="6B0252EA" w14:textId="77777777" w:rsidR="007A04E2" w:rsidRDefault="007A04E2" w:rsidP="007A04E2">
      <w:pPr>
        <w:jc w:val="both"/>
        <w:rPr>
          <w:szCs w:val="22"/>
        </w:rPr>
      </w:pPr>
    </w:p>
    <w:p w14:paraId="5333D43E" w14:textId="77777777" w:rsidR="007A04E2" w:rsidRPr="006A512B" w:rsidRDefault="007A04E2" w:rsidP="007A04E2">
      <w:pPr>
        <w:jc w:val="both"/>
        <w:rPr>
          <w:b/>
          <w:szCs w:val="22"/>
        </w:rPr>
      </w:pPr>
      <w:r w:rsidRPr="006A512B">
        <w:rPr>
          <w:b/>
          <w:szCs w:val="22"/>
        </w:rPr>
        <w:t>CERTIFICA QUE:</w:t>
      </w:r>
    </w:p>
    <w:p w14:paraId="06622478" w14:textId="77777777" w:rsidR="007A04E2" w:rsidRDefault="007A04E2" w:rsidP="007A04E2">
      <w:pPr>
        <w:jc w:val="both"/>
        <w:rPr>
          <w:szCs w:val="22"/>
        </w:rPr>
      </w:pPr>
    </w:p>
    <w:p w14:paraId="7E1DD02E" w14:textId="284C6F0F" w:rsidR="007A04E2" w:rsidRDefault="007A04E2" w:rsidP="007A04E2">
      <w:pPr>
        <w:jc w:val="both"/>
        <w:rPr>
          <w:szCs w:val="22"/>
        </w:rPr>
      </w:pPr>
      <w:r w:rsidRPr="00276FA6">
        <w:rPr>
          <w:szCs w:val="22"/>
        </w:rPr>
        <w:t>D./Dª. ___________________________________________________</w:t>
      </w:r>
      <w:r>
        <w:rPr>
          <w:szCs w:val="22"/>
        </w:rPr>
        <w:t>, con DNI ________, ha asistido a la realización de la prueba realizada el día _</w:t>
      </w:r>
      <w:r w:rsidR="00AA0CA1">
        <w:rPr>
          <w:szCs w:val="22"/>
        </w:rPr>
        <w:t xml:space="preserve">__ de ___________ </w:t>
      </w:r>
      <w:proofErr w:type="spellStart"/>
      <w:r w:rsidR="00AA0CA1">
        <w:rPr>
          <w:szCs w:val="22"/>
        </w:rPr>
        <w:t>de</w:t>
      </w:r>
      <w:proofErr w:type="spellEnd"/>
      <w:r w:rsidR="00AA0CA1">
        <w:rPr>
          <w:szCs w:val="22"/>
        </w:rPr>
        <w:t xml:space="preserve"> 202___</w:t>
      </w:r>
      <w:r>
        <w:rPr>
          <w:szCs w:val="22"/>
        </w:rPr>
        <w:t xml:space="preserve"> en _______________________.</w:t>
      </w:r>
    </w:p>
    <w:p w14:paraId="58C86494" w14:textId="77777777" w:rsidR="007A04E2" w:rsidRDefault="007A04E2" w:rsidP="007A04E2">
      <w:pPr>
        <w:jc w:val="both"/>
        <w:rPr>
          <w:szCs w:val="22"/>
        </w:rPr>
      </w:pPr>
    </w:p>
    <w:p w14:paraId="1AC762F3" w14:textId="77777777" w:rsidR="007A04E2" w:rsidRDefault="007A04E2" w:rsidP="007A04E2">
      <w:pPr>
        <w:jc w:val="both"/>
        <w:rPr>
          <w:szCs w:val="22"/>
        </w:rPr>
      </w:pPr>
    </w:p>
    <w:p w14:paraId="6E2BCE4E" w14:textId="77777777" w:rsidR="007A04E2" w:rsidRDefault="007A04E2" w:rsidP="007A04E2">
      <w:pPr>
        <w:jc w:val="both"/>
        <w:rPr>
          <w:szCs w:val="22"/>
        </w:rPr>
      </w:pPr>
      <w:r>
        <w:rPr>
          <w:szCs w:val="22"/>
        </w:rPr>
        <w:t>Lo que certifico a los efectos oportunos.</w:t>
      </w:r>
    </w:p>
    <w:p w14:paraId="219671DC" w14:textId="77777777" w:rsidR="007A04E2" w:rsidRDefault="007A04E2" w:rsidP="007A04E2">
      <w:pPr>
        <w:jc w:val="both"/>
        <w:rPr>
          <w:szCs w:val="22"/>
        </w:rPr>
      </w:pPr>
    </w:p>
    <w:p w14:paraId="239AD193" w14:textId="77777777" w:rsidR="007A04E2" w:rsidRDefault="007A04E2" w:rsidP="007A04E2">
      <w:pPr>
        <w:jc w:val="both"/>
        <w:rPr>
          <w:szCs w:val="22"/>
        </w:rPr>
      </w:pPr>
    </w:p>
    <w:p w14:paraId="0566C747" w14:textId="77777777" w:rsidR="007A04E2" w:rsidRDefault="00AB0B7F" w:rsidP="007A04E2">
      <w:pPr>
        <w:jc w:val="both"/>
        <w:rPr>
          <w:szCs w:val="22"/>
        </w:rPr>
      </w:pPr>
      <w:r>
        <w:rPr>
          <w:szCs w:val="22"/>
        </w:rPr>
        <w:t xml:space="preserve">En __________, </w:t>
      </w:r>
      <w:r w:rsidR="007A04E2">
        <w:rPr>
          <w:szCs w:val="22"/>
        </w:rPr>
        <w:t xml:space="preserve"> </w:t>
      </w:r>
      <w:r>
        <w:rPr>
          <w:szCs w:val="22"/>
        </w:rPr>
        <w:t>_</w:t>
      </w:r>
      <w:r w:rsidR="007A04E2">
        <w:rPr>
          <w:szCs w:val="22"/>
        </w:rPr>
        <w:t xml:space="preserve">__ de ____________ </w:t>
      </w:r>
      <w:proofErr w:type="spellStart"/>
      <w:r w:rsidR="007A04E2">
        <w:rPr>
          <w:szCs w:val="22"/>
        </w:rPr>
        <w:t>de</w:t>
      </w:r>
      <w:proofErr w:type="spellEnd"/>
      <w:r w:rsidR="007A04E2">
        <w:rPr>
          <w:szCs w:val="22"/>
        </w:rPr>
        <w:t xml:space="preserve"> 20__</w:t>
      </w:r>
    </w:p>
    <w:p w14:paraId="52F79E39" w14:textId="77777777" w:rsidR="007A04E2" w:rsidRDefault="007A04E2" w:rsidP="007A04E2">
      <w:pPr>
        <w:jc w:val="both"/>
        <w:rPr>
          <w:szCs w:val="22"/>
        </w:rPr>
      </w:pPr>
    </w:p>
    <w:p w14:paraId="007DC9BA" w14:textId="77777777" w:rsidR="007A04E2" w:rsidRDefault="007A04E2" w:rsidP="007A04E2">
      <w:pPr>
        <w:jc w:val="both"/>
        <w:rPr>
          <w:szCs w:val="22"/>
        </w:rPr>
      </w:pPr>
    </w:p>
    <w:p w14:paraId="74B08FF3" w14:textId="77777777" w:rsidR="007A04E2" w:rsidRDefault="007A04E2" w:rsidP="007A04E2">
      <w:pPr>
        <w:jc w:val="both"/>
        <w:rPr>
          <w:szCs w:val="22"/>
        </w:rPr>
      </w:pPr>
    </w:p>
    <w:p w14:paraId="348F6400" w14:textId="77777777" w:rsidR="007A04E2" w:rsidRDefault="007A04E2" w:rsidP="007A04E2">
      <w:pPr>
        <w:jc w:val="both"/>
        <w:rPr>
          <w:szCs w:val="22"/>
        </w:rPr>
      </w:pPr>
    </w:p>
    <w:p w14:paraId="7BFC29A4" w14:textId="115E990F" w:rsidR="00176174" w:rsidRDefault="00796CF7" w:rsidP="007A04E2">
      <w:pPr>
        <w:jc w:val="both"/>
        <w:rPr>
          <w:szCs w:val="22"/>
        </w:rPr>
      </w:pPr>
      <w:r>
        <w:rPr>
          <w:szCs w:val="22"/>
        </w:rPr>
        <w:t>La secretaría</w:t>
      </w:r>
      <w:r w:rsidR="007A04E2">
        <w:rPr>
          <w:szCs w:val="22"/>
        </w:rPr>
        <w:t xml:space="preserve"> del Tribunal calificador</w:t>
      </w:r>
    </w:p>
    <w:p w14:paraId="13D66A06" w14:textId="3A65264B" w:rsidR="007A04E2" w:rsidRDefault="007A04E2" w:rsidP="007A04E2">
      <w:pPr>
        <w:jc w:val="both"/>
        <w:rPr>
          <w:szCs w:val="22"/>
        </w:rPr>
      </w:pPr>
      <w:r>
        <w:rPr>
          <w:szCs w:val="22"/>
        </w:rPr>
        <w:t>Fdo.</w:t>
      </w:r>
    </w:p>
    <w:p w14:paraId="557AD6EC" w14:textId="6494071B" w:rsidR="00BF7C31" w:rsidRDefault="00BF7C31" w:rsidP="007A04E2">
      <w:pPr>
        <w:jc w:val="both"/>
        <w:rPr>
          <w:szCs w:val="22"/>
        </w:rPr>
      </w:pPr>
    </w:p>
    <w:p w14:paraId="1DE17BD0" w14:textId="77777777" w:rsidR="00BF7C31" w:rsidRPr="007A04E2" w:rsidRDefault="00BF7C31" w:rsidP="007A04E2">
      <w:pPr>
        <w:jc w:val="both"/>
        <w:rPr>
          <w:rStyle w:val="nfasisintenso"/>
          <w:rFonts w:asciiTheme="majorHAnsi" w:eastAsiaTheme="majorEastAsia" w:hAnsiTheme="majorHAnsi" w:cstheme="majorBidi"/>
          <w:b w:val="0"/>
          <w:i w:val="0"/>
          <w:iCs w:val="0"/>
          <w:szCs w:val="22"/>
        </w:rPr>
      </w:pPr>
    </w:p>
    <w:sectPr w:rsidR="00BF7C31" w:rsidRPr="007A04E2" w:rsidSect="00E84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B3349" w14:textId="77777777" w:rsidR="00E84865" w:rsidRDefault="00E84865" w:rsidP="00D96CBF">
      <w:r>
        <w:separator/>
      </w:r>
    </w:p>
  </w:endnote>
  <w:endnote w:type="continuationSeparator" w:id="0">
    <w:p w14:paraId="2270C624" w14:textId="77777777" w:rsidR="00E84865" w:rsidRDefault="00E84865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A00002FF" w:usb1="5000205B" w:usb2="00000002" w:usb3="00000000" w:csb0="00000007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E5E07" w14:textId="77777777" w:rsidR="00AB0B7F" w:rsidRDefault="00AB0B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DEBF8" w14:textId="77777777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04E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52236CD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2C9D28AC" w14:textId="77777777" w:rsidR="005D2997" w:rsidRDefault="005D2997" w:rsidP="00D96C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DC69C" w14:textId="77777777" w:rsidR="00AB0B7F" w:rsidRDefault="00AB0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4B498" w14:textId="77777777" w:rsidR="00E84865" w:rsidRDefault="00E84865" w:rsidP="00D96CBF">
      <w:r>
        <w:separator/>
      </w:r>
    </w:p>
  </w:footnote>
  <w:footnote w:type="continuationSeparator" w:id="0">
    <w:p w14:paraId="7B86EB5F" w14:textId="77777777" w:rsidR="00E84865" w:rsidRDefault="00E84865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8540D" w14:textId="77777777" w:rsidR="00AB0B7F" w:rsidRDefault="00AB0B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C2D81" w14:textId="77777777"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6476175B" wp14:editId="216AF340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C5AD7" w14:textId="77777777" w:rsidR="00E16CD4" w:rsidRDefault="009B6A57" w:rsidP="00D96CBF">
    <w:pPr>
      <w:pStyle w:val="Encabezado"/>
    </w:pPr>
    <w:bookmarkStart w:id="0" w:name="OLE_LINK1"/>
    <w:bookmarkStart w:id="1" w:name="OLE_LINK2"/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1F029506" wp14:editId="411BD88D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0"/>
  <w:bookmarkEnd w:id="1"/>
  <w:p w14:paraId="4485B87B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676"/>
    <w:multiLevelType w:val="hybridMultilevel"/>
    <w:tmpl w:val="2326EA18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1CF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D6068"/>
    <w:multiLevelType w:val="multilevel"/>
    <w:tmpl w:val="1B38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8E7"/>
    <w:multiLevelType w:val="multilevel"/>
    <w:tmpl w:val="1B38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677742"/>
    <w:multiLevelType w:val="multilevel"/>
    <w:tmpl w:val="0AACB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C6765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CA65DE"/>
    <w:multiLevelType w:val="multilevel"/>
    <w:tmpl w:val="1B38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9C06CC"/>
    <w:multiLevelType w:val="multilevel"/>
    <w:tmpl w:val="0AACB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9E66B6"/>
    <w:multiLevelType w:val="multilevel"/>
    <w:tmpl w:val="656C51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1C3A"/>
    <w:multiLevelType w:val="multilevel"/>
    <w:tmpl w:val="05B66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147BCC"/>
    <w:multiLevelType w:val="hybridMultilevel"/>
    <w:tmpl w:val="2CA07F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26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1B2F76"/>
    <w:multiLevelType w:val="hybridMultilevel"/>
    <w:tmpl w:val="E5DCEE58"/>
    <w:lvl w:ilvl="0" w:tplc="B782A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851080"/>
    <w:multiLevelType w:val="hybridMultilevel"/>
    <w:tmpl w:val="3F6C66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301860"/>
    <w:multiLevelType w:val="multilevel"/>
    <w:tmpl w:val="AF527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24E9E"/>
    <w:multiLevelType w:val="hybridMultilevel"/>
    <w:tmpl w:val="82BE1CF0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1413024">
    <w:abstractNumId w:val="0"/>
  </w:num>
  <w:num w:numId="2" w16cid:durableId="1042903052">
    <w:abstractNumId w:val="20"/>
  </w:num>
  <w:num w:numId="3" w16cid:durableId="1820877128">
    <w:abstractNumId w:val="20"/>
  </w:num>
  <w:num w:numId="4" w16cid:durableId="47918741">
    <w:abstractNumId w:val="17"/>
  </w:num>
  <w:num w:numId="5" w16cid:durableId="912741526">
    <w:abstractNumId w:val="18"/>
  </w:num>
  <w:num w:numId="6" w16cid:durableId="117070174">
    <w:abstractNumId w:val="7"/>
  </w:num>
  <w:num w:numId="7" w16cid:durableId="1254632297">
    <w:abstractNumId w:val="23"/>
  </w:num>
  <w:num w:numId="8" w16cid:durableId="1453130988">
    <w:abstractNumId w:val="12"/>
  </w:num>
  <w:num w:numId="9" w16cid:durableId="1771201551">
    <w:abstractNumId w:val="27"/>
  </w:num>
  <w:num w:numId="10" w16cid:durableId="1181162497">
    <w:abstractNumId w:val="24"/>
  </w:num>
  <w:num w:numId="11" w16cid:durableId="22831562">
    <w:abstractNumId w:val="4"/>
  </w:num>
  <w:num w:numId="12" w16cid:durableId="858006691">
    <w:abstractNumId w:val="26"/>
  </w:num>
  <w:num w:numId="13" w16cid:durableId="909075519">
    <w:abstractNumId w:val="22"/>
  </w:num>
  <w:num w:numId="14" w16cid:durableId="117994653">
    <w:abstractNumId w:val="16"/>
  </w:num>
  <w:num w:numId="15" w16cid:durableId="1210921349">
    <w:abstractNumId w:val="6"/>
  </w:num>
  <w:num w:numId="16" w16cid:durableId="1088307380">
    <w:abstractNumId w:val="8"/>
  </w:num>
  <w:num w:numId="17" w16cid:durableId="1737046022">
    <w:abstractNumId w:val="14"/>
  </w:num>
  <w:num w:numId="18" w16cid:durableId="626083750">
    <w:abstractNumId w:val="2"/>
  </w:num>
  <w:num w:numId="19" w16cid:durableId="1389838997">
    <w:abstractNumId w:val="10"/>
  </w:num>
  <w:num w:numId="20" w16cid:durableId="1565868237">
    <w:abstractNumId w:val="19"/>
  </w:num>
  <w:num w:numId="21" w16cid:durableId="576594028">
    <w:abstractNumId w:val="15"/>
  </w:num>
  <w:num w:numId="22" w16cid:durableId="1118450466">
    <w:abstractNumId w:val="9"/>
  </w:num>
  <w:num w:numId="23" w16cid:durableId="1633753667">
    <w:abstractNumId w:val="3"/>
  </w:num>
  <w:num w:numId="24" w16cid:durableId="351415315">
    <w:abstractNumId w:val="21"/>
  </w:num>
  <w:num w:numId="25" w16cid:durableId="1200048693">
    <w:abstractNumId w:val="5"/>
  </w:num>
  <w:num w:numId="26" w16cid:durableId="1787044212">
    <w:abstractNumId w:val="25"/>
  </w:num>
  <w:num w:numId="27" w16cid:durableId="201019367">
    <w:abstractNumId w:val="13"/>
  </w:num>
  <w:num w:numId="28" w16cid:durableId="1172724022">
    <w:abstractNumId w:val="1"/>
  </w:num>
  <w:num w:numId="29" w16cid:durableId="6532907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E4825"/>
    <w:rsid w:val="00141683"/>
    <w:rsid w:val="00166A36"/>
    <w:rsid w:val="00173179"/>
    <w:rsid w:val="00175B1D"/>
    <w:rsid w:val="00176174"/>
    <w:rsid w:val="00185E58"/>
    <w:rsid w:val="00196145"/>
    <w:rsid w:val="001969F2"/>
    <w:rsid w:val="001D178F"/>
    <w:rsid w:val="001D3E03"/>
    <w:rsid w:val="001E6FD9"/>
    <w:rsid w:val="001E70AB"/>
    <w:rsid w:val="001F4A15"/>
    <w:rsid w:val="0020176B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C2413"/>
    <w:rsid w:val="002C5D42"/>
    <w:rsid w:val="002D5AFE"/>
    <w:rsid w:val="002D6177"/>
    <w:rsid w:val="002D6E82"/>
    <w:rsid w:val="002E0150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946DC"/>
    <w:rsid w:val="003A2030"/>
    <w:rsid w:val="003E14AA"/>
    <w:rsid w:val="003E60A6"/>
    <w:rsid w:val="003E7041"/>
    <w:rsid w:val="004056C7"/>
    <w:rsid w:val="00430A57"/>
    <w:rsid w:val="00463330"/>
    <w:rsid w:val="00463919"/>
    <w:rsid w:val="00485E75"/>
    <w:rsid w:val="004D2927"/>
    <w:rsid w:val="004E4884"/>
    <w:rsid w:val="004F1221"/>
    <w:rsid w:val="004F2B2E"/>
    <w:rsid w:val="004F7AF1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A5B"/>
    <w:rsid w:val="006F4DC6"/>
    <w:rsid w:val="006F5DF5"/>
    <w:rsid w:val="00700B91"/>
    <w:rsid w:val="0070610B"/>
    <w:rsid w:val="007603F5"/>
    <w:rsid w:val="00767D9F"/>
    <w:rsid w:val="00772A83"/>
    <w:rsid w:val="00796CF7"/>
    <w:rsid w:val="007A04E2"/>
    <w:rsid w:val="007A5E34"/>
    <w:rsid w:val="007A61DE"/>
    <w:rsid w:val="007B4074"/>
    <w:rsid w:val="007B4CAC"/>
    <w:rsid w:val="007B7CD6"/>
    <w:rsid w:val="007D4E8C"/>
    <w:rsid w:val="007E13C4"/>
    <w:rsid w:val="007E73B9"/>
    <w:rsid w:val="00807FCE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27921"/>
    <w:rsid w:val="00935656"/>
    <w:rsid w:val="00954B90"/>
    <w:rsid w:val="00966ECE"/>
    <w:rsid w:val="00980F58"/>
    <w:rsid w:val="00985282"/>
    <w:rsid w:val="009862B7"/>
    <w:rsid w:val="009A6F2A"/>
    <w:rsid w:val="009B506B"/>
    <w:rsid w:val="009B6A57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11C5"/>
    <w:rsid w:val="00A63759"/>
    <w:rsid w:val="00A72D93"/>
    <w:rsid w:val="00A7382D"/>
    <w:rsid w:val="00A74EB8"/>
    <w:rsid w:val="00A81D96"/>
    <w:rsid w:val="00A831C3"/>
    <w:rsid w:val="00A940B0"/>
    <w:rsid w:val="00AA0CA1"/>
    <w:rsid w:val="00AB0B7F"/>
    <w:rsid w:val="00AB40EC"/>
    <w:rsid w:val="00AD13B9"/>
    <w:rsid w:val="00AE16AE"/>
    <w:rsid w:val="00AE5CDE"/>
    <w:rsid w:val="00B00370"/>
    <w:rsid w:val="00B06336"/>
    <w:rsid w:val="00B11376"/>
    <w:rsid w:val="00B12933"/>
    <w:rsid w:val="00B175BE"/>
    <w:rsid w:val="00B47F9F"/>
    <w:rsid w:val="00B6008F"/>
    <w:rsid w:val="00B62CE1"/>
    <w:rsid w:val="00B8558B"/>
    <w:rsid w:val="00B863CC"/>
    <w:rsid w:val="00B8764E"/>
    <w:rsid w:val="00B94B5C"/>
    <w:rsid w:val="00BA38A0"/>
    <w:rsid w:val="00BA41C7"/>
    <w:rsid w:val="00BB1A45"/>
    <w:rsid w:val="00BD59AC"/>
    <w:rsid w:val="00BD791F"/>
    <w:rsid w:val="00BD79F7"/>
    <w:rsid w:val="00BE11B5"/>
    <w:rsid w:val="00BE183E"/>
    <w:rsid w:val="00BF69C9"/>
    <w:rsid w:val="00BF7C31"/>
    <w:rsid w:val="00C005AD"/>
    <w:rsid w:val="00C136CB"/>
    <w:rsid w:val="00C2272E"/>
    <w:rsid w:val="00C45600"/>
    <w:rsid w:val="00C615C4"/>
    <w:rsid w:val="00C7726E"/>
    <w:rsid w:val="00C934C2"/>
    <w:rsid w:val="00C9574B"/>
    <w:rsid w:val="00C96434"/>
    <w:rsid w:val="00C97CD9"/>
    <w:rsid w:val="00CA78CB"/>
    <w:rsid w:val="00CD037B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84865"/>
    <w:rsid w:val="00EB2DD5"/>
    <w:rsid w:val="00EB600B"/>
    <w:rsid w:val="00EC0904"/>
    <w:rsid w:val="00F31555"/>
    <w:rsid w:val="00F41F71"/>
    <w:rsid w:val="00F41F9D"/>
    <w:rsid w:val="00F6458B"/>
    <w:rsid w:val="00F7315B"/>
    <w:rsid w:val="00F73A08"/>
    <w:rsid w:val="00F806B4"/>
    <w:rsid w:val="00FA2663"/>
    <w:rsid w:val="00FA72C4"/>
    <w:rsid w:val="00FB595C"/>
    <w:rsid w:val="00FC5F8F"/>
    <w:rsid w:val="00FC6839"/>
    <w:rsid w:val="00FC702D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F2D27"/>
  <w15:docId w15:val="{89B89EC5-10E8-479D-989E-4B1B380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B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64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B0037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003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B00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0037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B00370"/>
    <w:rPr>
      <w:b/>
      <w:bCs/>
    </w:rPr>
  </w:style>
  <w:style w:type="character" w:customStyle="1" w:styleId="Ttulo2Car">
    <w:name w:val="Título 2 Car"/>
    <w:basedOn w:val="Fuentedeprrafopredeter"/>
    <w:link w:val="Ttulo2"/>
    <w:rsid w:val="00BB1A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6458B"/>
    <w:rPr>
      <w:rFonts w:asciiTheme="majorHAnsi" w:eastAsiaTheme="majorEastAsia" w:hAnsiTheme="majorHAnsi" w:cstheme="majorBidi"/>
      <w:b/>
      <w:bCs/>
      <w:color w:val="4472C4" w:themeColor="accent1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A31F3-6DD5-4E11-B6A6-EFDB45AC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756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Manuel García Hernández</cp:lastModifiedBy>
  <cp:revision>2</cp:revision>
  <cp:lastPrinted>2019-05-17T06:10:00Z</cp:lastPrinted>
  <dcterms:created xsi:type="dcterms:W3CDTF">2024-04-22T11:48:00Z</dcterms:created>
  <dcterms:modified xsi:type="dcterms:W3CDTF">2024-04-22T11:48:00Z</dcterms:modified>
</cp:coreProperties>
</file>