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C8826" w14:textId="77777777" w:rsidR="00223F5B" w:rsidRDefault="00223F5B" w:rsidP="00223F5B"/>
    <w:p w14:paraId="184FE6AF" w14:textId="77777777" w:rsidR="00223F5B" w:rsidRPr="00276FA6" w:rsidRDefault="00223F5B" w:rsidP="0022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</w:rPr>
      </w:pPr>
      <w:r w:rsidRPr="00276FA6">
        <w:rPr>
          <w:b/>
        </w:rPr>
        <w:t>PROCESO SELECTIVO ________________</w:t>
      </w:r>
      <w:r>
        <w:rPr>
          <w:b/>
        </w:rPr>
        <w:t>______________________</w:t>
      </w:r>
      <w:r w:rsidRPr="00276FA6">
        <w:rPr>
          <w:b/>
        </w:rPr>
        <w:t xml:space="preserve">____________ </w:t>
      </w:r>
      <w:r>
        <w:rPr>
          <w:b/>
        </w:rPr>
        <w:t xml:space="preserve">__________________________________________________________________________ </w:t>
      </w:r>
      <w:r w:rsidRPr="00276FA6">
        <w:rPr>
          <w:b/>
        </w:rPr>
        <w:t>DE LA UNIVERSIDAD DE CÁDIZ</w:t>
      </w:r>
    </w:p>
    <w:p w14:paraId="4C5188FC" w14:textId="77777777" w:rsidR="00223F5B" w:rsidRPr="005A72C8" w:rsidRDefault="00223F5B" w:rsidP="0022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</w:rPr>
      </w:pPr>
      <w:r w:rsidRPr="00276FA6">
        <w:rPr>
          <w:b/>
        </w:rPr>
        <w:t>(RESOLUCIÓN __ DE _____________DE 201_)</w:t>
      </w:r>
    </w:p>
    <w:p w14:paraId="6F011B56" w14:textId="77777777" w:rsidR="00223F5B" w:rsidRPr="00AE3F3E" w:rsidRDefault="00223F5B" w:rsidP="00223F5B">
      <w:pPr>
        <w:jc w:val="center"/>
        <w:rPr>
          <w:rFonts w:cs="Arial"/>
          <w:b/>
          <w:sz w:val="32"/>
          <w:szCs w:val="32"/>
        </w:rPr>
      </w:pPr>
      <w:r w:rsidRPr="007431D3">
        <w:rPr>
          <w:rFonts w:cs="Arial"/>
          <w:b/>
          <w:sz w:val="32"/>
          <w:szCs w:val="32"/>
          <w:highlight w:val="yellow"/>
        </w:rPr>
        <w:t>Primer ejercicio</w:t>
      </w:r>
    </w:p>
    <w:p w14:paraId="1882B2BF" w14:textId="77777777" w:rsidR="00223F5B" w:rsidRDefault="00223F5B" w:rsidP="00223F5B">
      <w:pPr>
        <w:jc w:val="both"/>
        <w:rPr>
          <w:rFonts w:cs="Arial"/>
        </w:rPr>
      </w:pPr>
      <w:r>
        <w:rPr>
          <w:noProof/>
          <w:lang w:eastAsia="es-ES_tradn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DF514" wp14:editId="50EFF12F">
                <wp:simplePos x="0" y="0"/>
                <wp:positionH relativeFrom="column">
                  <wp:posOffset>-13335</wp:posOffset>
                </wp:positionH>
                <wp:positionV relativeFrom="paragraph">
                  <wp:posOffset>51434</wp:posOffset>
                </wp:positionV>
                <wp:extent cx="5429250" cy="0"/>
                <wp:effectExtent l="0" t="19050" r="0" b="19050"/>
                <wp:wrapNone/>
                <wp:docPr id="7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52B5" id="1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4.05pt" to="426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691010A4" w14:textId="77777777" w:rsidR="00223F5B" w:rsidRPr="00A01A20" w:rsidRDefault="00223F5B" w:rsidP="00223F5B">
      <w:pPr>
        <w:jc w:val="both"/>
        <w:rPr>
          <w:rFonts w:cs="Arial"/>
        </w:rPr>
      </w:pPr>
    </w:p>
    <w:p w14:paraId="285B59D1" w14:textId="77777777" w:rsidR="00223F5B" w:rsidRPr="0083199B" w:rsidRDefault="00223F5B" w:rsidP="00223F5B">
      <w:pPr>
        <w:pStyle w:val="Prrafodelista"/>
        <w:numPr>
          <w:ilvl w:val="0"/>
          <w:numId w:val="14"/>
        </w:numPr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x</w:t>
      </w:r>
      <w:r w:rsidRPr="0083199B">
        <w:rPr>
          <w:rFonts w:ascii="Garamond" w:hAnsi="Garamond" w:cs="Arial"/>
        </w:rPr>
        <w:t>x</w:t>
      </w:r>
    </w:p>
    <w:p w14:paraId="53917287" w14:textId="77777777" w:rsidR="00223F5B" w:rsidRPr="0083199B" w:rsidRDefault="00223F5B" w:rsidP="00223F5B">
      <w:pPr>
        <w:jc w:val="both"/>
        <w:rPr>
          <w:rFonts w:cs="Arial"/>
        </w:rPr>
      </w:pPr>
    </w:p>
    <w:p w14:paraId="0DE38973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6D1CC389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038658E8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540D72C1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22F831FA" w14:textId="77777777" w:rsidR="00223F5B" w:rsidRPr="0083199B" w:rsidRDefault="00223F5B" w:rsidP="00223F5B">
      <w:pPr>
        <w:ind w:left="720"/>
        <w:jc w:val="both"/>
        <w:rPr>
          <w:rFonts w:cs="Arial"/>
        </w:rPr>
      </w:pPr>
    </w:p>
    <w:p w14:paraId="26A211D3" w14:textId="77777777" w:rsidR="00223F5B" w:rsidRPr="0083199B" w:rsidRDefault="00223F5B" w:rsidP="00223F5B">
      <w:pPr>
        <w:pStyle w:val="Prrafodelista"/>
        <w:numPr>
          <w:ilvl w:val="0"/>
          <w:numId w:val="14"/>
        </w:numPr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x</w:t>
      </w:r>
      <w:r w:rsidRPr="0083199B">
        <w:rPr>
          <w:rFonts w:ascii="Garamond" w:hAnsi="Garamond" w:cs="Arial"/>
        </w:rPr>
        <w:t>x</w:t>
      </w:r>
    </w:p>
    <w:p w14:paraId="32928280" w14:textId="77777777" w:rsidR="00223F5B" w:rsidRPr="0083199B" w:rsidRDefault="00223F5B" w:rsidP="00223F5B">
      <w:pPr>
        <w:jc w:val="both"/>
        <w:rPr>
          <w:rFonts w:cs="Arial"/>
        </w:rPr>
      </w:pPr>
    </w:p>
    <w:p w14:paraId="39A540D7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13B557DE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2EF8985F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11FA3B3F" w14:textId="77777777" w:rsidR="00223F5B" w:rsidRPr="0083199B" w:rsidRDefault="00223F5B" w:rsidP="00223F5B">
      <w:pPr>
        <w:numPr>
          <w:ilvl w:val="1"/>
          <w:numId w:val="14"/>
        </w:numPr>
        <w:spacing w:line="240" w:lineRule="auto"/>
        <w:jc w:val="both"/>
        <w:rPr>
          <w:rFonts w:cs="Arial"/>
        </w:rPr>
      </w:pPr>
      <w:r w:rsidRPr="0083199B">
        <w:rPr>
          <w:rFonts w:cs="Arial"/>
        </w:rPr>
        <w:t>.</w:t>
      </w:r>
    </w:p>
    <w:p w14:paraId="47BFA558" w14:textId="77777777" w:rsidR="00223F5B" w:rsidRPr="00223722" w:rsidRDefault="00223F5B" w:rsidP="00223F5B">
      <w:pPr>
        <w:autoSpaceDE w:val="0"/>
        <w:autoSpaceDN w:val="0"/>
        <w:adjustRightInd w:val="0"/>
        <w:ind w:right="584"/>
        <w:jc w:val="both"/>
        <w:rPr>
          <w:rFonts w:ascii="Arial" w:hAnsi="Arial" w:cs="Arial"/>
        </w:rPr>
      </w:pPr>
    </w:p>
    <w:p w14:paraId="1E37096C" w14:textId="77777777" w:rsidR="00223F5B" w:rsidRPr="00223722" w:rsidRDefault="00223F5B" w:rsidP="00223F5B">
      <w:pPr>
        <w:autoSpaceDE w:val="0"/>
        <w:autoSpaceDN w:val="0"/>
        <w:adjustRightInd w:val="0"/>
        <w:ind w:left="720" w:right="584"/>
        <w:jc w:val="both"/>
        <w:rPr>
          <w:rFonts w:ascii="Arial" w:hAnsi="Arial" w:cs="Arial"/>
        </w:rPr>
      </w:pPr>
    </w:p>
    <w:p w14:paraId="48A93397" w14:textId="77777777" w:rsidR="007431D3" w:rsidRPr="00F66328" w:rsidRDefault="007431D3" w:rsidP="007431D3">
      <w:pPr>
        <w:spacing w:before="120" w:after="120"/>
        <w:jc w:val="both"/>
        <w:rPr>
          <w:b/>
          <w:bCs/>
          <w:sz w:val="28"/>
          <w:szCs w:val="28"/>
        </w:rPr>
      </w:pPr>
      <w:bookmarkStart w:id="0" w:name="_Hlk102047752"/>
      <w:bookmarkStart w:id="1" w:name="_Hlk102127742"/>
      <w:r w:rsidRPr="00F66328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0"/>
    </w:p>
    <w:bookmarkEnd w:id="1"/>
    <w:p w14:paraId="40712FA7" w14:textId="21E69CEC" w:rsidR="00A334F1" w:rsidRPr="00FF4897" w:rsidRDefault="00A334F1" w:rsidP="00FF4897"/>
    <w:sectPr w:rsidR="00A334F1" w:rsidRPr="00FF4897" w:rsidSect="00CD579D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5006D" w14:textId="77777777" w:rsidR="00CD579D" w:rsidRDefault="00CD579D" w:rsidP="00D96CBF">
      <w:r>
        <w:separator/>
      </w:r>
    </w:p>
  </w:endnote>
  <w:endnote w:type="continuationSeparator" w:id="0">
    <w:p w14:paraId="57446D19" w14:textId="77777777" w:rsidR="00CD579D" w:rsidRDefault="00CD579D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C7FF9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D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9643B4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7EB03ED5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2229" w14:textId="77777777" w:rsidR="00CD579D" w:rsidRDefault="00CD579D" w:rsidP="00D96CBF">
      <w:r>
        <w:separator/>
      </w:r>
    </w:p>
  </w:footnote>
  <w:footnote w:type="continuationSeparator" w:id="0">
    <w:p w14:paraId="6608CDB1" w14:textId="77777777" w:rsidR="00CD579D" w:rsidRDefault="00CD579D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DE49" w14:textId="77777777"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4D459364" wp14:editId="013448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C3F1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4DCD78C4" wp14:editId="5E9EC820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6AC7022A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1DD285B"/>
    <w:multiLevelType w:val="multilevel"/>
    <w:tmpl w:val="56543AC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7153419">
    <w:abstractNumId w:val="0"/>
  </w:num>
  <w:num w:numId="2" w16cid:durableId="1986468832">
    <w:abstractNumId w:val="7"/>
  </w:num>
  <w:num w:numId="3" w16cid:durableId="1103764274">
    <w:abstractNumId w:val="7"/>
  </w:num>
  <w:num w:numId="4" w16cid:durableId="1110509034">
    <w:abstractNumId w:val="5"/>
  </w:num>
  <w:num w:numId="5" w16cid:durableId="879124910">
    <w:abstractNumId w:val="6"/>
  </w:num>
  <w:num w:numId="6" w16cid:durableId="1643805475">
    <w:abstractNumId w:val="2"/>
  </w:num>
  <w:num w:numId="7" w16cid:durableId="861289093">
    <w:abstractNumId w:val="9"/>
  </w:num>
  <w:num w:numId="8" w16cid:durableId="2137408301">
    <w:abstractNumId w:val="4"/>
  </w:num>
  <w:num w:numId="9" w16cid:durableId="1224487369">
    <w:abstractNumId w:val="12"/>
  </w:num>
  <w:num w:numId="10" w16cid:durableId="404373975">
    <w:abstractNumId w:val="10"/>
  </w:num>
  <w:num w:numId="11" w16cid:durableId="1807241138">
    <w:abstractNumId w:val="1"/>
  </w:num>
  <w:num w:numId="12" w16cid:durableId="116334019">
    <w:abstractNumId w:val="11"/>
  </w:num>
  <w:num w:numId="13" w16cid:durableId="1709185977">
    <w:abstractNumId w:val="8"/>
  </w:num>
  <w:num w:numId="14" w16cid:durableId="262420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23F5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431D3"/>
    <w:rsid w:val="007603F5"/>
    <w:rsid w:val="00767D9F"/>
    <w:rsid w:val="00772A83"/>
    <w:rsid w:val="007B4074"/>
    <w:rsid w:val="007D4E8C"/>
    <w:rsid w:val="007E4BB9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D579D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85321"/>
    <w:rsid w:val="00D96CBF"/>
    <w:rsid w:val="00DA504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35D3"/>
    <w:rsid w:val="00EB600B"/>
    <w:rsid w:val="00EC0904"/>
    <w:rsid w:val="00F31555"/>
    <w:rsid w:val="00F41F71"/>
    <w:rsid w:val="00F41F9D"/>
    <w:rsid w:val="00F66328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D60BC"/>
  <w15:docId w15:val="{F57A62C0-FA34-460C-ACFC-364C602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E776D-6635-4840-8268-82D94996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2</cp:revision>
  <cp:lastPrinted>2018-04-18T10:19:00Z</cp:lastPrinted>
  <dcterms:created xsi:type="dcterms:W3CDTF">2024-04-22T11:55:00Z</dcterms:created>
  <dcterms:modified xsi:type="dcterms:W3CDTF">2024-04-22T11:55:00Z</dcterms:modified>
</cp:coreProperties>
</file>