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565F1A" w14:textId="77777777" w:rsidR="004B79B2" w:rsidRPr="00232B46" w:rsidRDefault="004B79B2" w:rsidP="004B79B2">
      <w:pPr>
        <w:ind w:left="708" w:hanging="651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3"/>
      </w:tblGrid>
      <w:tr w:rsidR="004B79B2" w:rsidRPr="00174FEB" w14:paraId="1143709D" w14:textId="77777777" w:rsidTr="00D64495">
        <w:trPr>
          <w:trHeight w:val="567"/>
        </w:trPr>
        <w:tc>
          <w:tcPr>
            <w:tcW w:w="84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48B5B8A" w14:textId="1B67E239" w:rsidR="004B79B2" w:rsidRPr="00E50F1F" w:rsidRDefault="004B79B2" w:rsidP="007E772E">
            <w:pPr>
              <w:autoSpaceDE w:val="0"/>
              <w:autoSpaceDN w:val="0"/>
              <w:adjustRightInd w:val="0"/>
              <w:ind w:left="37" w:right="125" w:firstLine="20"/>
              <w:jc w:val="both"/>
              <w:rPr>
                <w:b/>
                <w:color w:val="003366"/>
                <w:sz w:val="24"/>
              </w:rPr>
            </w:pPr>
            <w:r>
              <w:rPr>
                <w:b/>
                <w:color w:val="003366"/>
                <w:sz w:val="24"/>
              </w:rPr>
              <w:t xml:space="preserve">ACUERDO DEL TRIBUNAL CALIFICADOR DE LA </w:t>
            </w:r>
            <w:r w:rsidRPr="00CD74C2">
              <w:rPr>
                <w:b/>
                <w:color w:val="003366"/>
                <w:sz w:val="24"/>
              </w:rPr>
              <w:t>RESOLUCIÓN UCA/</w:t>
            </w:r>
            <w:r>
              <w:rPr>
                <w:b/>
                <w:color w:val="003366"/>
                <w:sz w:val="24"/>
              </w:rPr>
              <w:t>__________</w:t>
            </w:r>
            <w:r w:rsidR="004C42E1">
              <w:rPr>
                <w:b/>
                <w:color w:val="003366"/>
                <w:sz w:val="24"/>
              </w:rPr>
              <w:t>/202</w:t>
            </w:r>
            <w:r w:rsidR="007E772E">
              <w:rPr>
                <w:b/>
                <w:color w:val="003366"/>
                <w:sz w:val="24"/>
              </w:rPr>
              <w:t>3</w:t>
            </w:r>
            <w:r w:rsidRPr="00CD74C2">
              <w:rPr>
                <w:b/>
                <w:color w:val="003366"/>
                <w:sz w:val="24"/>
              </w:rPr>
              <w:t xml:space="preserve">, DE </w:t>
            </w:r>
            <w:r>
              <w:rPr>
                <w:b/>
                <w:color w:val="003366"/>
                <w:sz w:val="24"/>
              </w:rPr>
              <w:t>__</w:t>
            </w:r>
            <w:r w:rsidRPr="00CD74C2">
              <w:rPr>
                <w:b/>
                <w:color w:val="003366"/>
                <w:sz w:val="24"/>
              </w:rPr>
              <w:t xml:space="preserve"> </w:t>
            </w:r>
            <w:proofErr w:type="spellStart"/>
            <w:r w:rsidRPr="00CD74C2">
              <w:rPr>
                <w:b/>
                <w:color w:val="003366"/>
                <w:sz w:val="24"/>
              </w:rPr>
              <w:t>DE</w:t>
            </w:r>
            <w:proofErr w:type="spellEnd"/>
            <w:r w:rsidRPr="00CD74C2">
              <w:rPr>
                <w:b/>
                <w:color w:val="003366"/>
                <w:sz w:val="24"/>
              </w:rPr>
              <w:t xml:space="preserve"> </w:t>
            </w:r>
            <w:r w:rsidR="004C42E1">
              <w:rPr>
                <w:b/>
                <w:color w:val="003366"/>
                <w:sz w:val="24"/>
              </w:rPr>
              <w:t xml:space="preserve">_______ </w:t>
            </w:r>
            <w:proofErr w:type="spellStart"/>
            <w:r w:rsidR="004C42E1">
              <w:rPr>
                <w:b/>
                <w:color w:val="003366"/>
                <w:sz w:val="24"/>
              </w:rPr>
              <w:t>DE</w:t>
            </w:r>
            <w:proofErr w:type="spellEnd"/>
            <w:r w:rsidR="004C42E1">
              <w:rPr>
                <w:b/>
                <w:color w:val="003366"/>
                <w:sz w:val="24"/>
              </w:rPr>
              <w:t xml:space="preserve"> 202</w:t>
            </w:r>
            <w:r w:rsidR="007E772E">
              <w:rPr>
                <w:b/>
                <w:color w:val="003366"/>
                <w:sz w:val="24"/>
              </w:rPr>
              <w:t>3</w:t>
            </w:r>
            <w:r w:rsidRPr="00CD74C2">
              <w:rPr>
                <w:b/>
                <w:color w:val="003366"/>
                <w:sz w:val="24"/>
              </w:rPr>
              <w:t>, DE LA UNIVERSIDAD DE</w:t>
            </w:r>
            <w:r>
              <w:rPr>
                <w:b/>
                <w:color w:val="003366"/>
                <w:sz w:val="24"/>
              </w:rPr>
              <w:t xml:space="preserve"> </w:t>
            </w:r>
            <w:r w:rsidRPr="00CD74C2">
              <w:rPr>
                <w:b/>
                <w:color w:val="003366"/>
                <w:sz w:val="24"/>
              </w:rPr>
              <w:t xml:space="preserve">CÁDIZ POR LA QUE SE CONVOCA </w:t>
            </w:r>
            <w:r>
              <w:rPr>
                <w:b/>
                <w:color w:val="003366"/>
                <w:sz w:val="24"/>
              </w:rPr>
              <w:t>________________</w:t>
            </w:r>
            <w:r w:rsidR="00E7716B">
              <w:rPr>
                <w:b/>
                <w:color w:val="003366"/>
                <w:sz w:val="24"/>
              </w:rPr>
              <w:softHyphen/>
            </w:r>
            <w:r w:rsidR="00E7716B">
              <w:rPr>
                <w:b/>
                <w:color w:val="003366"/>
                <w:sz w:val="24"/>
              </w:rPr>
              <w:softHyphen/>
            </w:r>
            <w:r w:rsidR="00E7716B">
              <w:rPr>
                <w:b/>
                <w:color w:val="003366"/>
                <w:sz w:val="24"/>
              </w:rPr>
              <w:softHyphen/>
            </w:r>
            <w:r w:rsidR="00E7716B">
              <w:rPr>
                <w:b/>
                <w:color w:val="003366"/>
                <w:sz w:val="24"/>
              </w:rPr>
              <w:softHyphen/>
            </w:r>
            <w:r w:rsidR="00E7716B">
              <w:rPr>
                <w:b/>
                <w:color w:val="003366"/>
                <w:sz w:val="24"/>
              </w:rPr>
              <w:softHyphen/>
            </w:r>
            <w:r w:rsidR="00E7716B">
              <w:rPr>
                <w:b/>
                <w:color w:val="003366"/>
                <w:sz w:val="24"/>
              </w:rPr>
              <w:softHyphen/>
            </w:r>
            <w:r w:rsidR="00E7716B">
              <w:rPr>
                <w:b/>
                <w:color w:val="003366"/>
                <w:sz w:val="24"/>
              </w:rPr>
              <w:softHyphen/>
            </w:r>
            <w:r w:rsidR="00E7716B">
              <w:rPr>
                <w:b/>
                <w:color w:val="003366"/>
                <w:sz w:val="24"/>
              </w:rPr>
              <w:softHyphen/>
            </w:r>
            <w:r w:rsidR="00E7716B">
              <w:rPr>
                <w:b/>
                <w:color w:val="003366"/>
                <w:sz w:val="24"/>
              </w:rPr>
              <w:softHyphen/>
            </w:r>
            <w:r w:rsidR="00E7716B">
              <w:rPr>
                <w:b/>
                <w:color w:val="003366"/>
                <w:sz w:val="24"/>
              </w:rPr>
              <w:softHyphen/>
            </w:r>
            <w:r w:rsidR="00E7716B">
              <w:rPr>
                <w:b/>
                <w:color w:val="003366"/>
                <w:sz w:val="24"/>
              </w:rPr>
              <w:softHyphen/>
            </w:r>
            <w:r w:rsidR="00E7716B">
              <w:rPr>
                <w:b/>
                <w:color w:val="003366"/>
                <w:sz w:val="24"/>
              </w:rPr>
              <w:softHyphen/>
            </w:r>
            <w:r w:rsidR="00E7716B">
              <w:rPr>
                <w:b/>
                <w:color w:val="003366"/>
                <w:sz w:val="24"/>
              </w:rPr>
              <w:softHyphen/>
            </w:r>
            <w:r w:rsidR="00E7716B">
              <w:rPr>
                <w:b/>
                <w:color w:val="003366"/>
                <w:sz w:val="24"/>
              </w:rPr>
              <w:softHyphen/>
            </w:r>
            <w:r w:rsidR="00E7716B">
              <w:rPr>
                <w:b/>
                <w:color w:val="003366"/>
                <w:sz w:val="24"/>
              </w:rPr>
              <w:softHyphen/>
            </w:r>
            <w:r w:rsidR="00E7716B">
              <w:rPr>
                <w:b/>
                <w:color w:val="003366"/>
                <w:sz w:val="24"/>
              </w:rPr>
              <w:softHyphen/>
            </w:r>
            <w:r w:rsidR="00E7716B">
              <w:rPr>
                <w:b/>
                <w:color w:val="003366"/>
                <w:sz w:val="24"/>
              </w:rPr>
              <w:softHyphen/>
            </w:r>
            <w:r w:rsidR="00E7716B">
              <w:rPr>
                <w:b/>
                <w:color w:val="003366"/>
                <w:sz w:val="24"/>
              </w:rPr>
              <w:softHyphen/>
            </w:r>
            <w:r w:rsidR="00E7716B">
              <w:rPr>
                <w:b/>
                <w:color w:val="003366"/>
                <w:sz w:val="24"/>
              </w:rPr>
              <w:softHyphen/>
            </w:r>
            <w:r w:rsidR="00E7716B">
              <w:rPr>
                <w:b/>
                <w:color w:val="003366"/>
                <w:sz w:val="24"/>
              </w:rPr>
              <w:softHyphen/>
            </w:r>
            <w:r w:rsidR="00E7716B">
              <w:rPr>
                <w:b/>
                <w:color w:val="003366"/>
                <w:sz w:val="24"/>
              </w:rPr>
              <w:softHyphen/>
            </w:r>
            <w:r>
              <w:rPr>
                <w:b/>
                <w:color w:val="003366"/>
                <w:sz w:val="24"/>
              </w:rPr>
              <w:t>______________.</w:t>
            </w:r>
          </w:p>
        </w:tc>
      </w:tr>
    </w:tbl>
    <w:p w14:paraId="6343E258" w14:textId="77777777" w:rsidR="004B79B2" w:rsidRDefault="004B79B2" w:rsidP="004B79B2">
      <w:pPr>
        <w:autoSpaceDE w:val="0"/>
        <w:autoSpaceDN w:val="0"/>
        <w:adjustRightInd w:val="0"/>
        <w:ind w:left="708" w:right="125" w:hanging="651"/>
        <w:rPr>
          <w:b/>
        </w:rPr>
      </w:pPr>
    </w:p>
    <w:p w14:paraId="38DEF111" w14:textId="7115682B" w:rsidR="00E7716B" w:rsidRDefault="00E7716B" w:rsidP="00E7716B">
      <w:pPr>
        <w:spacing w:before="240" w:after="120"/>
        <w:jc w:val="both"/>
        <w:rPr>
          <w:szCs w:val="22"/>
        </w:rPr>
      </w:pPr>
      <w:r>
        <w:rPr>
          <w:szCs w:val="22"/>
        </w:rPr>
        <w:t xml:space="preserve">En cumplimiento de lo establecido en </w:t>
      </w:r>
      <w:r w:rsidRPr="007A6056">
        <w:rPr>
          <w:szCs w:val="22"/>
        </w:rPr>
        <w:t xml:space="preserve">la base </w:t>
      </w:r>
      <w:r>
        <w:rPr>
          <w:szCs w:val="22"/>
        </w:rPr>
        <w:t>____</w:t>
      </w:r>
      <w:r w:rsidRPr="007A6056">
        <w:rPr>
          <w:szCs w:val="22"/>
        </w:rPr>
        <w:t xml:space="preserve"> de la convocatoria realizada para </w:t>
      </w:r>
      <w:r>
        <w:rPr>
          <w:szCs w:val="22"/>
        </w:rPr>
        <w:t>_________________________________________________________________________________________, una vez finalizada las fases de oposición y de concurso del citado proceso selectivo, el Tribunal acuerda por unanimidad:</w:t>
      </w:r>
    </w:p>
    <w:p w14:paraId="66AC80DF" w14:textId="77777777" w:rsidR="00E7716B" w:rsidRDefault="00E7716B" w:rsidP="00E7716B">
      <w:pPr>
        <w:spacing w:before="240" w:after="120"/>
        <w:jc w:val="both"/>
        <w:rPr>
          <w:szCs w:val="22"/>
        </w:rPr>
      </w:pPr>
      <w:r w:rsidRPr="00605B4B">
        <w:rPr>
          <w:b/>
          <w:szCs w:val="22"/>
        </w:rPr>
        <w:t>Único</w:t>
      </w:r>
      <w:r>
        <w:rPr>
          <w:szCs w:val="22"/>
        </w:rPr>
        <w:t>. Publicar el listado de aspirantes que han superado el proceso selectivo, que se indica a continuación.</w:t>
      </w:r>
    </w:p>
    <w:p w14:paraId="477265A1" w14:textId="77777777" w:rsidR="00E7716B" w:rsidRDefault="00E7716B" w:rsidP="00E7716B">
      <w:pPr>
        <w:spacing w:before="240" w:after="120"/>
        <w:jc w:val="both"/>
        <w:rPr>
          <w:b/>
          <w:szCs w:val="22"/>
          <w:u w:val="single"/>
        </w:rPr>
      </w:pPr>
      <w:r>
        <w:rPr>
          <w:b/>
          <w:szCs w:val="22"/>
          <w:u w:val="single"/>
        </w:rPr>
        <w:t>Listado de aspirantes que han superado el proceso selectivo:</w:t>
      </w:r>
    </w:p>
    <w:tbl>
      <w:tblPr>
        <w:tblW w:w="8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045"/>
        <w:gridCol w:w="1045"/>
        <w:gridCol w:w="1045"/>
        <w:gridCol w:w="1045"/>
      </w:tblGrid>
      <w:tr w:rsidR="00E7716B" w:rsidRPr="00160959" w14:paraId="0D538B4E" w14:textId="77777777" w:rsidTr="00530DD6">
        <w:trPr>
          <w:trHeight w:val="482"/>
        </w:trPr>
        <w:tc>
          <w:tcPr>
            <w:tcW w:w="4531" w:type="dxa"/>
            <w:shd w:val="clear" w:color="auto" w:fill="auto"/>
            <w:noWrap/>
            <w:vAlign w:val="center"/>
            <w:hideMark/>
          </w:tcPr>
          <w:p w14:paraId="0AB1BF13" w14:textId="0CB11D1B" w:rsidR="00E7716B" w:rsidRPr="00160959" w:rsidRDefault="00E7716B" w:rsidP="00530DD6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  <w:r w:rsidRPr="00160959">
              <w:rPr>
                <w:rFonts w:cs="Arial"/>
                <w:b/>
                <w:bCs/>
                <w:sz w:val="20"/>
                <w:szCs w:val="20"/>
                <w:lang w:val="es-ES"/>
              </w:rPr>
              <w:t xml:space="preserve">Apellidos </w:t>
            </w:r>
            <w:r w:rsidR="000417A8">
              <w:rPr>
                <w:rFonts w:cs="Arial"/>
                <w:b/>
                <w:bCs/>
                <w:sz w:val="20"/>
                <w:szCs w:val="20"/>
                <w:lang w:val="es-ES"/>
              </w:rPr>
              <w:t>y</w:t>
            </w:r>
            <w:r w:rsidRPr="00160959">
              <w:rPr>
                <w:rFonts w:cs="Arial"/>
                <w:b/>
                <w:bCs/>
                <w:sz w:val="20"/>
                <w:szCs w:val="20"/>
                <w:lang w:val="es-ES"/>
              </w:rPr>
              <w:t xml:space="preserve"> Nombre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14:paraId="5FFBF525" w14:textId="77777777" w:rsidR="00E7716B" w:rsidRPr="00160959" w:rsidRDefault="00E7716B" w:rsidP="00530DD6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s-ES"/>
              </w:rPr>
              <w:t>Primer ejercicio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14:paraId="5FF883F3" w14:textId="77777777" w:rsidR="00E7716B" w:rsidRPr="00160959" w:rsidRDefault="00E7716B" w:rsidP="00530DD6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s-ES"/>
              </w:rPr>
              <w:t>Segundo ejercicio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14:paraId="5BEAF69D" w14:textId="77777777" w:rsidR="00E7716B" w:rsidRPr="00160959" w:rsidRDefault="00E7716B" w:rsidP="00530DD6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s-ES"/>
              </w:rPr>
              <w:t>Fase Concurso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14:paraId="6003D01B" w14:textId="77777777" w:rsidR="00E7716B" w:rsidRPr="00160959" w:rsidRDefault="00E7716B" w:rsidP="00530DD6">
            <w:pPr>
              <w:spacing w:line="240" w:lineRule="auto"/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s-ES"/>
              </w:rPr>
              <w:t>Total</w:t>
            </w:r>
          </w:p>
        </w:tc>
      </w:tr>
      <w:tr w:rsidR="00E7716B" w:rsidRPr="00160959" w14:paraId="1081BBFD" w14:textId="77777777" w:rsidTr="00E7716B"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14:paraId="5913ED9A" w14:textId="275F92E8" w:rsidR="00E7716B" w:rsidRPr="008235B1" w:rsidRDefault="00E7716B" w:rsidP="00530DD6">
            <w:pPr>
              <w:rPr>
                <w:sz w:val="20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6C8F049C" w14:textId="14374505" w:rsidR="00E7716B" w:rsidRPr="008235B1" w:rsidRDefault="00E7716B" w:rsidP="00530DD6">
            <w:pPr>
              <w:jc w:val="center"/>
              <w:rPr>
                <w:sz w:val="20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45B0C271" w14:textId="1F7986DB" w:rsidR="00E7716B" w:rsidRPr="008235B1" w:rsidRDefault="00E7716B" w:rsidP="00530DD6">
            <w:pPr>
              <w:jc w:val="center"/>
              <w:rPr>
                <w:sz w:val="20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292046F0" w14:textId="062DA0AB" w:rsidR="00E7716B" w:rsidRPr="008235B1" w:rsidRDefault="00E7716B" w:rsidP="00530DD6">
            <w:pPr>
              <w:jc w:val="center"/>
              <w:rPr>
                <w:sz w:val="20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564E2F84" w14:textId="151FF603" w:rsidR="00E7716B" w:rsidRPr="007A6056" w:rsidRDefault="00E7716B" w:rsidP="00530DD6">
            <w:pPr>
              <w:jc w:val="center"/>
              <w:rPr>
                <w:b/>
                <w:sz w:val="20"/>
              </w:rPr>
            </w:pPr>
          </w:p>
        </w:tc>
      </w:tr>
      <w:tr w:rsidR="00E7716B" w:rsidRPr="00160959" w14:paraId="04A1AEE7" w14:textId="77777777" w:rsidTr="00E7716B"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14:paraId="5C159500" w14:textId="11D25911" w:rsidR="00E7716B" w:rsidRPr="008235B1" w:rsidRDefault="00E7716B" w:rsidP="00530DD6">
            <w:pPr>
              <w:rPr>
                <w:sz w:val="20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430214C4" w14:textId="76ED89F4" w:rsidR="00E7716B" w:rsidRPr="008235B1" w:rsidRDefault="00E7716B" w:rsidP="00530DD6">
            <w:pPr>
              <w:jc w:val="center"/>
              <w:rPr>
                <w:sz w:val="20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41E36F08" w14:textId="4B57809B" w:rsidR="00E7716B" w:rsidRPr="008235B1" w:rsidRDefault="00E7716B" w:rsidP="00530DD6">
            <w:pPr>
              <w:jc w:val="center"/>
              <w:rPr>
                <w:sz w:val="20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4D2758DA" w14:textId="6F167370" w:rsidR="00E7716B" w:rsidRPr="008235B1" w:rsidRDefault="00E7716B" w:rsidP="00530DD6">
            <w:pPr>
              <w:jc w:val="center"/>
              <w:rPr>
                <w:sz w:val="20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79887FF4" w14:textId="189389B4" w:rsidR="00E7716B" w:rsidRPr="007A6056" w:rsidRDefault="00E7716B" w:rsidP="00530DD6">
            <w:pPr>
              <w:jc w:val="center"/>
              <w:rPr>
                <w:b/>
                <w:sz w:val="20"/>
              </w:rPr>
            </w:pPr>
          </w:p>
        </w:tc>
      </w:tr>
      <w:tr w:rsidR="00E7716B" w:rsidRPr="00160959" w14:paraId="1E01D121" w14:textId="77777777" w:rsidTr="00E7716B">
        <w:trPr>
          <w:trHeight w:val="340"/>
        </w:trPr>
        <w:tc>
          <w:tcPr>
            <w:tcW w:w="4531" w:type="dxa"/>
            <w:shd w:val="clear" w:color="auto" w:fill="auto"/>
            <w:vAlign w:val="center"/>
          </w:tcPr>
          <w:p w14:paraId="49BF7FC0" w14:textId="3B5EF9B0" w:rsidR="00E7716B" w:rsidRPr="008235B1" w:rsidRDefault="00E7716B" w:rsidP="00530DD6">
            <w:pPr>
              <w:rPr>
                <w:sz w:val="20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5294CC8E" w14:textId="58331950" w:rsidR="00E7716B" w:rsidRPr="008235B1" w:rsidRDefault="00E7716B" w:rsidP="00530DD6">
            <w:pPr>
              <w:jc w:val="center"/>
              <w:rPr>
                <w:sz w:val="20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31783B54" w14:textId="4DBFF552" w:rsidR="00E7716B" w:rsidRPr="008235B1" w:rsidRDefault="00E7716B" w:rsidP="00530DD6">
            <w:pPr>
              <w:jc w:val="center"/>
              <w:rPr>
                <w:sz w:val="20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6C88D3E3" w14:textId="675BF481" w:rsidR="00E7716B" w:rsidRPr="008235B1" w:rsidRDefault="00E7716B" w:rsidP="00530DD6">
            <w:pPr>
              <w:jc w:val="center"/>
              <w:rPr>
                <w:sz w:val="20"/>
              </w:rPr>
            </w:pPr>
          </w:p>
        </w:tc>
        <w:tc>
          <w:tcPr>
            <w:tcW w:w="1045" w:type="dxa"/>
            <w:shd w:val="clear" w:color="auto" w:fill="auto"/>
            <w:noWrap/>
            <w:vAlign w:val="center"/>
          </w:tcPr>
          <w:p w14:paraId="5835AB84" w14:textId="4DAFABBB" w:rsidR="00E7716B" w:rsidRPr="007A6056" w:rsidRDefault="00E7716B" w:rsidP="00530DD6">
            <w:pPr>
              <w:jc w:val="center"/>
              <w:rPr>
                <w:b/>
                <w:sz w:val="20"/>
              </w:rPr>
            </w:pPr>
          </w:p>
        </w:tc>
      </w:tr>
    </w:tbl>
    <w:p w14:paraId="46C0A13A" w14:textId="77777777" w:rsidR="00E7716B" w:rsidRDefault="00E7716B" w:rsidP="00E7716B">
      <w:pPr>
        <w:ind w:left="708" w:hanging="651"/>
        <w:jc w:val="both"/>
        <w:rPr>
          <w:szCs w:val="22"/>
        </w:rPr>
      </w:pPr>
    </w:p>
    <w:p w14:paraId="61EBB6FC" w14:textId="77777777" w:rsidR="007E772E" w:rsidRPr="009744F7" w:rsidRDefault="007E772E" w:rsidP="007E772E">
      <w:pPr>
        <w:spacing w:before="240" w:after="120"/>
        <w:jc w:val="both"/>
        <w:rPr>
          <w:iCs/>
          <w:szCs w:val="22"/>
        </w:rPr>
      </w:pPr>
      <w:r w:rsidRPr="009744F7">
        <w:rPr>
          <w:iCs/>
          <w:szCs w:val="22"/>
        </w:rPr>
        <w:t xml:space="preserve">Contra el </w:t>
      </w:r>
      <w:r>
        <w:rPr>
          <w:iCs/>
          <w:szCs w:val="22"/>
        </w:rPr>
        <w:t xml:space="preserve">presente acuerdo </w:t>
      </w:r>
      <w:r w:rsidRPr="009744F7">
        <w:rPr>
          <w:iCs/>
          <w:szCs w:val="22"/>
        </w:rPr>
        <w:t>se podrá interponer recurso de alzada ante el Rector en los plazos y formas que establece la Ley 39/2015, de 1 de octubre, del Procedimiento Administrativo Común de las Administraciones Públicas.</w:t>
      </w:r>
    </w:p>
    <w:p w14:paraId="19DA538F" w14:textId="77777777" w:rsidR="004B79B2" w:rsidRPr="00A70EDE" w:rsidRDefault="004B79B2" w:rsidP="004B79B2">
      <w:pPr>
        <w:ind w:left="708" w:hanging="651"/>
        <w:jc w:val="both"/>
        <w:rPr>
          <w:szCs w:val="22"/>
        </w:rPr>
      </w:pPr>
    </w:p>
    <w:p w14:paraId="67C4455A" w14:textId="54503673" w:rsidR="004B79B2" w:rsidRPr="00614F01" w:rsidRDefault="004B79B2" w:rsidP="004B79B2">
      <w:pPr>
        <w:ind w:left="708" w:hanging="651"/>
        <w:rPr>
          <w:szCs w:val="22"/>
        </w:rPr>
      </w:pPr>
      <w:r w:rsidRPr="00614F01">
        <w:rPr>
          <w:szCs w:val="22"/>
        </w:rPr>
        <w:t xml:space="preserve">                                                                                                       </w:t>
      </w:r>
      <w:r w:rsidR="000417A8">
        <w:rPr>
          <w:szCs w:val="22"/>
        </w:rPr>
        <w:t>LA SECRETARÍA</w:t>
      </w:r>
    </w:p>
    <w:p w14:paraId="6FA57492" w14:textId="77777777" w:rsidR="004B79B2" w:rsidRPr="00614F01" w:rsidRDefault="004B79B2" w:rsidP="004B79B2">
      <w:pPr>
        <w:ind w:left="708" w:hanging="651"/>
        <w:jc w:val="right"/>
        <w:rPr>
          <w:szCs w:val="22"/>
        </w:rPr>
      </w:pPr>
      <w:r w:rsidRPr="00614F01">
        <w:rPr>
          <w:szCs w:val="22"/>
        </w:rPr>
        <w:t xml:space="preserve">     Fdo. _____________________</w:t>
      </w:r>
    </w:p>
    <w:p w14:paraId="3975EDF0" w14:textId="2BE16380" w:rsidR="004B79B2" w:rsidRPr="00614F01" w:rsidRDefault="004B79B2" w:rsidP="004B79B2">
      <w:pPr>
        <w:ind w:left="708" w:hanging="651"/>
        <w:rPr>
          <w:szCs w:val="22"/>
        </w:rPr>
      </w:pPr>
      <w:proofErr w:type="spellStart"/>
      <w:r w:rsidRPr="00614F01">
        <w:rPr>
          <w:szCs w:val="22"/>
        </w:rPr>
        <w:t>Vº</w:t>
      </w:r>
      <w:proofErr w:type="spellEnd"/>
      <w:r w:rsidRPr="00614F01">
        <w:rPr>
          <w:szCs w:val="22"/>
        </w:rPr>
        <w:t xml:space="preserve"> </w:t>
      </w:r>
      <w:proofErr w:type="spellStart"/>
      <w:r w:rsidRPr="00614F01">
        <w:rPr>
          <w:szCs w:val="22"/>
        </w:rPr>
        <w:t>Bº</w:t>
      </w:r>
      <w:proofErr w:type="spellEnd"/>
    </w:p>
    <w:p w14:paraId="7C35F56A" w14:textId="273514C4" w:rsidR="004B79B2" w:rsidRPr="00614F01" w:rsidRDefault="000417A8" w:rsidP="004B79B2">
      <w:pPr>
        <w:ind w:left="708" w:hanging="651"/>
        <w:rPr>
          <w:szCs w:val="22"/>
        </w:rPr>
      </w:pPr>
      <w:r>
        <w:rPr>
          <w:szCs w:val="22"/>
        </w:rPr>
        <w:t>LA PRESIDENCIA</w:t>
      </w:r>
    </w:p>
    <w:p w14:paraId="3D14CC8F" w14:textId="77777777" w:rsidR="004B79B2" w:rsidRPr="00614F01" w:rsidRDefault="004B79B2" w:rsidP="004B79B2">
      <w:pPr>
        <w:ind w:left="708" w:hanging="651"/>
        <w:rPr>
          <w:szCs w:val="22"/>
        </w:rPr>
      </w:pPr>
      <w:r w:rsidRPr="00614F01">
        <w:rPr>
          <w:szCs w:val="22"/>
        </w:rPr>
        <w:t>Fdo. ______________________</w:t>
      </w:r>
    </w:p>
    <w:p w14:paraId="61F856E6" w14:textId="1493D8AB" w:rsidR="00A334F1" w:rsidRDefault="00A334F1" w:rsidP="00FF4897"/>
    <w:p w14:paraId="23E17ED9" w14:textId="77777777" w:rsidR="007E772E" w:rsidRDefault="007E772E" w:rsidP="00FF4897"/>
    <w:p w14:paraId="5D883916" w14:textId="77777777" w:rsidR="007E772E" w:rsidRDefault="007E772E" w:rsidP="00FF4897"/>
    <w:p w14:paraId="06EBE2B2" w14:textId="4A41353C" w:rsidR="00DE3763" w:rsidRPr="00E7716B" w:rsidRDefault="00DE3763" w:rsidP="00E7716B">
      <w:pPr>
        <w:spacing w:before="120" w:after="120"/>
        <w:jc w:val="both"/>
        <w:rPr>
          <w:b/>
          <w:bCs/>
          <w:sz w:val="28"/>
          <w:szCs w:val="28"/>
        </w:rPr>
      </w:pPr>
      <w:bookmarkStart w:id="0" w:name="_Hlk102047752"/>
      <w:r w:rsidRPr="00894551">
        <w:rPr>
          <w:b/>
          <w:bCs/>
          <w:sz w:val="28"/>
          <w:szCs w:val="28"/>
          <w:highlight w:val="yellow"/>
        </w:rPr>
        <w:t>(Nota: Este modelo es orientativo, cada tribunal adaptará el contenido de este a las peculiaridades de cada convocatoria)</w:t>
      </w:r>
      <w:bookmarkEnd w:id="0"/>
    </w:p>
    <w:sectPr w:rsidR="00DE3763" w:rsidRPr="00E7716B" w:rsidSect="00495FB5">
      <w:headerReference w:type="default" r:id="rId8"/>
      <w:footerReference w:type="default" r:id="rId9"/>
      <w:headerReference w:type="first" r:id="rId10"/>
      <w:pgSz w:w="11900" w:h="16840"/>
      <w:pgMar w:top="2835" w:right="1134" w:bottom="1418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E20478" w14:textId="77777777" w:rsidR="00495FB5" w:rsidRDefault="00495FB5" w:rsidP="00D96CBF">
      <w:r>
        <w:separator/>
      </w:r>
    </w:p>
  </w:endnote>
  <w:endnote w:type="continuationSeparator" w:id="0">
    <w:p w14:paraId="0D5E0FC3" w14:textId="77777777" w:rsidR="00495FB5" w:rsidRDefault="00495FB5" w:rsidP="00D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Calibri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55 Roman">
    <w:altName w:val="Arial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C3D27F" w14:textId="77777777" w:rsidR="005D2997" w:rsidRDefault="005D2997" w:rsidP="008178B7">
    <w:pPr>
      <w:pStyle w:val="Piedepgina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94D83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06F1E1E" w14:textId="77777777" w:rsidR="005D2997" w:rsidRPr="005D2997" w:rsidRDefault="005D2997" w:rsidP="00D96CBF">
    <w:pPr>
      <w:rPr>
        <w:rFonts w:ascii="Arial" w:hAnsi="Arial" w:cs="Arial"/>
        <w:szCs w:val="20"/>
      </w:rPr>
    </w:pPr>
    <w:r w:rsidRPr="005D2997">
      <w:tab/>
    </w:r>
  </w:p>
  <w:p w14:paraId="61E31F6A" w14:textId="77777777" w:rsidR="005D2997" w:rsidRDefault="005D2997" w:rsidP="00D96C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76AEA2" w14:textId="77777777" w:rsidR="00495FB5" w:rsidRDefault="00495FB5" w:rsidP="00D96CBF">
      <w:r>
        <w:separator/>
      </w:r>
    </w:p>
  </w:footnote>
  <w:footnote w:type="continuationSeparator" w:id="0">
    <w:p w14:paraId="4CE30C25" w14:textId="77777777" w:rsidR="00495FB5" w:rsidRDefault="00495FB5" w:rsidP="00D96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6E066D" w14:textId="77777777" w:rsidR="005D2997" w:rsidRDefault="002A479D" w:rsidP="00D96CBF">
    <w:pPr>
      <w:pStyle w:val="Encabezado"/>
    </w:pPr>
    <w:r>
      <w:rPr>
        <w:noProof/>
        <w:lang w:val="es-ES"/>
      </w:rPr>
      <w:drawing>
        <wp:anchor distT="0" distB="0" distL="114300" distR="114300" simplePos="0" relativeHeight="251664896" behindDoc="0" locked="0" layoutInCell="1" allowOverlap="1" wp14:anchorId="1A4FD803" wp14:editId="041EB5F2">
          <wp:simplePos x="0" y="0"/>
          <wp:positionH relativeFrom="column">
            <wp:posOffset>-1108710</wp:posOffset>
          </wp:positionH>
          <wp:positionV relativeFrom="paragraph">
            <wp:posOffset>-82550</wp:posOffset>
          </wp:positionV>
          <wp:extent cx="1803600" cy="712800"/>
          <wp:effectExtent l="0" t="0" r="0" b="0"/>
          <wp:wrapNone/>
          <wp:docPr id="2" name="Imagen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9C71F8" w14:textId="77777777" w:rsidR="00E16CD4" w:rsidRDefault="009B6A57" w:rsidP="00D96CBF">
    <w:pPr>
      <w:pStyle w:val="Encabezado"/>
    </w:pPr>
    <w:bookmarkStart w:id="1" w:name="OLE_LINK1"/>
    <w:bookmarkStart w:id="2" w:name="OLE_LINK2"/>
    <w:r>
      <w:rPr>
        <w:noProof/>
        <w:lang w:val="es-ES"/>
      </w:rPr>
      <w:drawing>
        <wp:anchor distT="0" distB="0" distL="114300" distR="114300" simplePos="0" relativeHeight="251666944" behindDoc="0" locked="0" layoutInCell="1" allowOverlap="1" wp14:anchorId="2936CA00" wp14:editId="35F0279C">
          <wp:simplePos x="0" y="0"/>
          <wp:positionH relativeFrom="column">
            <wp:posOffset>-1108710</wp:posOffset>
          </wp:positionH>
          <wp:positionV relativeFrom="paragraph">
            <wp:posOffset>-83153</wp:posOffset>
          </wp:positionV>
          <wp:extent cx="1803600" cy="712800"/>
          <wp:effectExtent l="0" t="0" r="0" b="0"/>
          <wp:wrapNone/>
          <wp:docPr id="3" name="Imagen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CD4">
      <w:tab/>
    </w:r>
  </w:p>
  <w:bookmarkEnd w:id="1"/>
  <w:bookmarkEnd w:id="2"/>
  <w:p w14:paraId="77CD2888" w14:textId="77777777" w:rsidR="00E16CD4" w:rsidRDefault="00E16CD4" w:rsidP="00D96C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E044B"/>
    <w:multiLevelType w:val="hybridMultilevel"/>
    <w:tmpl w:val="D8248A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065D9"/>
    <w:multiLevelType w:val="hybridMultilevel"/>
    <w:tmpl w:val="010691B2"/>
    <w:lvl w:ilvl="0" w:tplc="0C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35E71B7E"/>
    <w:multiLevelType w:val="hybridMultilevel"/>
    <w:tmpl w:val="B10CBC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E3BA3"/>
    <w:multiLevelType w:val="hybridMultilevel"/>
    <w:tmpl w:val="2C2041C2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7D5874"/>
    <w:multiLevelType w:val="hybridMultilevel"/>
    <w:tmpl w:val="34C01C52"/>
    <w:lvl w:ilvl="0" w:tplc="FEE2DD06">
      <w:start w:val="1"/>
      <w:numFmt w:val="bullet"/>
      <w:lvlText w:val="-"/>
      <w:lvlJc w:val="left"/>
      <w:pPr>
        <w:ind w:left="180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DAE5AED"/>
    <w:multiLevelType w:val="hybridMultilevel"/>
    <w:tmpl w:val="DEC2347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E2DD0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D50714"/>
    <w:multiLevelType w:val="hybridMultilevel"/>
    <w:tmpl w:val="F7EA8B0A"/>
    <w:lvl w:ilvl="0" w:tplc="B7606B4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B50EB"/>
    <w:multiLevelType w:val="hybridMultilevel"/>
    <w:tmpl w:val="2848AA36"/>
    <w:lvl w:ilvl="0" w:tplc="FEE2DD06">
      <w:start w:val="1"/>
      <w:numFmt w:val="bullet"/>
      <w:lvlText w:val="-"/>
      <w:lvlJc w:val="left"/>
      <w:pPr>
        <w:ind w:left="774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6D4E14D9"/>
    <w:multiLevelType w:val="hybridMultilevel"/>
    <w:tmpl w:val="DC74FD06"/>
    <w:lvl w:ilvl="0" w:tplc="FEE2DD0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161738"/>
    <w:multiLevelType w:val="hybridMultilevel"/>
    <w:tmpl w:val="C7E8AA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0203F"/>
    <w:multiLevelType w:val="hybridMultilevel"/>
    <w:tmpl w:val="6EE01748"/>
    <w:lvl w:ilvl="0" w:tplc="FEE2DD06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38896501">
    <w:abstractNumId w:val="0"/>
  </w:num>
  <w:num w:numId="2" w16cid:durableId="2323066">
    <w:abstractNumId w:val="6"/>
  </w:num>
  <w:num w:numId="3" w16cid:durableId="1393382883">
    <w:abstractNumId w:val="6"/>
  </w:num>
  <w:num w:numId="4" w16cid:durableId="1249849734">
    <w:abstractNumId w:val="4"/>
  </w:num>
  <w:num w:numId="5" w16cid:durableId="1963533954">
    <w:abstractNumId w:val="5"/>
  </w:num>
  <w:num w:numId="6" w16cid:durableId="135875574">
    <w:abstractNumId w:val="2"/>
  </w:num>
  <w:num w:numId="7" w16cid:durableId="181284699">
    <w:abstractNumId w:val="8"/>
  </w:num>
  <w:num w:numId="8" w16cid:durableId="391539012">
    <w:abstractNumId w:val="3"/>
  </w:num>
  <w:num w:numId="9" w16cid:durableId="2082096155">
    <w:abstractNumId w:val="11"/>
  </w:num>
  <w:num w:numId="10" w16cid:durableId="1503472880">
    <w:abstractNumId w:val="9"/>
  </w:num>
  <w:num w:numId="11" w16cid:durableId="1518305083">
    <w:abstractNumId w:val="1"/>
  </w:num>
  <w:num w:numId="12" w16cid:durableId="579681845">
    <w:abstractNumId w:val="10"/>
  </w:num>
  <w:num w:numId="13" w16cid:durableId="19332740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1EA"/>
    <w:rsid w:val="00016133"/>
    <w:rsid w:val="0001642C"/>
    <w:rsid w:val="00027660"/>
    <w:rsid w:val="000303D9"/>
    <w:rsid w:val="000321D2"/>
    <w:rsid w:val="000417A8"/>
    <w:rsid w:val="0004707E"/>
    <w:rsid w:val="00061C05"/>
    <w:rsid w:val="00071D97"/>
    <w:rsid w:val="00094677"/>
    <w:rsid w:val="00095879"/>
    <w:rsid w:val="000A432A"/>
    <w:rsid w:val="000B0177"/>
    <w:rsid w:val="000B0889"/>
    <w:rsid w:val="000B14B7"/>
    <w:rsid w:val="000B5EEB"/>
    <w:rsid w:val="000B7905"/>
    <w:rsid w:val="000D0FB1"/>
    <w:rsid w:val="000D1507"/>
    <w:rsid w:val="000E4825"/>
    <w:rsid w:val="00141683"/>
    <w:rsid w:val="00166A36"/>
    <w:rsid w:val="00173179"/>
    <w:rsid w:val="00175B1D"/>
    <w:rsid w:val="00181B74"/>
    <w:rsid w:val="00185E58"/>
    <w:rsid w:val="00196145"/>
    <w:rsid w:val="001969F2"/>
    <w:rsid w:val="001B555D"/>
    <w:rsid w:val="001D178F"/>
    <w:rsid w:val="001D3E03"/>
    <w:rsid w:val="001E6FD9"/>
    <w:rsid w:val="001E70AB"/>
    <w:rsid w:val="001F4A15"/>
    <w:rsid w:val="0020176B"/>
    <w:rsid w:val="00206A5E"/>
    <w:rsid w:val="00207F8B"/>
    <w:rsid w:val="00233280"/>
    <w:rsid w:val="00233A3D"/>
    <w:rsid w:val="00237622"/>
    <w:rsid w:val="00243B25"/>
    <w:rsid w:val="00251B5B"/>
    <w:rsid w:val="002557BC"/>
    <w:rsid w:val="002559EF"/>
    <w:rsid w:val="0028439B"/>
    <w:rsid w:val="00294D83"/>
    <w:rsid w:val="002A09BA"/>
    <w:rsid w:val="002A479D"/>
    <w:rsid w:val="002B42ED"/>
    <w:rsid w:val="002C2413"/>
    <w:rsid w:val="002C6818"/>
    <w:rsid w:val="002D5AFE"/>
    <w:rsid w:val="002D6177"/>
    <w:rsid w:val="002D6E82"/>
    <w:rsid w:val="002E0897"/>
    <w:rsid w:val="002F01AA"/>
    <w:rsid w:val="003109B8"/>
    <w:rsid w:val="00340331"/>
    <w:rsid w:val="00345284"/>
    <w:rsid w:val="003566FF"/>
    <w:rsid w:val="0036060D"/>
    <w:rsid w:val="00364C98"/>
    <w:rsid w:val="00372571"/>
    <w:rsid w:val="003725A0"/>
    <w:rsid w:val="003A2030"/>
    <w:rsid w:val="003E14AA"/>
    <w:rsid w:val="003E60A6"/>
    <w:rsid w:val="003E7041"/>
    <w:rsid w:val="004056C7"/>
    <w:rsid w:val="00426073"/>
    <w:rsid w:val="00430A57"/>
    <w:rsid w:val="00463330"/>
    <w:rsid w:val="00463919"/>
    <w:rsid w:val="00485E75"/>
    <w:rsid w:val="00495FB5"/>
    <w:rsid w:val="004B79B2"/>
    <w:rsid w:val="004C42E1"/>
    <w:rsid w:val="004D1789"/>
    <w:rsid w:val="004D2927"/>
    <w:rsid w:val="004E4884"/>
    <w:rsid w:val="004F1221"/>
    <w:rsid w:val="004F2B2E"/>
    <w:rsid w:val="005101D3"/>
    <w:rsid w:val="00520C3E"/>
    <w:rsid w:val="00521F60"/>
    <w:rsid w:val="00524B11"/>
    <w:rsid w:val="005655A4"/>
    <w:rsid w:val="00573E3B"/>
    <w:rsid w:val="005A6149"/>
    <w:rsid w:val="005B42BC"/>
    <w:rsid w:val="005B744E"/>
    <w:rsid w:val="005D091B"/>
    <w:rsid w:val="005D1D31"/>
    <w:rsid w:val="005D2997"/>
    <w:rsid w:val="005E56BC"/>
    <w:rsid w:val="0060642D"/>
    <w:rsid w:val="00624BD6"/>
    <w:rsid w:val="00636B7E"/>
    <w:rsid w:val="00645319"/>
    <w:rsid w:val="00660354"/>
    <w:rsid w:val="00664950"/>
    <w:rsid w:val="006A0CD3"/>
    <w:rsid w:val="006B530C"/>
    <w:rsid w:val="006C4698"/>
    <w:rsid w:val="006F387E"/>
    <w:rsid w:val="006F4DC6"/>
    <w:rsid w:val="006F5DF5"/>
    <w:rsid w:val="0070610B"/>
    <w:rsid w:val="007603F5"/>
    <w:rsid w:val="00767D9F"/>
    <w:rsid w:val="00772A83"/>
    <w:rsid w:val="007B4074"/>
    <w:rsid w:val="007D4E8C"/>
    <w:rsid w:val="007E73B9"/>
    <w:rsid w:val="007E772E"/>
    <w:rsid w:val="008178B7"/>
    <w:rsid w:val="008331E8"/>
    <w:rsid w:val="00834827"/>
    <w:rsid w:val="00844C34"/>
    <w:rsid w:val="00852D44"/>
    <w:rsid w:val="00865461"/>
    <w:rsid w:val="00866164"/>
    <w:rsid w:val="00870434"/>
    <w:rsid w:val="00873043"/>
    <w:rsid w:val="0087460C"/>
    <w:rsid w:val="00876219"/>
    <w:rsid w:val="00881D18"/>
    <w:rsid w:val="008957F7"/>
    <w:rsid w:val="008A0BB2"/>
    <w:rsid w:val="008C1FB9"/>
    <w:rsid w:val="008C3D46"/>
    <w:rsid w:val="008F6A48"/>
    <w:rsid w:val="00927921"/>
    <w:rsid w:val="00954B90"/>
    <w:rsid w:val="00966ECE"/>
    <w:rsid w:val="00980F58"/>
    <w:rsid w:val="00985282"/>
    <w:rsid w:val="009862B7"/>
    <w:rsid w:val="009A6F2A"/>
    <w:rsid w:val="009B506B"/>
    <w:rsid w:val="009B6A57"/>
    <w:rsid w:val="009C58F1"/>
    <w:rsid w:val="009C7A2A"/>
    <w:rsid w:val="009F5E24"/>
    <w:rsid w:val="00A05000"/>
    <w:rsid w:val="00A113FC"/>
    <w:rsid w:val="00A14253"/>
    <w:rsid w:val="00A175CD"/>
    <w:rsid w:val="00A23A52"/>
    <w:rsid w:val="00A334F1"/>
    <w:rsid w:val="00A3611B"/>
    <w:rsid w:val="00A401EA"/>
    <w:rsid w:val="00A63759"/>
    <w:rsid w:val="00A72D93"/>
    <w:rsid w:val="00A7382D"/>
    <w:rsid w:val="00A74EB8"/>
    <w:rsid w:val="00A81D96"/>
    <w:rsid w:val="00A831C3"/>
    <w:rsid w:val="00A940B0"/>
    <w:rsid w:val="00AB40EC"/>
    <w:rsid w:val="00AD13B9"/>
    <w:rsid w:val="00AE16AE"/>
    <w:rsid w:val="00AE5CDE"/>
    <w:rsid w:val="00B06336"/>
    <w:rsid w:val="00B11376"/>
    <w:rsid w:val="00B12933"/>
    <w:rsid w:val="00B175BE"/>
    <w:rsid w:val="00B2045B"/>
    <w:rsid w:val="00B47F9F"/>
    <w:rsid w:val="00B6008F"/>
    <w:rsid w:val="00B62CE1"/>
    <w:rsid w:val="00B65419"/>
    <w:rsid w:val="00B8558B"/>
    <w:rsid w:val="00B863CC"/>
    <w:rsid w:val="00B8764E"/>
    <w:rsid w:val="00B94B5C"/>
    <w:rsid w:val="00BA41C7"/>
    <w:rsid w:val="00BA47C1"/>
    <w:rsid w:val="00BD59AC"/>
    <w:rsid w:val="00BD791F"/>
    <w:rsid w:val="00BD79F7"/>
    <w:rsid w:val="00BE11B5"/>
    <w:rsid w:val="00BE183E"/>
    <w:rsid w:val="00BF69C9"/>
    <w:rsid w:val="00C005AD"/>
    <w:rsid w:val="00C136CB"/>
    <w:rsid w:val="00C45600"/>
    <w:rsid w:val="00C615C4"/>
    <w:rsid w:val="00C7726E"/>
    <w:rsid w:val="00C85BB0"/>
    <w:rsid w:val="00C934C2"/>
    <w:rsid w:val="00C9574B"/>
    <w:rsid w:val="00C96434"/>
    <w:rsid w:val="00C97CD9"/>
    <w:rsid w:val="00CA78CB"/>
    <w:rsid w:val="00CD037B"/>
    <w:rsid w:val="00CD296E"/>
    <w:rsid w:val="00CD5675"/>
    <w:rsid w:val="00CF1AF5"/>
    <w:rsid w:val="00CF75E8"/>
    <w:rsid w:val="00D03BEB"/>
    <w:rsid w:val="00D04C19"/>
    <w:rsid w:val="00D06029"/>
    <w:rsid w:val="00D06FEF"/>
    <w:rsid w:val="00D1778E"/>
    <w:rsid w:val="00D24AD2"/>
    <w:rsid w:val="00D621B1"/>
    <w:rsid w:val="00D647EE"/>
    <w:rsid w:val="00D670ED"/>
    <w:rsid w:val="00D7070A"/>
    <w:rsid w:val="00D73E72"/>
    <w:rsid w:val="00D96CBF"/>
    <w:rsid w:val="00DB2390"/>
    <w:rsid w:val="00DC3185"/>
    <w:rsid w:val="00DD3286"/>
    <w:rsid w:val="00DD5447"/>
    <w:rsid w:val="00DE3763"/>
    <w:rsid w:val="00DE7FD6"/>
    <w:rsid w:val="00E139C5"/>
    <w:rsid w:val="00E16CD4"/>
    <w:rsid w:val="00E542D7"/>
    <w:rsid w:val="00E56868"/>
    <w:rsid w:val="00E64128"/>
    <w:rsid w:val="00E72CE6"/>
    <w:rsid w:val="00E7716B"/>
    <w:rsid w:val="00EB2DD5"/>
    <w:rsid w:val="00EB600B"/>
    <w:rsid w:val="00EC0904"/>
    <w:rsid w:val="00EC0E13"/>
    <w:rsid w:val="00F31555"/>
    <w:rsid w:val="00F41F71"/>
    <w:rsid w:val="00F41F9D"/>
    <w:rsid w:val="00F7315B"/>
    <w:rsid w:val="00F73A08"/>
    <w:rsid w:val="00F806B4"/>
    <w:rsid w:val="00FA2663"/>
    <w:rsid w:val="00FA72C4"/>
    <w:rsid w:val="00FB595C"/>
    <w:rsid w:val="00FC6839"/>
    <w:rsid w:val="00FD66C9"/>
    <w:rsid w:val="00FE424D"/>
    <w:rsid w:val="00FF1672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C69535"/>
  <w15:docId w15:val="{6FFA0885-AD17-4C39-8103-779FF444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>
      <w:pPr>
        <w:spacing w:line="28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6CBF"/>
    <w:rPr>
      <w:rFonts w:ascii="Garamond" w:eastAsia="Times New Roman" w:hAnsi="Garamond"/>
      <w:sz w:val="22"/>
      <w:szCs w:val="24"/>
      <w:lang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paragraph" w:styleId="Prrafodelista">
    <w:name w:val="List Paragraph"/>
    <w:basedOn w:val="Normal"/>
    <w:uiPriority w:val="34"/>
    <w:qFormat/>
    <w:rsid w:val="00095879"/>
    <w:pPr>
      <w:spacing w:line="240" w:lineRule="auto"/>
      <w:ind w:left="720"/>
    </w:pPr>
    <w:rPr>
      <w:rFonts w:ascii="Calibri" w:eastAsiaTheme="minorHAnsi" w:hAnsi="Calibri" w:cs="Calibri"/>
      <w:szCs w:val="22"/>
      <w:lang w:val="es-ES" w:eastAsia="en-US"/>
    </w:rPr>
  </w:style>
  <w:style w:type="character" w:styleId="nfasisintenso">
    <w:name w:val="Intense Emphasis"/>
    <w:basedOn w:val="Fuentedeprrafopredeter"/>
    <w:uiPriority w:val="21"/>
    <w:qFormat/>
    <w:rsid w:val="00364C98"/>
    <w:rPr>
      <w:b/>
      <w:bCs/>
      <w:i/>
      <w:iCs/>
      <w:color w:val="4472C4" w:themeColor="accent1"/>
    </w:rPr>
  </w:style>
  <w:style w:type="paragraph" w:styleId="Textodeglobo">
    <w:name w:val="Balloon Text"/>
    <w:basedOn w:val="Normal"/>
    <w:link w:val="TextodegloboCar"/>
    <w:semiHidden/>
    <w:unhideWhenUsed/>
    <w:rsid w:val="00243B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43B25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8704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uel\Downloads\Plantilla-U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8012D4-9AB0-4D44-8AB0-A556D22D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Plantilla-UCA.dotx</Template>
  <TotalTime>1</TotalTime>
  <Pages>1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1309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usuario16</dc:creator>
  <cp:lastModifiedBy>Manuel García Hernández</cp:lastModifiedBy>
  <cp:revision>2</cp:revision>
  <cp:lastPrinted>2018-04-18T10:19:00Z</cp:lastPrinted>
  <dcterms:created xsi:type="dcterms:W3CDTF">2024-04-22T11:59:00Z</dcterms:created>
  <dcterms:modified xsi:type="dcterms:W3CDTF">2024-04-22T11:59:00Z</dcterms:modified>
</cp:coreProperties>
</file>