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5F1A" w14:textId="77777777" w:rsidR="004B79B2" w:rsidRPr="00232B46" w:rsidRDefault="004B79B2" w:rsidP="004B79B2">
      <w:pPr>
        <w:ind w:left="708" w:hanging="651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3"/>
      </w:tblGrid>
      <w:tr w:rsidR="004B79B2" w:rsidRPr="00174FEB" w14:paraId="1143709D" w14:textId="77777777" w:rsidTr="00D64495">
        <w:trPr>
          <w:trHeight w:val="567"/>
        </w:trPr>
        <w:tc>
          <w:tcPr>
            <w:tcW w:w="8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8B5B8A" w14:textId="28FAC5C1" w:rsidR="004B79B2" w:rsidRPr="00E50F1F" w:rsidRDefault="004B79B2" w:rsidP="00BD6785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color w:val="003366"/>
                <w:sz w:val="24"/>
              </w:rPr>
            </w:pPr>
            <w:r>
              <w:rPr>
                <w:b/>
                <w:color w:val="003366"/>
                <w:sz w:val="24"/>
              </w:rPr>
              <w:t xml:space="preserve">ACUERDO DEL TRIBUNAL CALIFICADOR DE LA </w:t>
            </w:r>
            <w:r w:rsidRPr="00CD74C2">
              <w:rPr>
                <w:b/>
                <w:color w:val="003366"/>
                <w:sz w:val="24"/>
              </w:rPr>
              <w:t>RESOLUCIÓN UCA/</w:t>
            </w:r>
            <w:r>
              <w:rPr>
                <w:b/>
                <w:color w:val="003366"/>
                <w:sz w:val="24"/>
              </w:rPr>
              <w:t>__________</w:t>
            </w:r>
            <w:r w:rsidR="004C42E1">
              <w:rPr>
                <w:b/>
                <w:color w:val="003366"/>
                <w:sz w:val="24"/>
              </w:rPr>
              <w:t>/202</w:t>
            </w:r>
            <w:r w:rsidR="008162DC">
              <w:rPr>
                <w:b/>
                <w:color w:val="003366"/>
                <w:sz w:val="24"/>
              </w:rPr>
              <w:t>4</w:t>
            </w:r>
            <w:r w:rsidRPr="00CD74C2">
              <w:rPr>
                <w:b/>
                <w:color w:val="003366"/>
                <w:sz w:val="24"/>
              </w:rPr>
              <w:t xml:space="preserve">, DE </w:t>
            </w:r>
            <w:r>
              <w:rPr>
                <w:b/>
                <w:color w:val="003366"/>
                <w:sz w:val="24"/>
              </w:rPr>
              <w:t>__</w:t>
            </w:r>
            <w:r w:rsidRPr="00CD74C2">
              <w:rPr>
                <w:b/>
                <w:color w:val="003366"/>
                <w:sz w:val="24"/>
              </w:rPr>
              <w:t xml:space="preserve"> DE </w:t>
            </w:r>
            <w:r w:rsidR="004C42E1">
              <w:rPr>
                <w:b/>
                <w:color w:val="003366"/>
                <w:sz w:val="24"/>
              </w:rPr>
              <w:t>_______ DE 202</w:t>
            </w:r>
            <w:r w:rsidR="008162DC">
              <w:rPr>
                <w:b/>
                <w:color w:val="003366"/>
                <w:sz w:val="24"/>
              </w:rPr>
              <w:t>4</w:t>
            </w:r>
            <w:r w:rsidRPr="00CD74C2">
              <w:rPr>
                <w:b/>
                <w:color w:val="003366"/>
                <w:sz w:val="24"/>
              </w:rPr>
              <w:t>, DE LA UNIVERSIDAD DE</w:t>
            </w:r>
            <w:r>
              <w:rPr>
                <w:b/>
                <w:color w:val="003366"/>
                <w:sz w:val="24"/>
              </w:rPr>
              <w:t xml:space="preserve"> </w:t>
            </w:r>
            <w:r w:rsidRPr="00CD74C2">
              <w:rPr>
                <w:b/>
                <w:color w:val="003366"/>
                <w:sz w:val="24"/>
              </w:rPr>
              <w:t xml:space="preserve">CÁDIZ POR LA QUE SE CONVOCA </w:t>
            </w:r>
            <w:r>
              <w:rPr>
                <w:b/>
                <w:color w:val="003366"/>
                <w:sz w:val="24"/>
              </w:rPr>
              <w:t>______________________________.</w:t>
            </w:r>
          </w:p>
        </w:tc>
      </w:tr>
    </w:tbl>
    <w:p w14:paraId="6343E258" w14:textId="77777777" w:rsidR="004B79B2" w:rsidRDefault="004B79B2" w:rsidP="004B79B2">
      <w:pPr>
        <w:autoSpaceDE w:val="0"/>
        <w:autoSpaceDN w:val="0"/>
        <w:adjustRightInd w:val="0"/>
        <w:ind w:left="708" w:right="125" w:hanging="651"/>
        <w:rPr>
          <w:b/>
        </w:rPr>
      </w:pPr>
    </w:p>
    <w:p w14:paraId="3E4F235C" w14:textId="39A0AC9D" w:rsidR="004B79B2" w:rsidRDefault="004B79B2" w:rsidP="00BD6785">
      <w:pPr>
        <w:spacing w:before="240" w:after="120"/>
        <w:jc w:val="both"/>
        <w:rPr>
          <w:szCs w:val="22"/>
        </w:rPr>
      </w:pPr>
      <w:r w:rsidRPr="00094E00">
        <w:rPr>
          <w:szCs w:val="22"/>
        </w:rPr>
        <w:t xml:space="preserve">Siendo las </w:t>
      </w:r>
      <w:r>
        <w:rPr>
          <w:szCs w:val="22"/>
        </w:rPr>
        <w:t>__</w:t>
      </w:r>
      <w:r w:rsidRPr="00094E00">
        <w:rPr>
          <w:szCs w:val="22"/>
        </w:rPr>
        <w:t xml:space="preserve"> horas del </w:t>
      </w:r>
      <w:r>
        <w:rPr>
          <w:szCs w:val="22"/>
        </w:rPr>
        <w:t>__</w:t>
      </w:r>
      <w:r w:rsidRPr="00094E00">
        <w:rPr>
          <w:szCs w:val="22"/>
        </w:rPr>
        <w:t xml:space="preserve"> de </w:t>
      </w:r>
      <w:r>
        <w:rPr>
          <w:szCs w:val="22"/>
        </w:rPr>
        <w:t>____</w:t>
      </w:r>
      <w:r w:rsidR="008162DC">
        <w:rPr>
          <w:szCs w:val="22"/>
        </w:rPr>
        <w:t xml:space="preserve"> de 2024</w:t>
      </w:r>
      <w:r w:rsidRPr="00094E00">
        <w:rPr>
          <w:szCs w:val="22"/>
        </w:rPr>
        <w:t xml:space="preserve">, se reúne el </w:t>
      </w:r>
      <w:r>
        <w:rPr>
          <w:szCs w:val="22"/>
        </w:rPr>
        <w:t>tribunal</w:t>
      </w:r>
      <w:r w:rsidRPr="00094E00">
        <w:rPr>
          <w:szCs w:val="22"/>
        </w:rPr>
        <w:t xml:space="preserve"> calificador de la convocatoria</w:t>
      </w:r>
      <w:r w:rsidRPr="00134F60">
        <w:rPr>
          <w:szCs w:val="22"/>
        </w:rPr>
        <w:t xml:space="preserve"> especificada en el título de este documento, en </w:t>
      </w:r>
      <w:r>
        <w:rPr>
          <w:szCs w:val="22"/>
        </w:rPr>
        <w:t xml:space="preserve">______________ del edificio ___________________ </w:t>
      </w:r>
      <w:r w:rsidRPr="00D3666E">
        <w:rPr>
          <w:szCs w:val="22"/>
        </w:rPr>
        <w:t xml:space="preserve">al objeto de </w:t>
      </w:r>
      <w:r w:rsidR="004F4610" w:rsidRPr="00D3666E">
        <w:rPr>
          <w:szCs w:val="22"/>
        </w:rPr>
        <w:t>la</w:t>
      </w:r>
      <w:r w:rsidR="004F4610">
        <w:rPr>
          <w:szCs w:val="22"/>
        </w:rPr>
        <w:t xml:space="preserve"> valoración de los méritos presentados por las personas aspirantes para la fase de concurso. </w:t>
      </w:r>
    </w:p>
    <w:p w14:paraId="5C32020E" w14:textId="67A51257" w:rsidR="004B79B2" w:rsidRPr="00AE53AD" w:rsidRDefault="004B79B2" w:rsidP="004F4610">
      <w:pPr>
        <w:spacing w:before="240" w:after="120"/>
        <w:jc w:val="both"/>
        <w:rPr>
          <w:i/>
          <w:szCs w:val="22"/>
        </w:rPr>
      </w:pPr>
      <w:r w:rsidRPr="00811380">
        <w:rPr>
          <w:szCs w:val="22"/>
        </w:rPr>
        <w:t xml:space="preserve">De acuerdo a la base </w:t>
      </w:r>
      <w:r>
        <w:rPr>
          <w:szCs w:val="22"/>
        </w:rPr>
        <w:t>___</w:t>
      </w:r>
      <w:r w:rsidRPr="00811380">
        <w:rPr>
          <w:szCs w:val="22"/>
        </w:rPr>
        <w:t xml:space="preserve"> de la </w:t>
      </w:r>
      <w:r w:rsidR="00F731D1" w:rsidRPr="00811380">
        <w:rPr>
          <w:szCs w:val="22"/>
        </w:rPr>
        <w:t>convocatoria</w:t>
      </w:r>
      <w:r w:rsidR="004F4610">
        <w:rPr>
          <w:szCs w:val="22"/>
        </w:rPr>
        <w:t>, “</w:t>
      </w:r>
      <w:r w:rsidR="004F4610" w:rsidRPr="004F4610">
        <w:rPr>
          <w:i/>
          <w:szCs w:val="22"/>
        </w:rPr>
        <w:t>Una vez finalizada la fase de oposición, el tribunal hará público el acuerdo con el</w:t>
      </w:r>
      <w:r w:rsidR="004F4610">
        <w:rPr>
          <w:i/>
          <w:szCs w:val="22"/>
        </w:rPr>
        <w:t xml:space="preserve"> </w:t>
      </w:r>
      <w:r w:rsidR="004F4610" w:rsidRPr="004F4610">
        <w:rPr>
          <w:i/>
          <w:szCs w:val="22"/>
        </w:rPr>
        <w:t>listado provisional de valoración d</w:t>
      </w:r>
      <w:r w:rsidR="00E229B2">
        <w:rPr>
          <w:i/>
          <w:szCs w:val="22"/>
        </w:rPr>
        <w:t>e la fase de concurso de las</w:t>
      </w:r>
      <w:r w:rsidR="004F4610" w:rsidRPr="004F4610">
        <w:rPr>
          <w:i/>
          <w:szCs w:val="22"/>
        </w:rPr>
        <w:t xml:space="preserve"> </w:t>
      </w:r>
      <w:r w:rsidR="00E229B2">
        <w:rPr>
          <w:i/>
          <w:szCs w:val="22"/>
        </w:rPr>
        <w:t xml:space="preserve">personas </w:t>
      </w:r>
      <w:r w:rsidR="004F4610" w:rsidRPr="004F4610">
        <w:rPr>
          <w:i/>
          <w:szCs w:val="22"/>
        </w:rPr>
        <w:t>aspirantes que hayan</w:t>
      </w:r>
      <w:r w:rsidR="004F4610">
        <w:rPr>
          <w:i/>
          <w:szCs w:val="22"/>
        </w:rPr>
        <w:t xml:space="preserve"> </w:t>
      </w:r>
      <w:r w:rsidR="004F4610" w:rsidRPr="004F4610">
        <w:rPr>
          <w:i/>
          <w:szCs w:val="22"/>
        </w:rPr>
        <w:t>superado aquella</w:t>
      </w:r>
      <w:r w:rsidR="004F4610">
        <w:rPr>
          <w:i/>
          <w:szCs w:val="22"/>
        </w:rPr>
        <w:t xml:space="preserve">”. </w:t>
      </w:r>
      <w:r w:rsidR="003F023D" w:rsidRPr="00AE53AD">
        <w:rPr>
          <w:color w:val="FF0000"/>
          <w:szCs w:val="22"/>
        </w:rPr>
        <w:t>(Según las bases)</w:t>
      </w:r>
    </w:p>
    <w:p w14:paraId="77F6A759" w14:textId="4868BFA9" w:rsidR="004B79B2" w:rsidRDefault="004B79B2" w:rsidP="00BD6785">
      <w:pPr>
        <w:spacing w:before="240" w:after="120"/>
        <w:jc w:val="both"/>
        <w:rPr>
          <w:szCs w:val="22"/>
        </w:rPr>
      </w:pPr>
      <w:r>
        <w:rPr>
          <w:szCs w:val="22"/>
        </w:rPr>
        <w:t xml:space="preserve">Acuerdo con </w:t>
      </w:r>
      <w:r w:rsidRPr="003F023D">
        <w:rPr>
          <w:szCs w:val="22"/>
        </w:rPr>
        <w:t xml:space="preserve">la </w:t>
      </w:r>
      <w:r w:rsidRPr="008162DC">
        <w:rPr>
          <w:b/>
          <w:bCs/>
          <w:szCs w:val="22"/>
        </w:rPr>
        <w:t>relación provisional</w:t>
      </w:r>
      <w:r w:rsidRPr="008162DC">
        <w:rPr>
          <w:b/>
          <w:szCs w:val="22"/>
        </w:rPr>
        <w:t xml:space="preserve"> </w:t>
      </w:r>
      <w:r w:rsidR="008162DC" w:rsidRPr="008162DC">
        <w:rPr>
          <w:b/>
          <w:szCs w:val="22"/>
        </w:rPr>
        <w:t xml:space="preserve">de </w:t>
      </w:r>
      <w:r w:rsidR="00E229B2">
        <w:rPr>
          <w:b/>
          <w:szCs w:val="22"/>
        </w:rPr>
        <w:t>puntuaciones de la fase de concurso</w:t>
      </w:r>
      <w:r w:rsidR="00BE54F6" w:rsidRPr="008162DC">
        <w:rPr>
          <w:szCs w:val="22"/>
        </w:rPr>
        <w:t xml:space="preserve">, </w:t>
      </w:r>
      <w:r w:rsidR="003F023D" w:rsidRPr="008162DC">
        <w:rPr>
          <w:color w:val="FF0000"/>
          <w:szCs w:val="22"/>
        </w:rPr>
        <w:t>(</w:t>
      </w:r>
      <w:r w:rsidR="003F023D">
        <w:rPr>
          <w:color w:val="FF0000"/>
          <w:szCs w:val="22"/>
        </w:rPr>
        <w:t xml:space="preserve">según </w:t>
      </w:r>
      <w:r w:rsidR="00BE54F6" w:rsidRPr="003F023D">
        <w:rPr>
          <w:color w:val="FF0000"/>
          <w:szCs w:val="22"/>
        </w:rPr>
        <w:t>se especifique en la</w:t>
      </w:r>
      <w:r w:rsidR="003F023D">
        <w:rPr>
          <w:color w:val="FF0000"/>
          <w:szCs w:val="22"/>
        </w:rPr>
        <w:t>s bases)</w:t>
      </w:r>
      <w:r>
        <w:rPr>
          <w:szCs w:val="22"/>
        </w:rPr>
        <w:t>:</w:t>
      </w:r>
    </w:p>
    <w:p w14:paraId="4C7EF818" w14:textId="77777777" w:rsidR="004B79B2" w:rsidRPr="00811380" w:rsidRDefault="004B79B2" w:rsidP="004B79B2">
      <w:pPr>
        <w:ind w:left="708" w:hanging="651"/>
        <w:jc w:val="both"/>
        <w:rPr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947"/>
        <w:gridCol w:w="2326"/>
      </w:tblGrid>
      <w:tr w:rsidR="004B79B2" w14:paraId="0C7D3B9F" w14:textId="77777777" w:rsidTr="00D64495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086D0" w14:textId="77777777" w:rsidR="004B79B2" w:rsidRDefault="004B79B2" w:rsidP="00CF0B8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ASPIRANTE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A817" w14:textId="77777777" w:rsidR="004B79B2" w:rsidRDefault="004B79B2" w:rsidP="00CF0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CALIFICACIÓN</w:t>
            </w:r>
          </w:p>
        </w:tc>
      </w:tr>
      <w:tr w:rsidR="004B79B2" w14:paraId="01D62E13" w14:textId="77777777" w:rsidTr="00D64495">
        <w:tc>
          <w:tcPr>
            <w:tcW w:w="4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E41" w14:textId="77777777" w:rsidR="004B79B2" w:rsidRPr="00094E00" w:rsidRDefault="004B79B2" w:rsidP="00CF0B86">
            <w:pPr>
              <w:jc w:val="both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E5FF" w14:textId="77777777" w:rsidR="004B79B2" w:rsidRPr="00094E00" w:rsidRDefault="004B79B2" w:rsidP="00CF0B8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10B2387E" w14:textId="77777777" w:rsidR="004B79B2" w:rsidRDefault="004B79B2" w:rsidP="004B79B2">
      <w:pPr>
        <w:ind w:left="708" w:hanging="651"/>
        <w:jc w:val="both"/>
        <w:rPr>
          <w:szCs w:val="22"/>
        </w:rPr>
      </w:pPr>
    </w:p>
    <w:p w14:paraId="202DE5FC" w14:textId="60C0AB0D" w:rsidR="004B79B2" w:rsidRPr="00BE54F6" w:rsidRDefault="004B79B2" w:rsidP="00BD6785">
      <w:pPr>
        <w:spacing w:before="240" w:after="120"/>
        <w:jc w:val="both"/>
        <w:rPr>
          <w:szCs w:val="22"/>
          <w:highlight w:val="green"/>
        </w:rPr>
      </w:pPr>
      <w:r>
        <w:rPr>
          <w:szCs w:val="22"/>
        </w:rPr>
        <w:t>Contra e</w:t>
      </w:r>
      <w:r w:rsidR="000E22FA">
        <w:rPr>
          <w:szCs w:val="22"/>
        </w:rPr>
        <w:t>l presente acuerdo</w:t>
      </w:r>
      <w:r>
        <w:rPr>
          <w:szCs w:val="22"/>
        </w:rPr>
        <w:t xml:space="preserve"> podrá presentarse reclamación en el plazo de </w:t>
      </w:r>
      <w:r w:rsidRPr="00F731D1">
        <w:rPr>
          <w:szCs w:val="22"/>
        </w:rPr>
        <w:t>cinco días hábiles</w:t>
      </w:r>
      <w:r>
        <w:rPr>
          <w:szCs w:val="22"/>
        </w:rPr>
        <w:t xml:space="preserve"> a contar desde el siguiente a la publicación en la </w:t>
      </w:r>
      <w:r w:rsidR="00BE54F6">
        <w:rPr>
          <w:szCs w:val="22"/>
        </w:rPr>
        <w:t xml:space="preserve">página Web del área de Personal </w:t>
      </w:r>
      <w:r w:rsidR="00D47C2F">
        <w:rPr>
          <w:szCs w:val="22"/>
        </w:rPr>
        <w:t>a través de Sede Electrónica mediante I</w:t>
      </w:r>
      <w:r w:rsidR="00F731D1">
        <w:rPr>
          <w:szCs w:val="22"/>
        </w:rPr>
        <w:t>nstancia G</w:t>
      </w:r>
      <w:r w:rsidR="00D47C2F">
        <w:rPr>
          <w:szCs w:val="22"/>
        </w:rPr>
        <w:t>enérica dirigida al á</w:t>
      </w:r>
      <w:r w:rsidR="00F731D1">
        <w:rPr>
          <w:szCs w:val="22"/>
        </w:rPr>
        <w:t>rea de Personal</w:t>
      </w:r>
      <w:r w:rsidR="00BE54F6" w:rsidRPr="00BD6785">
        <w:rPr>
          <w:szCs w:val="22"/>
        </w:rPr>
        <w:t>, que serán resueltas por el tribunal mediante acuerdo definitivo.</w:t>
      </w:r>
    </w:p>
    <w:p w14:paraId="62B3769D" w14:textId="124AF134" w:rsidR="004B79B2" w:rsidRDefault="004B79B2" w:rsidP="004B79B2">
      <w:pPr>
        <w:ind w:left="708" w:hanging="651"/>
        <w:jc w:val="both"/>
        <w:rPr>
          <w:szCs w:val="22"/>
        </w:rPr>
      </w:pPr>
    </w:p>
    <w:p w14:paraId="601401EC" w14:textId="77777777" w:rsidR="00AE53AD" w:rsidRDefault="00AE53AD" w:rsidP="004B79B2">
      <w:pPr>
        <w:ind w:left="708" w:hanging="651"/>
        <w:jc w:val="both"/>
        <w:rPr>
          <w:b/>
          <w:szCs w:val="22"/>
        </w:rPr>
      </w:pPr>
    </w:p>
    <w:p w14:paraId="19DA538F" w14:textId="77777777" w:rsidR="004B79B2" w:rsidRPr="00A70EDE" w:rsidRDefault="004B79B2" w:rsidP="000E22FA">
      <w:pPr>
        <w:jc w:val="both"/>
        <w:rPr>
          <w:szCs w:val="22"/>
        </w:rPr>
      </w:pPr>
    </w:p>
    <w:p w14:paraId="67C4455A" w14:textId="50C17967" w:rsidR="004B79B2" w:rsidRPr="00614F01" w:rsidRDefault="004B79B2" w:rsidP="004B79B2">
      <w:pPr>
        <w:ind w:left="708" w:hanging="651"/>
        <w:rPr>
          <w:szCs w:val="22"/>
        </w:rPr>
      </w:pPr>
      <w:r w:rsidRPr="00614F01">
        <w:rPr>
          <w:szCs w:val="22"/>
        </w:rPr>
        <w:t xml:space="preserve">                                                                                                       </w:t>
      </w:r>
      <w:r w:rsidR="00C33A79">
        <w:rPr>
          <w:szCs w:val="22"/>
        </w:rPr>
        <w:t>LA SECRETARÍA</w:t>
      </w:r>
    </w:p>
    <w:p w14:paraId="6FA57492" w14:textId="77777777" w:rsidR="004B79B2" w:rsidRPr="00614F01" w:rsidRDefault="004B79B2" w:rsidP="004B79B2">
      <w:pPr>
        <w:ind w:left="708" w:hanging="651"/>
        <w:jc w:val="right"/>
        <w:rPr>
          <w:szCs w:val="22"/>
        </w:rPr>
      </w:pPr>
      <w:r w:rsidRPr="00614F01">
        <w:rPr>
          <w:szCs w:val="22"/>
        </w:rPr>
        <w:t xml:space="preserve">     Fdo. _____________________</w:t>
      </w:r>
    </w:p>
    <w:p w14:paraId="3975EDF0" w14:textId="55CABDA3" w:rsidR="004B79B2" w:rsidRPr="00614F01" w:rsidRDefault="004B79B2" w:rsidP="004B79B2">
      <w:pPr>
        <w:ind w:left="708" w:hanging="651"/>
        <w:rPr>
          <w:szCs w:val="22"/>
        </w:rPr>
      </w:pPr>
      <w:r w:rsidRPr="00614F01">
        <w:rPr>
          <w:szCs w:val="22"/>
        </w:rPr>
        <w:t>Vº Bº</w:t>
      </w:r>
    </w:p>
    <w:p w14:paraId="7C35F56A" w14:textId="093B4908" w:rsidR="004B79B2" w:rsidRPr="00614F01" w:rsidRDefault="00C33A79" w:rsidP="004B79B2">
      <w:pPr>
        <w:ind w:left="708" w:hanging="651"/>
        <w:rPr>
          <w:szCs w:val="22"/>
        </w:rPr>
      </w:pPr>
      <w:r>
        <w:rPr>
          <w:szCs w:val="22"/>
        </w:rPr>
        <w:t>LA PRESIDENCIA</w:t>
      </w:r>
    </w:p>
    <w:p w14:paraId="61F856E6" w14:textId="4540305F" w:rsidR="00A334F1" w:rsidRDefault="004B79B2" w:rsidP="00BE54F6">
      <w:pPr>
        <w:ind w:left="708" w:hanging="651"/>
        <w:rPr>
          <w:szCs w:val="22"/>
        </w:rPr>
      </w:pPr>
      <w:r w:rsidRPr="00614F01">
        <w:rPr>
          <w:szCs w:val="22"/>
        </w:rPr>
        <w:t>Fdo. ______________________</w:t>
      </w:r>
    </w:p>
    <w:p w14:paraId="39152392" w14:textId="7B027300" w:rsidR="00286244" w:rsidRPr="00BE54F6" w:rsidRDefault="00286244" w:rsidP="00BE54F6">
      <w:pPr>
        <w:ind w:left="708" w:hanging="651"/>
        <w:rPr>
          <w:szCs w:val="22"/>
        </w:rPr>
      </w:pPr>
      <w:bookmarkStart w:id="0" w:name="_GoBack"/>
      <w:bookmarkEnd w:id="0"/>
    </w:p>
    <w:p w14:paraId="32508F4A" w14:textId="77777777" w:rsidR="00DE3763" w:rsidRPr="00894551" w:rsidRDefault="00DE3763" w:rsidP="00DE3763">
      <w:pPr>
        <w:spacing w:before="120" w:after="120"/>
        <w:jc w:val="both"/>
        <w:rPr>
          <w:b/>
          <w:bCs/>
          <w:sz w:val="28"/>
          <w:szCs w:val="28"/>
        </w:rPr>
      </w:pPr>
      <w:bookmarkStart w:id="1" w:name="_Hlk102047752"/>
      <w:r w:rsidRPr="00894551">
        <w:rPr>
          <w:b/>
          <w:bCs/>
          <w:sz w:val="28"/>
          <w:szCs w:val="28"/>
          <w:highlight w:val="yellow"/>
        </w:rPr>
        <w:t>(Nota: Este modelo es orientativo, cada tribunal adaptará el contenido de este a las peculiaridades de cada convocatoria)</w:t>
      </w:r>
      <w:bookmarkEnd w:id="1"/>
    </w:p>
    <w:p w14:paraId="06EBE2B2" w14:textId="7CD715B4" w:rsidR="00DE3763" w:rsidRPr="00FF4897" w:rsidRDefault="00DE3763" w:rsidP="00FF4897"/>
    <w:sectPr w:rsidR="00DE3763" w:rsidRPr="00FF4897" w:rsidSect="002B3A59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3C2E" w14:textId="77777777" w:rsidR="00785E53" w:rsidRDefault="00785E53" w:rsidP="00D96CBF">
      <w:r>
        <w:separator/>
      </w:r>
    </w:p>
  </w:endnote>
  <w:endnote w:type="continuationSeparator" w:id="0">
    <w:p w14:paraId="7DE8D6B4" w14:textId="77777777" w:rsidR="00785E53" w:rsidRDefault="00785E53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Calibri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D27F" w14:textId="3EA9C72D"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53A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06F1E1E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61E31F6A" w14:textId="77777777"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9589D" w14:textId="77777777" w:rsidR="00785E53" w:rsidRDefault="00785E53" w:rsidP="00D96CBF">
      <w:r>
        <w:separator/>
      </w:r>
    </w:p>
  </w:footnote>
  <w:footnote w:type="continuationSeparator" w:id="0">
    <w:p w14:paraId="7D492F97" w14:textId="77777777" w:rsidR="00785E53" w:rsidRDefault="00785E53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066D" w14:textId="77777777"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1A4FD803" wp14:editId="041EB5F2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1" name="Imagen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71F8" w14:textId="77777777" w:rsidR="00E16CD4" w:rsidRDefault="009B6A57" w:rsidP="00D96CBF">
    <w:pPr>
      <w:pStyle w:val="Encabezado"/>
    </w:pPr>
    <w:bookmarkStart w:id="2" w:name="OLE_LINK1"/>
    <w:bookmarkStart w:id="3" w:name="OLE_LINK2"/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2936CA00" wp14:editId="35F0279C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4" name="Imagen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2"/>
  <w:bookmarkEnd w:id="3"/>
  <w:p w14:paraId="77CD2888" w14:textId="77777777"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EA"/>
    <w:rsid w:val="00016133"/>
    <w:rsid w:val="0001642C"/>
    <w:rsid w:val="00027660"/>
    <w:rsid w:val="000303D9"/>
    <w:rsid w:val="0004707E"/>
    <w:rsid w:val="00061C05"/>
    <w:rsid w:val="00071D97"/>
    <w:rsid w:val="00094677"/>
    <w:rsid w:val="00095879"/>
    <w:rsid w:val="000A432A"/>
    <w:rsid w:val="000B0177"/>
    <w:rsid w:val="000B0889"/>
    <w:rsid w:val="000B14B7"/>
    <w:rsid w:val="000B7905"/>
    <w:rsid w:val="000D0FB1"/>
    <w:rsid w:val="000D1507"/>
    <w:rsid w:val="000E22FA"/>
    <w:rsid w:val="000E309C"/>
    <w:rsid w:val="000E4825"/>
    <w:rsid w:val="000F2E67"/>
    <w:rsid w:val="00141683"/>
    <w:rsid w:val="00166A36"/>
    <w:rsid w:val="00173179"/>
    <w:rsid w:val="00175B1D"/>
    <w:rsid w:val="001815F0"/>
    <w:rsid w:val="00181B74"/>
    <w:rsid w:val="00185E58"/>
    <w:rsid w:val="00193ADC"/>
    <w:rsid w:val="00196145"/>
    <w:rsid w:val="001969F2"/>
    <w:rsid w:val="001B3A10"/>
    <w:rsid w:val="001B555D"/>
    <w:rsid w:val="001C0C71"/>
    <w:rsid w:val="001D178F"/>
    <w:rsid w:val="001D3E03"/>
    <w:rsid w:val="001E6FD9"/>
    <w:rsid w:val="001E70AB"/>
    <w:rsid w:val="001F4A15"/>
    <w:rsid w:val="0020176B"/>
    <w:rsid w:val="00206A5E"/>
    <w:rsid w:val="00207F8B"/>
    <w:rsid w:val="00233280"/>
    <w:rsid w:val="00233A3D"/>
    <w:rsid w:val="00237622"/>
    <w:rsid w:val="00243B25"/>
    <w:rsid w:val="00251B5B"/>
    <w:rsid w:val="002557BC"/>
    <w:rsid w:val="002559EF"/>
    <w:rsid w:val="0028439B"/>
    <w:rsid w:val="00286244"/>
    <w:rsid w:val="00294D83"/>
    <w:rsid w:val="002A09BA"/>
    <w:rsid w:val="002A479D"/>
    <w:rsid w:val="002B3A59"/>
    <w:rsid w:val="002B42ED"/>
    <w:rsid w:val="002C2413"/>
    <w:rsid w:val="002C6818"/>
    <w:rsid w:val="002D5AFE"/>
    <w:rsid w:val="002D6177"/>
    <w:rsid w:val="002D6E82"/>
    <w:rsid w:val="002E0897"/>
    <w:rsid w:val="002F01AA"/>
    <w:rsid w:val="003109B8"/>
    <w:rsid w:val="00340331"/>
    <w:rsid w:val="00345284"/>
    <w:rsid w:val="00346738"/>
    <w:rsid w:val="003566FF"/>
    <w:rsid w:val="0036060D"/>
    <w:rsid w:val="00364C98"/>
    <w:rsid w:val="00372571"/>
    <w:rsid w:val="003725A0"/>
    <w:rsid w:val="003A2030"/>
    <w:rsid w:val="003E14AA"/>
    <w:rsid w:val="003E60A6"/>
    <w:rsid w:val="003E7041"/>
    <w:rsid w:val="003F023D"/>
    <w:rsid w:val="004056C7"/>
    <w:rsid w:val="00424E38"/>
    <w:rsid w:val="00426073"/>
    <w:rsid w:val="00430A57"/>
    <w:rsid w:val="00463330"/>
    <w:rsid w:val="00463919"/>
    <w:rsid w:val="00485E75"/>
    <w:rsid w:val="004B79B2"/>
    <w:rsid w:val="004C42E1"/>
    <w:rsid w:val="004D1789"/>
    <w:rsid w:val="004D2927"/>
    <w:rsid w:val="004E137E"/>
    <w:rsid w:val="004E4884"/>
    <w:rsid w:val="004F1221"/>
    <w:rsid w:val="004F2B2E"/>
    <w:rsid w:val="004F4610"/>
    <w:rsid w:val="005101D3"/>
    <w:rsid w:val="00520C3E"/>
    <w:rsid w:val="00521F60"/>
    <w:rsid w:val="00524B11"/>
    <w:rsid w:val="0055472A"/>
    <w:rsid w:val="005655A4"/>
    <w:rsid w:val="00573E3B"/>
    <w:rsid w:val="005A6149"/>
    <w:rsid w:val="005B42BC"/>
    <w:rsid w:val="005B744E"/>
    <w:rsid w:val="005C2C3F"/>
    <w:rsid w:val="005D091B"/>
    <w:rsid w:val="005D1D31"/>
    <w:rsid w:val="005D2997"/>
    <w:rsid w:val="005E56BC"/>
    <w:rsid w:val="0060642D"/>
    <w:rsid w:val="00624BD6"/>
    <w:rsid w:val="00636B7E"/>
    <w:rsid w:val="00645319"/>
    <w:rsid w:val="00660354"/>
    <w:rsid w:val="00664950"/>
    <w:rsid w:val="006A0CD3"/>
    <w:rsid w:val="006B530C"/>
    <w:rsid w:val="006C4698"/>
    <w:rsid w:val="006F387E"/>
    <w:rsid w:val="006F4DC6"/>
    <w:rsid w:val="006F5DF5"/>
    <w:rsid w:val="0070610B"/>
    <w:rsid w:val="007603F5"/>
    <w:rsid w:val="00767D9F"/>
    <w:rsid w:val="00772A83"/>
    <w:rsid w:val="00785E53"/>
    <w:rsid w:val="007B4074"/>
    <w:rsid w:val="007D4E8C"/>
    <w:rsid w:val="007E6ECC"/>
    <w:rsid w:val="007E73B9"/>
    <w:rsid w:val="008162DC"/>
    <w:rsid w:val="008178B7"/>
    <w:rsid w:val="008331E8"/>
    <w:rsid w:val="00834827"/>
    <w:rsid w:val="00844C34"/>
    <w:rsid w:val="00852D44"/>
    <w:rsid w:val="00856A5C"/>
    <w:rsid w:val="00864B9C"/>
    <w:rsid w:val="00865461"/>
    <w:rsid w:val="00866164"/>
    <w:rsid w:val="00870434"/>
    <w:rsid w:val="00873043"/>
    <w:rsid w:val="00876219"/>
    <w:rsid w:val="00881D18"/>
    <w:rsid w:val="008957F7"/>
    <w:rsid w:val="008A0BB2"/>
    <w:rsid w:val="008C1FB9"/>
    <w:rsid w:val="008C3D46"/>
    <w:rsid w:val="008F6A48"/>
    <w:rsid w:val="009020E2"/>
    <w:rsid w:val="00927921"/>
    <w:rsid w:val="009547D8"/>
    <w:rsid w:val="00954B90"/>
    <w:rsid w:val="00966ECE"/>
    <w:rsid w:val="00980F58"/>
    <w:rsid w:val="00985282"/>
    <w:rsid w:val="009862B7"/>
    <w:rsid w:val="009A6F2A"/>
    <w:rsid w:val="009B506B"/>
    <w:rsid w:val="009B6A57"/>
    <w:rsid w:val="009C58F1"/>
    <w:rsid w:val="009C7A2A"/>
    <w:rsid w:val="009F5E24"/>
    <w:rsid w:val="00A05000"/>
    <w:rsid w:val="00A113FC"/>
    <w:rsid w:val="00A14253"/>
    <w:rsid w:val="00A175CD"/>
    <w:rsid w:val="00A23A52"/>
    <w:rsid w:val="00A334F1"/>
    <w:rsid w:val="00A3611B"/>
    <w:rsid w:val="00A401EA"/>
    <w:rsid w:val="00A63759"/>
    <w:rsid w:val="00A72D93"/>
    <w:rsid w:val="00A7382D"/>
    <w:rsid w:val="00A74EB8"/>
    <w:rsid w:val="00A80D83"/>
    <w:rsid w:val="00A81D96"/>
    <w:rsid w:val="00A82F70"/>
    <w:rsid w:val="00A831C3"/>
    <w:rsid w:val="00A940B0"/>
    <w:rsid w:val="00AB40EC"/>
    <w:rsid w:val="00AD13B9"/>
    <w:rsid w:val="00AE16AE"/>
    <w:rsid w:val="00AE53AD"/>
    <w:rsid w:val="00AE5CDE"/>
    <w:rsid w:val="00B06336"/>
    <w:rsid w:val="00B11376"/>
    <w:rsid w:val="00B12933"/>
    <w:rsid w:val="00B175BE"/>
    <w:rsid w:val="00B2045B"/>
    <w:rsid w:val="00B47F9F"/>
    <w:rsid w:val="00B6008F"/>
    <w:rsid w:val="00B62CE1"/>
    <w:rsid w:val="00B65419"/>
    <w:rsid w:val="00B8558B"/>
    <w:rsid w:val="00B863CC"/>
    <w:rsid w:val="00B8764E"/>
    <w:rsid w:val="00B94B5C"/>
    <w:rsid w:val="00BA41C7"/>
    <w:rsid w:val="00BD59AC"/>
    <w:rsid w:val="00BD6785"/>
    <w:rsid w:val="00BD791F"/>
    <w:rsid w:val="00BD79F7"/>
    <w:rsid w:val="00BE11B5"/>
    <w:rsid w:val="00BE183E"/>
    <w:rsid w:val="00BE54F6"/>
    <w:rsid w:val="00BF5647"/>
    <w:rsid w:val="00BF69C9"/>
    <w:rsid w:val="00C005AD"/>
    <w:rsid w:val="00C136CB"/>
    <w:rsid w:val="00C33A79"/>
    <w:rsid w:val="00C45600"/>
    <w:rsid w:val="00C615C4"/>
    <w:rsid w:val="00C7726E"/>
    <w:rsid w:val="00C85BB0"/>
    <w:rsid w:val="00C934C2"/>
    <w:rsid w:val="00C9574B"/>
    <w:rsid w:val="00C96434"/>
    <w:rsid w:val="00C97CD9"/>
    <w:rsid w:val="00CA78CB"/>
    <w:rsid w:val="00CD037B"/>
    <w:rsid w:val="00CD296E"/>
    <w:rsid w:val="00CD5675"/>
    <w:rsid w:val="00CF0B86"/>
    <w:rsid w:val="00CF1AF5"/>
    <w:rsid w:val="00CF75E8"/>
    <w:rsid w:val="00D03BEB"/>
    <w:rsid w:val="00D04C19"/>
    <w:rsid w:val="00D06029"/>
    <w:rsid w:val="00D06FEF"/>
    <w:rsid w:val="00D1778E"/>
    <w:rsid w:val="00D24AD2"/>
    <w:rsid w:val="00D31B4E"/>
    <w:rsid w:val="00D3666E"/>
    <w:rsid w:val="00D47C2F"/>
    <w:rsid w:val="00D621B1"/>
    <w:rsid w:val="00D647EE"/>
    <w:rsid w:val="00D670ED"/>
    <w:rsid w:val="00D7070A"/>
    <w:rsid w:val="00D73E72"/>
    <w:rsid w:val="00D96CBF"/>
    <w:rsid w:val="00DB2390"/>
    <w:rsid w:val="00DC3185"/>
    <w:rsid w:val="00DD3286"/>
    <w:rsid w:val="00DD3BC5"/>
    <w:rsid w:val="00DD5447"/>
    <w:rsid w:val="00DE3763"/>
    <w:rsid w:val="00E139C5"/>
    <w:rsid w:val="00E16CD4"/>
    <w:rsid w:val="00E17C9F"/>
    <w:rsid w:val="00E229B2"/>
    <w:rsid w:val="00E542D7"/>
    <w:rsid w:val="00E56868"/>
    <w:rsid w:val="00E64128"/>
    <w:rsid w:val="00E72CE6"/>
    <w:rsid w:val="00E94E45"/>
    <w:rsid w:val="00EB2DD5"/>
    <w:rsid w:val="00EB600B"/>
    <w:rsid w:val="00EC0904"/>
    <w:rsid w:val="00F31555"/>
    <w:rsid w:val="00F41F71"/>
    <w:rsid w:val="00F41F9D"/>
    <w:rsid w:val="00F7315B"/>
    <w:rsid w:val="00F731D1"/>
    <w:rsid w:val="00F73A08"/>
    <w:rsid w:val="00F806B4"/>
    <w:rsid w:val="00FA2663"/>
    <w:rsid w:val="00FA72C4"/>
    <w:rsid w:val="00FB4A92"/>
    <w:rsid w:val="00FB595C"/>
    <w:rsid w:val="00FC6839"/>
    <w:rsid w:val="00FD66C9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69535"/>
  <w15:docId w15:val="{6FFA0885-AD17-4C39-8103-779FF444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888F3-06C3-4C06-8B83-B7163067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1533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Usuario</cp:lastModifiedBy>
  <cp:revision>8</cp:revision>
  <cp:lastPrinted>2018-04-18T10:19:00Z</cp:lastPrinted>
  <dcterms:created xsi:type="dcterms:W3CDTF">2024-05-06T11:14:00Z</dcterms:created>
  <dcterms:modified xsi:type="dcterms:W3CDTF">2024-05-06T11:50:00Z</dcterms:modified>
</cp:coreProperties>
</file>